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D" w:rsidRDefault="00015860">
      <w:pPr>
        <w:pStyle w:val="TitleA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TOMASO A. POGGIO</w:t>
      </w:r>
    </w:p>
    <w:p w:rsidR="0085276D" w:rsidRDefault="0085276D"/>
    <w:p w:rsidR="0085276D" w:rsidRDefault="00015860">
      <w:r>
        <w:t>Department of Brain &amp; Cognitive Sciences</w:t>
      </w:r>
    </w:p>
    <w:p w:rsidR="0085276D" w:rsidRDefault="00015860">
      <w:r>
        <w:t>McGovern Institute for Brain Research</w:t>
      </w:r>
    </w:p>
    <w:p w:rsidR="0085276D" w:rsidRDefault="00015860">
      <w:r>
        <w:t>Computer Science &amp; Artificial Intelligence Lab</w:t>
      </w:r>
    </w:p>
    <w:p w:rsidR="0085276D" w:rsidRDefault="00015860">
      <w:r>
        <w:t>Massachusetts Institute of Technology</w:t>
      </w:r>
    </w:p>
    <w:p w:rsidR="0085276D" w:rsidRDefault="00015860">
      <w:r>
        <w:t>43 Vassar Street</w:t>
      </w:r>
    </w:p>
    <w:p w:rsidR="0085276D" w:rsidRDefault="00015860">
      <w:pPr>
        <w:rPr>
          <w:lang w:val="fr-FR"/>
        </w:rPr>
      </w:pPr>
      <w:r>
        <w:rPr>
          <w:lang w:val="fr-FR"/>
        </w:rPr>
        <w:t>Cambridge, MA  02142</w:t>
      </w:r>
    </w:p>
    <w:p w:rsidR="0085276D" w:rsidRDefault="0085276D">
      <w:pPr>
        <w:rPr>
          <w:lang w:val="fr-FR"/>
        </w:rPr>
      </w:pPr>
    </w:p>
    <w:p w:rsidR="0085276D" w:rsidRDefault="00015860">
      <w:pPr>
        <w:rPr>
          <w:lang w:val="fr-FR"/>
        </w:rPr>
      </w:pPr>
      <w:r>
        <w:rPr>
          <w:lang w:val="fr-FR"/>
        </w:rPr>
        <w:t>URL: http://cbcl.mit.edu/people/poggio/poggio-cv-web.htm</w:t>
      </w:r>
    </w:p>
    <w:p w:rsidR="0085276D" w:rsidRDefault="0085276D"/>
    <w:p w:rsidR="0085276D" w:rsidRDefault="00015860">
      <w:r>
        <w:t>Citizenship:</w:t>
      </w:r>
      <w:r>
        <w:tab/>
        <w:t>U.S.</w:t>
      </w:r>
    </w:p>
    <w:p w:rsidR="0085276D" w:rsidRDefault="0085276D"/>
    <w:p w:rsidR="0085276D" w:rsidRDefault="00015860">
      <w:r>
        <w:t>EDUCATION</w:t>
      </w:r>
    </w:p>
    <w:p w:rsidR="0085276D" w:rsidRDefault="0085276D"/>
    <w:p w:rsidR="0085276D" w:rsidRDefault="00015860">
      <w:r>
        <w:t xml:space="preserve">Ph.D. in Theoretical Physics, University of Genoa (1970), </w:t>
      </w:r>
      <w:r>
        <w:rPr>
          <w:i/>
          <w:iCs/>
        </w:rPr>
        <w:t>Summa cum Laude</w:t>
      </w:r>
      <w:r>
        <w:t xml:space="preserve">.  Thesis: </w:t>
      </w:r>
      <w:r>
        <w:t>“</w:t>
      </w:r>
      <w:r>
        <w:t>On Holographic Models of Memory.</w:t>
      </w:r>
      <w:r>
        <w:t>”</w:t>
      </w:r>
    </w:p>
    <w:p w:rsidR="0085276D" w:rsidRDefault="0085276D"/>
    <w:p w:rsidR="0017796B" w:rsidRDefault="0017796B"/>
    <w:p w:rsidR="0085276D" w:rsidRDefault="00015860">
      <w:r>
        <w:t>ACADEMIC POSITIONS</w:t>
      </w:r>
    </w:p>
    <w:p w:rsidR="0059678F" w:rsidRDefault="0059678F" w:rsidP="0059678F">
      <w:pPr>
        <w:pStyle w:val="HTMLPreformatted"/>
        <w:rPr>
          <w:rFonts w:ascii="Arial" w:hAnsi="Arial" w:cs="Arial"/>
          <w:sz w:val="18"/>
          <w:szCs w:val="18"/>
        </w:rPr>
      </w:pPr>
    </w:p>
    <w:p w:rsidR="0059678F" w:rsidRDefault="0059678F" w:rsidP="0059678F">
      <w:pPr>
        <w:pStyle w:val="HTMLPreformatted"/>
        <w:rPr>
          <w:rFonts w:ascii="Arial" w:hAnsi="Arial" w:cs="Arial"/>
          <w:sz w:val="18"/>
          <w:szCs w:val="18"/>
        </w:rPr>
      </w:pPr>
      <w:r w:rsidRPr="0059678F">
        <w:rPr>
          <w:rFonts w:ascii="Arial" w:hAnsi="Arial" w:cs="Arial"/>
          <w:sz w:val="18"/>
          <w:szCs w:val="18"/>
        </w:rPr>
        <w:t>Affiliated Faculty Member, Sloan Finance Group, Sloan School of</w:t>
      </w:r>
      <w:r w:rsidR="00836EFA">
        <w:rPr>
          <w:rFonts w:ascii="Arial" w:hAnsi="Arial" w:cs="Arial"/>
          <w:sz w:val="18"/>
          <w:szCs w:val="18"/>
        </w:rPr>
        <w:t xml:space="preserve"> Management, </w:t>
      </w:r>
      <w:r w:rsidRPr="0059678F">
        <w:rPr>
          <w:rFonts w:ascii="Arial" w:hAnsi="Arial" w:cs="Arial"/>
          <w:sz w:val="18"/>
          <w:szCs w:val="18"/>
        </w:rPr>
        <w:t>Massachusetts Institute of Technology, June 2014-present</w:t>
      </w:r>
    </w:p>
    <w:p w:rsidR="0059678F" w:rsidRPr="00836EFA" w:rsidRDefault="0059678F" w:rsidP="0059678F">
      <w:pPr>
        <w:pStyle w:val="HTMLPreformatted"/>
        <w:rPr>
          <w:rFonts w:ascii="Arial" w:hAnsi="Arial" w:cs="Arial"/>
          <w:sz w:val="18"/>
          <w:szCs w:val="18"/>
        </w:rPr>
      </w:pPr>
    </w:p>
    <w:p w:rsidR="00836EFA" w:rsidRPr="00836EFA" w:rsidRDefault="00836EFA" w:rsidP="0083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Ansi="Arial" w:cs="Arial"/>
        </w:rPr>
      </w:pPr>
      <w:r w:rsidRPr="00836EFA">
        <w:rPr>
          <w:rFonts w:hAnsi="Arial" w:cs="Arial"/>
          <w:bCs/>
        </w:rPr>
        <w:t xml:space="preserve">Visiting Investigator, </w:t>
      </w:r>
      <w:r w:rsidRPr="00836EFA">
        <w:rPr>
          <w:rFonts w:hAnsi="Arial" w:cs="Arial"/>
        </w:rPr>
        <w:t>Institute for Infocomm Research,</w:t>
      </w:r>
      <w:r w:rsidRPr="00836EFA">
        <w:rPr>
          <w:rFonts w:hAnsi="Arial" w:cs="Arial"/>
          <w:bCs/>
        </w:rPr>
        <w:t xml:space="preserve"> Agency for Science, Technology and Research (A*STAR)</w:t>
      </w:r>
      <w:r>
        <w:rPr>
          <w:rFonts w:hAnsi="Arial" w:cs="Arial"/>
          <w:bCs/>
        </w:rPr>
        <w:t>,</w:t>
      </w:r>
      <w:r w:rsidRPr="00836EFA">
        <w:rPr>
          <w:rFonts w:hAnsi="Arial" w:cs="Arial"/>
        </w:rPr>
        <w:t xml:space="preserve"> </w:t>
      </w:r>
      <w:r>
        <w:rPr>
          <w:rFonts w:hAnsi="Arial" w:cs="Arial"/>
          <w:bCs/>
        </w:rPr>
        <w:t>May 2014-</w:t>
      </w:r>
      <w:r w:rsidR="00F27B9D">
        <w:rPr>
          <w:rFonts w:hAnsi="Arial" w:cs="Arial"/>
          <w:bCs/>
        </w:rPr>
        <w:t>2018</w:t>
      </w:r>
    </w:p>
    <w:p w:rsidR="00836EFA" w:rsidRDefault="00836EFA" w:rsidP="0083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ahoma" w:hAnsi="Tahoma" w:cs="Tahoma"/>
          <w:sz w:val="16"/>
          <w:szCs w:val="16"/>
        </w:rPr>
        <w:t> </w:t>
      </w:r>
    </w:p>
    <w:p w:rsidR="0085276D" w:rsidRDefault="00015860">
      <w:r>
        <w:t>Director, Center for Brains, Minds, and Machines (CBMM), McGovern Institute for Br</w:t>
      </w:r>
      <w:r w:rsidR="00836EFA">
        <w:t>ain Research, Massachusetts Ins</w:t>
      </w:r>
      <w:r>
        <w:t>t</w:t>
      </w:r>
      <w:r w:rsidR="00836EFA">
        <w:t>i</w:t>
      </w:r>
      <w:r>
        <w:t xml:space="preserve">tute of Technology, </w:t>
      </w:r>
      <w:r w:rsidR="00836EFA">
        <w:t xml:space="preserve">September </w:t>
      </w:r>
      <w:r>
        <w:t>2013-present.</w:t>
      </w:r>
    </w:p>
    <w:p w:rsidR="0085276D" w:rsidRDefault="0085276D"/>
    <w:p w:rsidR="0085276D" w:rsidRDefault="00015860">
      <w:r>
        <w:t>Eugene McDermott Professor, Department of Brain &amp; Cognitive Sciences, Computer Science &amp; Artificial Intelligence Laboratory and McGovern Institute for Brain Research, Massachusetts Institute of Technology, 2002-present.</w:t>
      </w:r>
    </w:p>
    <w:p w:rsidR="0085276D" w:rsidRDefault="0085276D"/>
    <w:p w:rsidR="0085276D" w:rsidRDefault="00015860">
      <w:r>
        <w:t>Associate Professor, Department of Psychology and Artificial Intelligence Laboratory, Massachusetts Institute of Technology, 1981-1984.</w:t>
      </w:r>
    </w:p>
    <w:p w:rsidR="0085276D" w:rsidRDefault="0085276D"/>
    <w:p w:rsidR="0085276D" w:rsidRDefault="00015860">
      <w:pPr>
        <w:rPr>
          <w:lang w:val="de-DE"/>
        </w:rPr>
      </w:pPr>
      <w:r>
        <w:rPr>
          <w:lang w:val="de-DE"/>
        </w:rPr>
        <w:t>Wissenschaftlicher Assistant, Max Planck Institut f</w:t>
      </w:r>
      <w:r>
        <w:rPr>
          <w:lang w:val="de-DE"/>
        </w:rPr>
        <w:t>ü</w:t>
      </w:r>
      <w:r>
        <w:rPr>
          <w:lang w:val="de-DE"/>
        </w:rPr>
        <w:t>r Biologische Kybernetik, Tubingen, Germany, 1971-1981.</w:t>
      </w:r>
    </w:p>
    <w:p w:rsidR="0085276D" w:rsidRDefault="0085276D">
      <w:pPr>
        <w:rPr>
          <w:lang w:val="de-DE"/>
        </w:rPr>
      </w:pPr>
    </w:p>
    <w:p w:rsidR="0085276D" w:rsidRDefault="0085276D">
      <w:pPr>
        <w:rPr>
          <w:lang w:val="de-DE"/>
        </w:rPr>
      </w:pPr>
    </w:p>
    <w:p w:rsidR="0085276D" w:rsidRDefault="00015860">
      <w:r>
        <w:t>HONORS AND SERVICE</w:t>
      </w:r>
    </w:p>
    <w:p w:rsidR="008127ED" w:rsidRDefault="008127ED"/>
    <w:p w:rsidR="00B737EF" w:rsidRPr="003428C1" w:rsidRDefault="00F27B9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 Unicode MS" w:hAnsi="Arial Unicode MS" w:cs="Arial Unicode MS"/>
          <w:color w:val="auto"/>
          <w:sz w:val="18"/>
          <w:szCs w:val="18"/>
        </w:rPr>
      </w:pPr>
      <w:r w:rsidRPr="00F27B9D">
        <w:rPr>
          <w:rFonts w:ascii="Arial" w:hAnsi="Arial" w:cs="Arial"/>
          <w:bCs/>
          <w:color w:val="252525"/>
          <w:sz w:val="18"/>
          <w:szCs w:val="18"/>
          <w:shd w:val="clear" w:color="auto" w:fill="FFFFFF"/>
        </w:rPr>
        <w:t>Swartz Prize for Theoretical and Computational Neuroscience</w:t>
      </w:r>
      <w:r>
        <w:rPr>
          <w:rFonts w:ascii="Arial" w:hAnsi="Arial" w:cs="Arial"/>
          <w:bCs/>
          <w:color w:val="252525"/>
          <w:sz w:val="18"/>
          <w:szCs w:val="18"/>
          <w:shd w:val="clear" w:color="auto" w:fill="FFFFFF"/>
        </w:rPr>
        <w:t>,</w:t>
      </w:r>
      <w:r w:rsidR="003428C1" w:rsidRPr="003428C1">
        <w:rPr>
          <w:rFonts w:ascii="Arial" w:eastAsia="Arial Unicode MS" w:hAnsi="Arial Unicode MS" w:cs="Arial Unicode MS"/>
          <w:color w:val="auto"/>
          <w:sz w:val="18"/>
          <w:szCs w:val="18"/>
        </w:rPr>
        <w:t xml:space="preserve"> Society of Neuroscience,</w:t>
      </w:r>
      <w:r w:rsidR="00B737EF" w:rsidRPr="003428C1">
        <w:rPr>
          <w:rFonts w:ascii="Arial" w:eastAsia="Arial Unicode MS" w:hAnsi="Arial Unicode MS" w:cs="Arial Unicode MS"/>
          <w:color w:val="auto"/>
          <w:sz w:val="18"/>
          <w:szCs w:val="18"/>
        </w:rPr>
        <w:t xml:space="preserve"> </w:t>
      </w:r>
      <w:r w:rsidR="00AE0B93" w:rsidRPr="003428C1">
        <w:rPr>
          <w:rFonts w:ascii="Arial" w:eastAsia="Arial Unicode MS" w:hAnsi="Arial Unicode MS" w:cs="Arial Unicode MS"/>
          <w:color w:val="auto"/>
          <w:sz w:val="18"/>
          <w:szCs w:val="18"/>
        </w:rPr>
        <w:t xml:space="preserve">November </w:t>
      </w:r>
      <w:r w:rsidR="00B737EF" w:rsidRPr="003428C1">
        <w:rPr>
          <w:rFonts w:ascii="Arial" w:eastAsia="Arial Unicode MS" w:hAnsi="Arial Unicode MS" w:cs="Arial Unicode MS"/>
          <w:color w:val="auto"/>
          <w:sz w:val="18"/>
          <w:szCs w:val="18"/>
        </w:rPr>
        <w:t xml:space="preserve">2014 </w:t>
      </w:r>
    </w:p>
    <w:p w:rsidR="008127ED" w:rsidRDefault="008127E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r>
        <w:t>Honorary Chair: European Conference on Computer Vision (ECCV), Florence, Italy, October 7-13, 2012</w:t>
      </w:r>
    </w:p>
    <w:p w:rsidR="0085276D" w:rsidRDefault="0085276D"/>
    <w:p w:rsidR="0085276D" w:rsidRDefault="00015860">
      <w:r>
        <w:t xml:space="preserve">Valedictory Talk: </w:t>
      </w:r>
      <w:r>
        <w:t>“</w:t>
      </w:r>
      <w:r>
        <w:t>The Future of the Science and Engineering of Intelligence,</w:t>
      </w:r>
      <w:r>
        <w:t>”</w:t>
      </w:r>
      <w:r>
        <w:t xml:space="preserve"> IEEE CIFER 2012, New York City, March 30, 2012</w:t>
      </w:r>
    </w:p>
    <w:p w:rsidR="0085276D" w:rsidRDefault="0085276D"/>
    <w:p w:rsidR="0085276D" w:rsidRDefault="00015860">
      <w:pPr>
        <w:pStyle w:val="FreeFormAA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Honorary Chair: IEEE Computational Intelligence for Financial Engineering and Economics (CIFEr) 2012, March 29-30, 2012, New York City</w:t>
      </w:r>
    </w:p>
    <w:p w:rsidR="0085276D" w:rsidRDefault="0085276D"/>
    <w:p w:rsidR="0085276D" w:rsidRDefault="00015860">
      <w:r>
        <w:t>Member of ISICT Committee of Experts, 2010</w:t>
      </w:r>
    </w:p>
    <w:p w:rsidR="0085276D" w:rsidRDefault="0085276D"/>
    <w:p w:rsidR="0085276D" w:rsidRDefault="00015860">
      <w:r>
        <w:t>Member of the Duke University External Review Committee (Dept. CS),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General Chair, 2010 International Conference on Brain Informatics (BI 2010), August 28-30, 2010, Toronto, Canada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American Association for the Advancement of Science (AAAS) Fellow (2009) 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lastRenderedPageBreak/>
        <w:t>Okawa Prize, 2009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Keynote address at V incontro annuale ISICT, Genoa, Italy, October 2009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r>
        <w:t>Honorary Member of EEE Symposium on Computational Intelligence for Financial Engineering (CIFEr 2009)</w:t>
      </w:r>
    </w:p>
    <w:p w:rsidR="0085276D" w:rsidRDefault="0085276D"/>
    <w:p w:rsidR="0085276D" w:rsidRDefault="00015860">
      <w:r>
        <w:t xml:space="preserve">Member of the Scientific Board of ISTA Vienna, 2008 </w:t>
      </w:r>
      <w:r>
        <w:t>–</w:t>
      </w:r>
      <w:r>
        <w:t xml:space="preserve"> present</w:t>
      </w:r>
    </w:p>
    <w:p w:rsidR="0085276D" w:rsidRDefault="0085276D"/>
    <w:p w:rsidR="0085276D" w:rsidRDefault="00015860">
      <w:r>
        <w:t xml:space="preserve">Member of the Scientific Board of ISI Turin, 2006 </w:t>
      </w:r>
      <w:r>
        <w:t>–</w:t>
      </w:r>
      <w:r>
        <w:t xml:space="preserve"> present</w:t>
      </w:r>
    </w:p>
    <w:p w:rsidR="0085276D" w:rsidRDefault="0085276D"/>
    <w:p w:rsidR="0085276D" w:rsidRDefault="00015860">
      <w:r>
        <w:t xml:space="preserve">Co-organizer of Workshop on Learning Theory, FOCM </w:t>
      </w:r>
      <w:r>
        <w:t>’</w:t>
      </w:r>
      <w:r>
        <w:t>05, Santander, Spain, 2005.</w:t>
      </w:r>
    </w:p>
    <w:p w:rsidR="0085276D" w:rsidRDefault="0085276D"/>
    <w:p w:rsidR="0085276D" w:rsidRDefault="00015860">
      <w:r>
        <w:t>Neuroscience Research Program Honorary Associate</w:t>
      </w:r>
    </w:p>
    <w:p w:rsidR="0085276D" w:rsidRDefault="0085276D"/>
    <w:p w:rsidR="0085276D" w:rsidRDefault="00015860">
      <w:r>
        <w:t xml:space="preserve">Elected to Committee for Istituto Superiore di Studi in Tecnologie dell </w:t>
      </w:r>
      <w:r>
        <w:t>‘</w:t>
      </w:r>
      <w:r>
        <w:t>Informazione e della Comunicazione (ISICT), 2005-2006.</w:t>
      </w:r>
    </w:p>
    <w:p w:rsidR="0085276D" w:rsidRDefault="0085276D"/>
    <w:p w:rsidR="0085276D" w:rsidRDefault="00015860">
      <w:r>
        <w:t>Gabor Award, International Neural Network Society, 2003.</w:t>
      </w:r>
    </w:p>
    <w:p w:rsidR="0085276D" w:rsidRDefault="0085276D"/>
    <w:p w:rsidR="0085276D" w:rsidRDefault="00015860">
      <w:r>
        <w:t xml:space="preserve">Co-organizer of Workshop on Learning Theory, FOCM </w:t>
      </w:r>
      <w:r>
        <w:t>’</w:t>
      </w:r>
      <w:r>
        <w:t>02, Minneapolis, MN, 2002.</w:t>
      </w:r>
    </w:p>
    <w:p w:rsidR="0085276D" w:rsidRDefault="0085276D"/>
    <w:p w:rsidR="0085276D" w:rsidRDefault="00015860">
      <w:r>
        <w:t>Eugene McDermott Chair, McGovern Institute for Brain Research, 2002.</w:t>
      </w:r>
    </w:p>
    <w:p w:rsidR="0085276D" w:rsidRDefault="0085276D"/>
    <w:p w:rsidR="0085276D" w:rsidRDefault="00015860">
      <w:r>
        <w:t>Member of the Visiting Committee of the Computer Science Department, Columbia University, 2002.</w:t>
      </w:r>
    </w:p>
    <w:p w:rsidR="0085276D" w:rsidRDefault="0085276D"/>
    <w:p w:rsidR="0085276D" w:rsidRDefault="00015860">
      <w:r>
        <w:t>Member of the Center for Neuromorphic System Engineering Advisory Board, California Technical Institute, 2002.</w:t>
      </w:r>
    </w:p>
    <w:p w:rsidR="0085276D" w:rsidRDefault="0085276D"/>
    <w:p w:rsidR="0085276D" w:rsidRDefault="00015860">
      <w:r>
        <w:t>Chairman, Scientific Advisory Board of IRST (Instituto per la Ricerca Scientifica e Tecnologica, the main research institute in Trentino Alto Adige, Italy), June 2002.</w:t>
      </w:r>
    </w:p>
    <w:p w:rsidR="0085276D" w:rsidRDefault="0085276D"/>
    <w:p w:rsidR="0085276D" w:rsidRDefault="00015860">
      <w:r>
        <w:t>Senior Investigator, McGovern Institute for Brain Research, 2000.</w:t>
      </w:r>
    </w:p>
    <w:p w:rsidR="0085276D" w:rsidRDefault="0085276D"/>
    <w:p w:rsidR="0085276D" w:rsidRDefault="00015860">
      <w:r>
        <w:rPr>
          <w:i/>
          <w:iCs/>
        </w:rPr>
        <w:t>Laurea Honoris Causa</w:t>
      </w:r>
      <w:r>
        <w:t xml:space="preserve"> in Ingegneria Informatica, Bicentenario dell</w:t>
      </w:r>
      <w:r>
        <w:t>’</w:t>
      </w:r>
      <w:r>
        <w:t>Invezione della Pila Cerimonia di Chiusura dell</w:t>
      </w:r>
      <w:r>
        <w:t>’</w:t>
      </w:r>
      <w:r>
        <w:t>Anno Voltiano, Pavia, Italia, March 2000.</w:t>
      </w:r>
    </w:p>
    <w:p w:rsidR="0085276D" w:rsidRDefault="0085276D"/>
    <w:p w:rsidR="0085276D" w:rsidRDefault="00015860">
      <w:r>
        <w:t>Member of the Riken External Review Committee (for BSI), 1999.</w:t>
      </w:r>
    </w:p>
    <w:p w:rsidR="0085276D" w:rsidRDefault="0085276D"/>
    <w:p w:rsidR="0085276D" w:rsidRDefault="00015860">
      <w:r>
        <w:t>Member of External Advisory Committee evaluating the NEC Princeton Laboratory, 1996-1999.</w:t>
      </w:r>
    </w:p>
    <w:p w:rsidR="0085276D" w:rsidRDefault="0085276D"/>
    <w:p w:rsidR="0085276D" w:rsidRDefault="00015860">
      <w:r>
        <w:t>Foreign Member, Istituto Lombardo dell</w:t>
      </w:r>
      <w:r>
        <w:t>’</w:t>
      </w:r>
      <w:r>
        <w:t xml:space="preserve"> Academia di Scienze e Lettere, 1998.</w:t>
      </w:r>
    </w:p>
    <w:p w:rsidR="0085276D" w:rsidRDefault="0085276D"/>
    <w:p w:rsidR="0085276D" w:rsidRDefault="00015860">
      <w:r>
        <w:t>Foreign Member, Italian Academy of Sciences, 1998.</w:t>
      </w:r>
    </w:p>
    <w:p w:rsidR="0085276D" w:rsidRDefault="0085276D"/>
    <w:p w:rsidR="0085276D" w:rsidRDefault="00015860">
      <w:r>
        <w:t>Honorable Mention, Pattern Recognition Society Award, October, 1998.</w:t>
      </w:r>
    </w:p>
    <w:p w:rsidR="0085276D" w:rsidRDefault="0085276D"/>
    <w:p w:rsidR="0085276D" w:rsidRDefault="00015860">
      <w:r>
        <w:t xml:space="preserve">Honorary Chair, International ICSC/IFAC Symposium on Neural Computation/NC </w:t>
      </w:r>
      <w:r>
        <w:t>‘</w:t>
      </w:r>
      <w:r>
        <w:t>98, Technical University of Vienna, September, 1998.</w:t>
      </w:r>
    </w:p>
    <w:p w:rsidR="0085276D" w:rsidRDefault="0085276D"/>
    <w:p w:rsidR="0085276D" w:rsidRDefault="00015860">
      <w:r>
        <w:t>Fellow, American Academy of Arts and Sciences, 1997.</w:t>
      </w:r>
    </w:p>
    <w:p w:rsidR="0085276D" w:rsidRDefault="0085276D"/>
    <w:p w:rsidR="0085276D" w:rsidRDefault="00015860">
      <w:r>
        <w:t>MIT 50K Entrepreneurship Competition Award, Imagen (advisor), 1997.</w:t>
      </w:r>
    </w:p>
    <w:p w:rsidR="0085276D" w:rsidRDefault="0085276D"/>
    <w:p w:rsidR="0085276D" w:rsidRDefault="00015860">
      <w:r>
        <w:t>Member, Daimler-Benz Circle Member Group, 1997.</w:t>
      </w:r>
    </w:p>
    <w:p w:rsidR="0085276D" w:rsidRDefault="0085276D"/>
    <w:p w:rsidR="0085276D" w:rsidRDefault="00015860">
      <w:r>
        <w:t>AT&amp;T New Research Fund Award, 1996.</w:t>
      </w:r>
    </w:p>
    <w:p w:rsidR="0085276D" w:rsidRDefault="0085276D"/>
    <w:p w:rsidR="0085276D" w:rsidRDefault="00015860">
      <w:r>
        <w:t>Member, Kuratorium of the Max Planck Society (for MPIfK, Tuebingen), 1995-1999.</w:t>
      </w:r>
    </w:p>
    <w:p w:rsidR="0085276D" w:rsidRDefault="0085276D"/>
    <w:p w:rsidR="0085276D" w:rsidRDefault="00015860">
      <w:r>
        <w:t xml:space="preserve">Co-Chair, IEEE/IAFE </w:t>
      </w:r>
      <w:r>
        <w:t>“</w:t>
      </w:r>
      <w:r>
        <w:t>Computational Intelligence for Financial Engineering,</w:t>
      </w:r>
      <w:r>
        <w:t>”</w:t>
      </w:r>
      <w:r>
        <w:t xml:space="preserve"> New York, April, 1995.</w:t>
      </w:r>
    </w:p>
    <w:p w:rsidR="0085276D" w:rsidRDefault="0085276D"/>
    <w:p w:rsidR="0085276D" w:rsidRDefault="00015860">
      <w:r>
        <w:t xml:space="preserve">Co-Chair, School of Science Committee on </w:t>
      </w:r>
      <w:r>
        <w:t>“</w:t>
      </w:r>
      <w:r>
        <w:t>The Future of Neuroscience at MIT,</w:t>
      </w:r>
      <w:r>
        <w:t>”</w:t>
      </w:r>
      <w:r>
        <w:t xml:space="preserve"> 1994.</w:t>
      </w:r>
    </w:p>
    <w:p w:rsidR="0085276D" w:rsidRDefault="0085276D"/>
    <w:p w:rsidR="0085276D" w:rsidRDefault="00015860">
      <w:r>
        <w:t>Member, Biomedical Engineering Advisory Council, Johns Hopkins University, 1994-present.</w:t>
      </w:r>
    </w:p>
    <w:p w:rsidR="0085276D" w:rsidRDefault="0085276D"/>
    <w:p w:rsidR="0085276D" w:rsidRDefault="00015860">
      <w:r>
        <w:t xml:space="preserve">Editorial Board, </w:t>
      </w:r>
      <w:r>
        <w:t>“</w:t>
      </w:r>
      <w:r>
        <w:t>Advances in Computational Mathematics</w:t>
      </w:r>
      <w:r>
        <w:t>”</w:t>
      </w:r>
      <w:r>
        <w:t xml:space="preserve">(AiCM), May 1993 </w:t>
      </w:r>
      <w:r>
        <w:t>–</w:t>
      </w:r>
      <w:r>
        <w:t xml:space="preserve"> May 1999</w:t>
      </w:r>
    </w:p>
    <w:p w:rsidR="0085276D" w:rsidRDefault="0085276D"/>
    <w:p w:rsidR="0085276D" w:rsidRDefault="00015860">
      <w:r>
        <w:t>Co-Director, Center for Biological and Computational Learning, Department of Brain &amp; Cognitive Sciences, Massachusetts Institute of Technology, 1992-present.</w:t>
      </w:r>
    </w:p>
    <w:p w:rsidR="0085276D" w:rsidRDefault="0085276D"/>
    <w:p w:rsidR="0085276D" w:rsidRDefault="00015860">
      <w:r>
        <w:t>Max Planck Research Award (with M. Fahle) from the Alexander von Humboldt Foundation, Bonn, Germany, 1992.</w:t>
      </w:r>
    </w:p>
    <w:p w:rsidR="0085276D" w:rsidRDefault="0085276D"/>
    <w:p w:rsidR="0085276D" w:rsidRDefault="00015860">
      <w:r>
        <w:t xml:space="preserve">Co-organizer (with D.A. Glaser) of the Dahlem Workshop on </w:t>
      </w:r>
      <w:r>
        <w:t>“</w:t>
      </w:r>
      <w:r>
        <w:t>Exploring Brain Functions,</w:t>
      </w:r>
      <w:r>
        <w:t>”</w:t>
      </w:r>
      <w:r>
        <w:t xml:space="preserve"> Berlin, 1991.</w:t>
      </w:r>
    </w:p>
    <w:p w:rsidR="0085276D" w:rsidRDefault="0085276D"/>
    <w:p w:rsidR="0085276D" w:rsidRDefault="00015860">
      <w:r>
        <w:t>Founding Fellow, American Association of Artificial Intelligence, 1990.</w:t>
      </w:r>
    </w:p>
    <w:p w:rsidR="0085276D" w:rsidRDefault="0085276D"/>
    <w:p w:rsidR="0085276D" w:rsidRDefault="00015860">
      <w:r>
        <w:t>Uncas and Helen Whitaker Chair, Department of Brain &amp; Cognitive Sciences, Massachusetts Institute of Technology, 1988-2002.</w:t>
      </w:r>
    </w:p>
    <w:p w:rsidR="0085276D" w:rsidRDefault="0085276D"/>
    <w:p w:rsidR="0085276D" w:rsidRDefault="00015860">
      <w:r>
        <w:t>Board of Trustees, The Neurosciences Institute, Neurosciences Research Foundation, 1988.</w:t>
      </w:r>
    </w:p>
    <w:p w:rsidR="0085276D" w:rsidRDefault="0085276D"/>
    <w:p w:rsidR="0085276D" w:rsidRDefault="00015860">
      <w:r>
        <w:t>Corporate Fellow, Thinking Machines Corporation, 1984.</w:t>
      </w:r>
    </w:p>
    <w:p w:rsidR="0085276D" w:rsidRDefault="0085276D"/>
    <w:p w:rsidR="0085276D" w:rsidRDefault="00015860">
      <w:r>
        <w:t>Director, the Center for Biological Information Processing, Whitaker College of Health Sciences and Technology, Massachusetts Institute of Technology, 1984.</w:t>
      </w:r>
    </w:p>
    <w:p w:rsidR="0085276D" w:rsidRDefault="0085276D"/>
    <w:p w:rsidR="0085276D" w:rsidRDefault="00015860">
      <w:r>
        <w:t>Co-Director (with P H. Winston) of the Course on Vision and Image Understanding at Ettore Majorana Center for Scientific Culture, International School of Biophysics, Erice, Italy, 1984.</w:t>
      </w:r>
    </w:p>
    <w:p w:rsidR="0085276D" w:rsidRDefault="0085276D"/>
    <w:p w:rsidR="0085276D" w:rsidRDefault="00015860">
      <w:r>
        <w:t>“</w:t>
      </w:r>
      <w:r>
        <w:t>Premio Luigi Carlo Rossi</w:t>
      </w:r>
      <w:r>
        <w:t>”</w:t>
      </w:r>
      <w:r>
        <w:t xml:space="preserve"> award (with V. Torre) from Elsag Elettronica, San Giorgio, Italy, 1984.</w:t>
      </w:r>
    </w:p>
    <w:p w:rsidR="0085276D" w:rsidRDefault="0085276D"/>
    <w:p w:rsidR="0085276D" w:rsidRDefault="00015860">
      <w:r>
        <w:t>Columbus Prize of the Istituto Internazionale delle Comunicazioni Genoa, at the XXX Convegno Internazionale delle Comunicazioni, Genoa, Italy, 1982.</w:t>
      </w:r>
    </w:p>
    <w:p w:rsidR="0085276D" w:rsidRDefault="0085276D"/>
    <w:p w:rsidR="0085276D" w:rsidRDefault="00015860">
      <w:r>
        <w:t>Member, Neurosciences Research Program, 1979.</w:t>
      </w:r>
    </w:p>
    <w:p w:rsidR="0085276D" w:rsidRDefault="0085276D"/>
    <w:p w:rsidR="0085276D" w:rsidRDefault="00015860">
      <w:r>
        <w:t>Otto-Hahn-Medaille (for outstanding young scientists) of the Max-Planck-Society, 1979.</w:t>
      </w:r>
    </w:p>
    <w:p w:rsidR="0085276D" w:rsidRDefault="0085276D">
      <w:bookmarkStart w:id="0" w:name="Awards"/>
    </w:p>
    <w:bookmarkEnd w:id="0"/>
    <w:p w:rsidR="0085276D" w:rsidRDefault="00015860">
      <w:r>
        <w:t>CNR fellowship to work on problems of Neurobiology and Computer Science at the CNR Laboratory of Biophysics and Cybernetics, Camogli, Italy, CNR, 1971.</w:t>
      </w:r>
    </w:p>
    <w:p w:rsidR="0085276D" w:rsidRDefault="0085276D"/>
    <w:p w:rsidR="0085276D" w:rsidRDefault="00015860">
      <w:r>
        <w:t>Angelo delle Riccia Graduate Fellowship, 1969 and 1970.</w:t>
      </w:r>
    </w:p>
    <w:p w:rsidR="0085276D" w:rsidRDefault="0085276D"/>
    <w:p w:rsidR="0085276D" w:rsidRDefault="00015860">
      <w:r>
        <w:t>Award of the Cassa di Risparmio of Genoa, 1966.</w:t>
      </w:r>
    </w:p>
    <w:p w:rsidR="0085276D" w:rsidRDefault="0085276D">
      <w:pPr>
        <w:rPr>
          <w:lang w:val="de-DE"/>
        </w:rPr>
      </w:pPr>
    </w:p>
    <w:p w:rsidR="0085276D" w:rsidRDefault="0085276D">
      <w:pPr>
        <w:rPr>
          <w:lang w:val="de-DE"/>
        </w:rPr>
      </w:pPr>
    </w:p>
    <w:p w:rsidR="00807FBB" w:rsidRDefault="00807FBB" w:rsidP="00807FBB">
      <w:pPr>
        <w:rPr>
          <w:rFonts w:hAnsi="Arial" w:cs="Arial"/>
        </w:rPr>
      </w:pPr>
      <w:r w:rsidRPr="00AA531C">
        <w:rPr>
          <w:rFonts w:hAnsi="Arial" w:cs="Arial"/>
        </w:rPr>
        <w:t>RECENT TALKS</w:t>
      </w:r>
    </w:p>
    <w:p w:rsidR="00F27B9D" w:rsidRDefault="00F27B9D" w:rsidP="00807FBB">
      <w:pPr>
        <w:rPr>
          <w:rFonts w:hAnsi="Arial" w:cs="Arial"/>
        </w:rPr>
      </w:pPr>
    </w:p>
    <w:p w:rsidR="00F27B9D" w:rsidRDefault="00F27B9D" w:rsidP="00807FBB">
      <w:pPr>
        <w:rPr>
          <w:rFonts w:hAnsi="Arial" w:cs="Arial"/>
        </w:rPr>
      </w:pPr>
      <w:r>
        <w:rPr>
          <w:rFonts w:hAnsi="Arial" w:cs="Arial"/>
        </w:rPr>
        <w:t>Invited Participant: The Future of AI: Opportunities and Challenges San Juan, PR, The Future of Life Institute, January 2-4, 2015</w:t>
      </w:r>
    </w:p>
    <w:p w:rsidR="00F27B9D" w:rsidRDefault="00F27B9D" w:rsidP="00807FBB">
      <w:pPr>
        <w:rPr>
          <w:rFonts w:hAnsi="Arial" w:cs="Arial"/>
        </w:rPr>
      </w:pPr>
    </w:p>
    <w:p w:rsidR="00F27B9D" w:rsidRDefault="00455AA6" w:rsidP="00807FBB">
      <w:pPr>
        <w:rPr>
          <w:rFonts w:hAnsi="Arial" w:cs="Arial"/>
        </w:rPr>
      </w:pPr>
      <w:r>
        <w:rPr>
          <w:rFonts w:hAnsi="Arial" w:cs="Arial"/>
        </w:rPr>
        <w:t>Invited Speaker: Kav</w:t>
      </w:r>
      <w:r w:rsidR="00F27B9D">
        <w:rPr>
          <w:rFonts w:hAnsi="Arial" w:cs="Arial"/>
        </w:rPr>
        <w:t>li Futures Symposium: Toward a Taxonomy of Cortical Computations, NYC, January 31-February 1,2015</w:t>
      </w:r>
    </w:p>
    <w:p w:rsidR="00A35DC7" w:rsidRDefault="00A35DC7" w:rsidP="00807FBB">
      <w:pPr>
        <w:rPr>
          <w:rFonts w:hAnsi="Arial" w:cs="Arial"/>
        </w:rPr>
      </w:pPr>
    </w:p>
    <w:p w:rsidR="00A35DC7" w:rsidRDefault="00A35DC7" w:rsidP="00807FBB">
      <w:pPr>
        <w:rPr>
          <w:rFonts w:hAnsi="Arial" w:cs="Arial"/>
        </w:rPr>
      </w:pPr>
      <w:r>
        <w:rPr>
          <w:rFonts w:hAnsi="Arial" w:cs="Arial"/>
        </w:rPr>
        <w:t>Invited Speaker: “Beyond the Turing Test,” 29</w:t>
      </w:r>
      <w:r w:rsidRPr="00A35DC7">
        <w:rPr>
          <w:rFonts w:hAnsi="Arial" w:cs="Arial"/>
          <w:vertAlign w:val="superscript"/>
        </w:rPr>
        <w:t>th</w:t>
      </w:r>
      <w:r>
        <w:rPr>
          <w:rFonts w:hAnsi="Arial" w:cs="Arial"/>
        </w:rPr>
        <w:t xml:space="preserve"> Annual AAAI Conference on Artificial Intelligence, Austin, Texas, January 25, 2015</w:t>
      </w:r>
    </w:p>
    <w:p w:rsidR="00910C33" w:rsidRDefault="00910C33" w:rsidP="00807FBB">
      <w:pPr>
        <w:rPr>
          <w:rFonts w:hAnsi="Arial" w:cs="Arial"/>
          <w:b/>
        </w:rPr>
      </w:pPr>
      <w:bookmarkStart w:id="1" w:name="_GoBack"/>
      <w:bookmarkEnd w:id="1"/>
    </w:p>
    <w:p w:rsidR="00F27B9D" w:rsidRPr="00F27B9D" w:rsidRDefault="00F27B9D" w:rsidP="00807FBB">
      <w:pPr>
        <w:rPr>
          <w:rFonts w:hAnsi="Arial" w:cs="Arial"/>
        </w:rPr>
      </w:pPr>
      <w:r w:rsidRPr="00F27B9D">
        <w:rPr>
          <w:rFonts w:hAnsi="Arial" w:cs="Arial"/>
        </w:rPr>
        <w:t xml:space="preserve">Invited Speaker: Seeing/Sounding/Sensing, The MIT CAST Symposium, September 27, 2014 </w:t>
      </w:r>
    </w:p>
    <w:p w:rsidR="00F27B9D" w:rsidRPr="00F27B9D" w:rsidRDefault="00F27B9D" w:rsidP="00807FBB">
      <w:pPr>
        <w:rPr>
          <w:rFonts w:hAnsi="Arial" w:cs="Arial"/>
        </w:rPr>
      </w:pPr>
    </w:p>
    <w:p w:rsidR="00F27B9D" w:rsidRPr="00F27B9D" w:rsidRDefault="00F27B9D" w:rsidP="00807FBB">
      <w:pPr>
        <w:rPr>
          <w:rFonts w:hAnsi="Arial" w:cs="Arial"/>
        </w:rPr>
      </w:pPr>
      <w:r>
        <w:rPr>
          <w:rFonts w:hAnsi="Arial" w:cs="Arial"/>
        </w:rPr>
        <w:t xml:space="preserve">Co-Director: </w:t>
      </w:r>
      <w:r w:rsidRPr="00F27B9D">
        <w:rPr>
          <w:rFonts w:hAnsi="Arial" w:cs="Arial"/>
        </w:rPr>
        <w:t xml:space="preserve">CBMM Summer School, </w:t>
      </w:r>
      <w:r>
        <w:rPr>
          <w:rFonts w:hAnsi="Arial" w:cs="Arial"/>
          <w:color w:val="222222"/>
          <w:shd w:val="clear" w:color="auto" w:fill="FFFFFF"/>
        </w:rPr>
        <w:t>MBL</w:t>
      </w:r>
      <w:r w:rsidRPr="00F27B9D">
        <w:rPr>
          <w:rFonts w:hAnsi="Arial" w:cs="Arial"/>
          <w:color w:val="222222"/>
          <w:shd w:val="clear" w:color="auto" w:fill="FFFFFF"/>
        </w:rPr>
        <w:t xml:space="preserve"> Woods Hole</w:t>
      </w:r>
      <w:r>
        <w:rPr>
          <w:rFonts w:hAnsi="Arial" w:cs="Arial"/>
          <w:color w:val="222222"/>
          <w:shd w:val="clear" w:color="auto" w:fill="FFFFFF"/>
        </w:rPr>
        <w:t>, MA,</w:t>
      </w:r>
      <w:r w:rsidRPr="00F27B9D">
        <w:rPr>
          <w:rFonts w:hAnsi="Arial" w:cs="Arial"/>
        </w:rPr>
        <w:t xml:space="preserve"> </w:t>
      </w:r>
      <w:r w:rsidRPr="00F27B9D">
        <w:rPr>
          <w:rFonts w:hAnsi="Arial" w:cs="Arial"/>
          <w:color w:val="222222"/>
          <w:shd w:val="clear" w:color="auto" w:fill="FFFFFF"/>
        </w:rPr>
        <w:t>May 29 - June 12, 2014</w:t>
      </w:r>
      <w:r w:rsidRPr="00F27B9D">
        <w:rPr>
          <w:rStyle w:val="apple-converted-space"/>
          <w:rFonts w:hAnsi="Arial" w:cs="Arial"/>
          <w:color w:val="222222"/>
          <w:shd w:val="clear" w:color="auto" w:fill="FFFFFF"/>
        </w:rPr>
        <w:t> </w:t>
      </w:r>
    </w:p>
    <w:p w:rsidR="00F27B9D" w:rsidRDefault="00F27B9D" w:rsidP="00807FBB">
      <w:pPr>
        <w:rPr>
          <w:rFonts w:hAnsi="Arial" w:cs="Arial"/>
        </w:rPr>
      </w:pPr>
    </w:p>
    <w:p w:rsidR="00910C33" w:rsidRPr="00910C33" w:rsidRDefault="00F27B9D" w:rsidP="00807FBB">
      <w:pPr>
        <w:rPr>
          <w:rFonts w:hAnsi="Arial" w:cs="Arial"/>
        </w:rPr>
      </w:pPr>
      <w:r>
        <w:rPr>
          <w:rFonts w:hAnsi="Arial" w:cs="Arial"/>
        </w:rPr>
        <w:t>Invited Speaker: “</w:t>
      </w:r>
      <w:r w:rsidR="00910C33">
        <w:rPr>
          <w:rFonts w:hAnsi="Arial" w:cs="Arial"/>
        </w:rPr>
        <w:t>Opening Address,” REVIVE (Reverse-engineering Visual Intelligence for Cognitive Enhancement) Workshop, Fusionopolis, Singapore, May 14, 2014</w:t>
      </w:r>
    </w:p>
    <w:p w:rsidR="00807FBB" w:rsidRDefault="00807FBB" w:rsidP="00807FBB">
      <w:pPr>
        <w:rPr>
          <w:rFonts w:hAnsi="Arial" w:cs="Arial"/>
        </w:rPr>
      </w:pPr>
    </w:p>
    <w:p w:rsidR="00807FBB" w:rsidRPr="00807FBB" w:rsidRDefault="00807FBB" w:rsidP="00807FBB">
      <w:pPr>
        <w:rPr>
          <w:rFonts w:hAnsi="Arial" w:cs="Arial"/>
        </w:rPr>
      </w:pPr>
      <w:r>
        <w:rPr>
          <w:rFonts w:hAnsi="Arial" w:cs="Arial"/>
        </w:rPr>
        <w:t>Inv</w:t>
      </w:r>
      <w:r>
        <w:rPr>
          <w:rFonts w:hAnsi="Arial" w:cs="Arial"/>
          <w:kern w:val="36"/>
        </w:rPr>
        <w:t xml:space="preserve">ited Speaker: </w:t>
      </w:r>
      <w:r w:rsidRPr="00807FBB">
        <w:rPr>
          <w:rFonts w:hAnsi="Arial" w:cs="Arial"/>
          <w:kern w:val="36"/>
        </w:rPr>
        <w:t>“</w:t>
      </w:r>
      <w:r w:rsidRPr="00807FBB">
        <w:rPr>
          <w:rFonts w:hAnsi="Arial" w:cs="Arial"/>
        </w:rPr>
        <w:t>Computational approaches to mind and brain</w:t>
      </w:r>
      <w:r w:rsidR="00A27B51">
        <w:rPr>
          <w:rFonts w:hAnsi="Arial" w:cs="Arial"/>
        </w:rPr>
        <w:t>,</w:t>
      </w:r>
      <w:r>
        <w:rPr>
          <w:rFonts w:hAnsi="Arial" w:cs="Arial"/>
        </w:rPr>
        <w:t>”</w:t>
      </w:r>
      <w:r w:rsidR="00A27B51">
        <w:rPr>
          <w:rFonts w:hAnsi="Arial" w:cs="Arial"/>
        </w:rPr>
        <w:t xml:space="preserve"> John Hopkins, </w:t>
      </w:r>
      <w:r w:rsidRPr="00807FBB">
        <w:rPr>
          <w:rFonts w:hAnsi="Arial" w:cs="Arial"/>
        </w:rPr>
        <w:t>May 8, 2014</w:t>
      </w:r>
    </w:p>
    <w:p w:rsidR="00807FBB" w:rsidRDefault="00807FBB" w:rsidP="001307A7">
      <w:pPr>
        <w:rPr>
          <w:rFonts w:hAnsi="Arial" w:cs="Arial"/>
        </w:rPr>
      </w:pPr>
    </w:p>
    <w:p w:rsidR="001307A7" w:rsidRPr="001307A7" w:rsidRDefault="001307A7" w:rsidP="001307A7">
      <w:pPr>
        <w:rPr>
          <w:rFonts w:hAnsi="Arial" w:cs="Arial"/>
        </w:rPr>
      </w:pPr>
      <w:r w:rsidRPr="001307A7">
        <w:rPr>
          <w:rFonts w:hAnsi="Arial" w:cs="Arial"/>
        </w:rPr>
        <w:t>Invited speaker: “The Computational Magic of</w:t>
      </w:r>
      <w:r w:rsidR="00A27B51">
        <w:rPr>
          <w:rFonts w:hAnsi="Arial" w:cs="Arial"/>
        </w:rPr>
        <w:t xml:space="preserve"> the Ventral Stream: a Theory,” </w:t>
      </w:r>
      <w:r w:rsidRPr="001307A7">
        <w:rPr>
          <w:rFonts w:hAnsi="Arial" w:cs="Arial"/>
        </w:rPr>
        <w:t>Center for The</w:t>
      </w:r>
      <w:r w:rsidR="00A27B51">
        <w:rPr>
          <w:rFonts w:hAnsi="Arial" w:cs="Arial"/>
        </w:rPr>
        <w:t>oretical Neuroscience, Columbia,</w:t>
      </w:r>
      <w:r w:rsidRPr="001307A7">
        <w:rPr>
          <w:rFonts w:hAnsi="Arial" w:cs="Arial"/>
        </w:rPr>
        <w:t xml:space="preserve"> April 10, 2014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Pr="001307A7" w:rsidRDefault="001307A7" w:rsidP="001307A7">
      <w:pPr>
        <w:rPr>
          <w:rFonts w:hAnsi="Arial" w:cs="Arial"/>
        </w:rPr>
      </w:pPr>
      <w:r w:rsidRPr="001307A7">
        <w:rPr>
          <w:rFonts w:hAnsi="Arial" w:cs="Arial"/>
        </w:rPr>
        <w:t xml:space="preserve">Invited Speaker: </w:t>
      </w:r>
      <w:r>
        <w:rPr>
          <w:rFonts w:hAnsi="Arial" w:cs="Arial"/>
        </w:rPr>
        <w:t>“</w:t>
      </w:r>
      <w:r w:rsidRPr="001307A7">
        <w:rPr>
          <w:rFonts w:hAnsi="Arial" w:cs="Arial"/>
        </w:rPr>
        <w:t>The Computational Magic of the Ventral Stream: Sketch of a theory (and why</w:t>
      </w:r>
      <w:r w:rsidR="00A27B51">
        <w:rPr>
          <w:rFonts w:hAnsi="Arial" w:cs="Arial"/>
        </w:rPr>
        <w:t xml:space="preserve"> some deep architectures work),” </w:t>
      </w:r>
      <w:r w:rsidR="00807FBB">
        <w:rPr>
          <w:rFonts w:hAnsi="Arial" w:cs="Arial"/>
        </w:rPr>
        <w:t>Brown University</w:t>
      </w:r>
      <w:r w:rsidR="00A27B51">
        <w:rPr>
          <w:rFonts w:hAnsi="Arial" w:cs="Arial"/>
        </w:rPr>
        <w:t xml:space="preserve">, </w:t>
      </w:r>
      <w:r w:rsidRPr="001307A7">
        <w:rPr>
          <w:rFonts w:hAnsi="Arial" w:cs="Arial"/>
        </w:rPr>
        <w:t>April 9, 2014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Default="001307A7" w:rsidP="001307A7">
      <w:pPr>
        <w:rPr>
          <w:rFonts w:hAnsi="Arial" w:cs="Arial"/>
        </w:rPr>
      </w:pPr>
      <w:r w:rsidRPr="001307A7">
        <w:rPr>
          <w:rFonts w:hAnsi="Arial" w:cs="Arial"/>
        </w:rPr>
        <w:t>Invited Speaker</w:t>
      </w:r>
      <w:r w:rsidR="00807FBB">
        <w:rPr>
          <w:rFonts w:hAnsi="Arial" w:cs="Arial"/>
        </w:rPr>
        <w:t xml:space="preserve">: </w:t>
      </w:r>
      <w:r w:rsidRPr="001307A7">
        <w:rPr>
          <w:rFonts w:hAnsi="Arial" w:cs="Arial"/>
        </w:rPr>
        <w:t>Siemens</w:t>
      </w:r>
      <w:r w:rsidR="00A27B51">
        <w:rPr>
          <w:rFonts w:hAnsi="Arial" w:cs="Arial"/>
        </w:rPr>
        <w:t xml:space="preserve"> Distinguished Speakers Series, </w:t>
      </w:r>
      <w:r w:rsidRPr="001307A7">
        <w:rPr>
          <w:rFonts w:hAnsi="Arial" w:cs="Arial"/>
        </w:rPr>
        <w:t>Siemens Corporate Research Labs, Pri</w:t>
      </w:r>
      <w:r w:rsidR="00A27B51">
        <w:rPr>
          <w:rFonts w:hAnsi="Arial" w:cs="Arial"/>
        </w:rPr>
        <w:t xml:space="preserve">nceton, </w:t>
      </w:r>
      <w:r w:rsidRPr="001307A7">
        <w:rPr>
          <w:rFonts w:hAnsi="Arial" w:cs="Arial"/>
        </w:rPr>
        <w:t>April 2014 April 7, 2014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Default="001307A7" w:rsidP="001307A7">
      <w:pPr>
        <w:rPr>
          <w:rFonts w:hAnsi="Arial" w:cs="Arial"/>
        </w:rPr>
      </w:pPr>
      <w:r>
        <w:rPr>
          <w:rFonts w:hAnsi="Arial" w:cs="Arial"/>
        </w:rPr>
        <w:t xml:space="preserve">Invited Speaker: </w:t>
      </w:r>
      <w:r w:rsidR="00A27B51">
        <w:rPr>
          <w:rFonts w:hAnsi="Arial" w:cs="Arial"/>
        </w:rPr>
        <w:t>“A theory of Invariance,”</w:t>
      </w:r>
      <w:r w:rsidR="00807FBB">
        <w:rPr>
          <w:rFonts w:hAnsi="Arial" w:cs="Arial"/>
        </w:rPr>
        <w:t>Deep</w:t>
      </w:r>
      <w:r w:rsidR="00910C33">
        <w:rPr>
          <w:rFonts w:hAnsi="Arial" w:cs="Arial"/>
        </w:rPr>
        <w:t xml:space="preserve">Mind, London, </w:t>
      </w:r>
      <w:r w:rsidR="00807FBB">
        <w:rPr>
          <w:rFonts w:hAnsi="Arial" w:cs="Arial"/>
        </w:rPr>
        <w:t>Feb</w:t>
      </w:r>
      <w:r w:rsidR="00910C33">
        <w:rPr>
          <w:rFonts w:hAnsi="Arial" w:cs="Arial"/>
        </w:rPr>
        <w:t>ruary</w:t>
      </w:r>
      <w:r w:rsidRPr="001307A7">
        <w:rPr>
          <w:rFonts w:hAnsi="Arial" w:cs="Arial"/>
        </w:rPr>
        <w:t xml:space="preserve"> 4, 2014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Default="001307A7" w:rsidP="001307A7">
      <w:pPr>
        <w:rPr>
          <w:rFonts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>“The ventral s</w:t>
      </w:r>
      <w:r w:rsidR="00807FBB">
        <w:rPr>
          <w:rFonts w:hAnsi="Arial" w:cs="Arial"/>
        </w:rPr>
        <w:t>tream: t</w:t>
      </w:r>
      <w:r w:rsidR="00A27B51">
        <w:rPr>
          <w:rFonts w:hAnsi="Arial" w:cs="Arial"/>
        </w:rPr>
        <w:t xml:space="preserve">he computational level,” </w:t>
      </w:r>
      <w:r w:rsidRPr="001307A7">
        <w:rPr>
          <w:rFonts w:hAnsi="Arial" w:cs="Arial"/>
        </w:rPr>
        <w:t xml:space="preserve">Machine Learning </w:t>
      </w:r>
      <w:r w:rsidR="00807FBB">
        <w:rPr>
          <w:rFonts w:hAnsi="Arial" w:cs="Arial"/>
        </w:rPr>
        <w:t>from Cortical Networks (IARPA) W</w:t>
      </w:r>
      <w:r w:rsidRPr="001307A7">
        <w:rPr>
          <w:rFonts w:hAnsi="Arial" w:cs="Arial"/>
        </w:rPr>
        <w:t>orksho</w:t>
      </w:r>
      <w:r w:rsidR="00A27B51">
        <w:rPr>
          <w:rFonts w:hAnsi="Arial" w:cs="Arial"/>
        </w:rPr>
        <w:t>p,</w:t>
      </w:r>
      <w:r w:rsidR="00807FBB">
        <w:rPr>
          <w:rFonts w:hAnsi="Arial" w:cs="Arial"/>
        </w:rPr>
        <w:t xml:space="preserve"> </w:t>
      </w:r>
      <w:r w:rsidR="00A27B51">
        <w:rPr>
          <w:rFonts w:hAnsi="Arial" w:cs="Arial"/>
        </w:rPr>
        <w:t>Washington,</w:t>
      </w:r>
      <w:r w:rsidR="00807FBB">
        <w:rPr>
          <w:rFonts w:hAnsi="Arial" w:cs="Arial"/>
        </w:rPr>
        <w:t xml:space="preserve"> </w:t>
      </w:r>
      <w:r w:rsidRPr="001307A7">
        <w:rPr>
          <w:rFonts w:hAnsi="Arial" w:cs="Arial"/>
        </w:rPr>
        <w:t>Feb 11, 2014</w:t>
      </w:r>
    </w:p>
    <w:p w:rsidR="00910C33" w:rsidRDefault="00910C33" w:rsidP="001307A7">
      <w:pPr>
        <w:rPr>
          <w:rFonts w:hAnsi="Arial" w:cs="Arial"/>
        </w:rPr>
      </w:pPr>
    </w:p>
    <w:p w:rsidR="00910C33" w:rsidRDefault="00910C33" w:rsidP="001307A7">
      <w:pPr>
        <w:rPr>
          <w:rFonts w:hAnsi="Arial" w:cs="Arial"/>
        </w:rPr>
      </w:pPr>
      <w:r>
        <w:rPr>
          <w:rFonts w:hAnsi="Arial" w:cs="Arial"/>
        </w:rPr>
        <w:t>Organizer: “</w:t>
      </w:r>
      <w:r w:rsidR="00C70660">
        <w:rPr>
          <w:rFonts w:hAnsi="Arial" w:cs="Arial"/>
        </w:rPr>
        <w:t>M-</w:t>
      </w:r>
      <w:r>
        <w:rPr>
          <w:rFonts w:hAnsi="Arial" w:cs="Arial"/>
        </w:rPr>
        <w:t>Theory,” Deep Learning: T</w:t>
      </w:r>
      <w:r w:rsidR="00C70660">
        <w:rPr>
          <w:rFonts w:hAnsi="Arial" w:cs="Arial"/>
        </w:rPr>
        <w:t>heory, Algorithms, Applications Seminar, Kanagawa, Japan, May 19-22, 2014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Default="001307A7" w:rsidP="001307A7">
      <w:pPr>
        <w:rPr>
          <w:rFonts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>“Brains, minds and machines: t</w:t>
      </w:r>
      <w:r w:rsidR="00A27B51">
        <w:rPr>
          <w:rFonts w:hAnsi="Arial" w:cs="Arial"/>
        </w:rPr>
        <w:t>he greatest problem in science,”</w:t>
      </w:r>
      <w:r w:rsidRPr="001307A7">
        <w:rPr>
          <w:rFonts w:hAnsi="Arial" w:cs="Arial"/>
        </w:rPr>
        <w:t xml:space="preserve"> Rome Science Festival: Human</w:t>
      </w:r>
      <w:r w:rsidR="00A27B51">
        <w:rPr>
          <w:rFonts w:hAnsi="Arial" w:cs="Arial"/>
        </w:rPr>
        <w:t xml:space="preserve"> Language and Machine Language,</w:t>
      </w:r>
      <w:r w:rsidR="00C70660">
        <w:rPr>
          <w:rFonts w:hAnsi="Arial" w:cs="Arial"/>
        </w:rPr>
        <w:t xml:space="preserve"> </w:t>
      </w:r>
      <w:r w:rsidRPr="001307A7">
        <w:rPr>
          <w:rFonts w:hAnsi="Arial" w:cs="Arial"/>
        </w:rPr>
        <w:t>January 26, 2014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Default="001307A7" w:rsidP="001307A7">
      <w:pPr>
        <w:rPr>
          <w:rFonts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>The Center f</w:t>
      </w:r>
      <w:r w:rsidR="00807FBB">
        <w:rPr>
          <w:rFonts w:hAnsi="Arial" w:cs="Arial"/>
        </w:rPr>
        <w:t>or Brains, Minds and Machines” and</w:t>
      </w:r>
      <w:r w:rsidRPr="001307A7">
        <w:rPr>
          <w:rFonts w:hAnsi="Arial" w:cs="Arial"/>
        </w:rPr>
        <w:t xml:space="preserve"> “The ma</w:t>
      </w:r>
      <w:r w:rsidR="00A27B51">
        <w:rPr>
          <w:rFonts w:hAnsi="Arial" w:cs="Arial"/>
        </w:rPr>
        <w:t>gic theory,”</w:t>
      </w:r>
      <w:r w:rsidR="00807FBB">
        <w:rPr>
          <w:rFonts w:hAnsi="Arial" w:cs="Arial"/>
        </w:rPr>
        <w:t xml:space="preserve"> </w:t>
      </w:r>
      <w:r w:rsidR="00A27B51">
        <w:rPr>
          <w:rFonts w:hAnsi="Arial" w:cs="Arial"/>
        </w:rPr>
        <w:t>ASTAR visit,</w:t>
      </w:r>
      <w:r w:rsidRPr="001307A7">
        <w:rPr>
          <w:rFonts w:hAnsi="Arial" w:cs="Arial"/>
        </w:rPr>
        <w:t xml:space="preserve"> December 16-18, 2013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Default="00A27B51" w:rsidP="001307A7">
      <w:pPr>
        <w:rPr>
          <w:rFonts w:hAnsi="Arial" w:cs="Arial"/>
        </w:rPr>
      </w:pPr>
      <w:r>
        <w:rPr>
          <w:rFonts w:hAnsi="Arial" w:cs="Arial"/>
        </w:rPr>
        <w:t>“</w:t>
      </w:r>
      <w:r w:rsidR="001307A7" w:rsidRPr="001307A7">
        <w:rPr>
          <w:rFonts w:hAnsi="Arial" w:cs="Arial"/>
        </w:rPr>
        <w:t xml:space="preserve">Neural representation of action sequences: how far can a simple </w:t>
      </w:r>
      <w:r>
        <w:rPr>
          <w:rFonts w:hAnsi="Arial" w:cs="Arial"/>
        </w:rPr>
        <w:t>snippet-matching model take us,” NIPS Poster,</w:t>
      </w:r>
      <w:r w:rsidR="001307A7" w:rsidRPr="001307A7">
        <w:rPr>
          <w:rFonts w:hAnsi="Arial" w:cs="Arial"/>
        </w:rPr>
        <w:t xml:space="preserve"> December 6, 2013</w:t>
      </w:r>
    </w:p>
    <w:p w:rsidR="001307A7" w:rsidRPr="001307A7" w:rsidRDefault="001307A7" w:rsidP="001307A7">
      <w:pPr>
        <w:rPr>
          <w:rFonts w:eastAsia="Calibri Light" w:hAnsi="Arial" w:cs="Arial"/>
        </w:rPr>
      </w:pPr>
    </w:p>
    <w:p w:rsidR="001307A7" w:rsidRPr="001307A7" w:rsidRDefault="00A27B51" w:rsidP="001307A7">
      <w:pPr>
        <w:rPr>
          <w:rFonts w:hAnsi="Arial" w:cs="Arial"/>
        </w:rPr>
      </w:pPr>
      <w:r>
        <w:rPr>
          <w:rFonts w:hAnsi="Arial" w:cs="Arial"/>
        </w:rPr>
        <w:t>“M-theory,”</w:t>
      </w:r>
      <w:r w:rsidR="001307A7" w:rsidRPr="001307A7">
        <w:rPr>
          <w:rFonts w:hAnsi="Arial" w:cs="Arial"/>
        </w:rPr>
        <w:t xml:space="preserve"> </w:t>
      </w:r>
      <w:r>
        <w:rPr>
          <w:rFonts w:hAnsi="Arial" w:cs="Arial"/>
        </w:rPr>
        <w:t>CBMM+IIT workshop @MIT:</w:t>
      </w:r>
      <w:r w:rsidR="001307A7" w:rsidRPr="001307A7">
        <w:rPr>
          <w:rFonts w:hAnsi="Arial" w:cs="Arial"/>
        </w:rPr>
        <w:t xml:space="preserve"> Learning Data Representation: Hie</w:t>
      </w:r>
      <w:r>
        <w:rPr>
          <w:rFonts w:hAnsi="Arial" w:cs="Arial"/>
        </w:rPr>
        <w:t xml:space="preserve">rarchies and Invariance, </w:t>
      </w:r>
      <w:r w:rsidR="001307A7" w:rsidRPr="001307A7">
        <w:rPr>
          <w:rFonts w:hAnsi="Arial" w:cs="Arial"/>
        </w:rPr>
        <w:t>November 23</w:t>
      </w:r>
      <w:r w:rsidR="001307A7">
        <w:rPr>
          <w:rFonts w:hAnsi="Arial" w:cs="Arial"/>
        </w:rPr>
        <w:t>, 2013</w:t>
      </w:r>
    </w:p>
    <w:p w:rsidR="001307A7" w:rsidRDefault="001307A7" w:rsidP="001307A7">
      <w:pPr>
        <w:rPr>
          <w:rFonts w:hAnsi="Arial" w:cs="Arial"/>
        </w:rPr>
      </w:pPr>
    </w:p>
    <w:p w:rsidR="001307A7" w:rsidRPr="001307A7" w:rsidRDefault="001307A7" w:rsidP="001307A7">
      <w:pPr>
        <w:rPr>
          <w:rFonts w:eastAsia="Calibri Light" w:hAnsi="Arial" w:cs="Arial"/>
        </w:rPr>
      </w:pPr>
      <w:r>
        <w:rPr>
          <w:rFonts w:hAnsi="Arial" w:cs="Arial"/>
        </w:rPr>
        <w:t xml:space="preserve">Invited Speaker: </w:t>
      </w:r>
      <w:r w:rsidR="00A27B51">
        <w:rPr>
          <w:rFonts w:hAnsi="Arial" w:cs="Arial"/>
        </w:rPr>
        <w:t>MIT R&amp;D Conference,</w:t>
      </w:r>
      <w:r w:rsidRPr="001307A7">
        <w:rPr>
          <w:rFonts w:hAnsi="Arial" w:cs="Arial"/>
        </w:rPr>
        <w:t xml:space="preserve"> “The Center </w:t>
      </w:r>
      <w:r w:rsidR="00A27B51">
        <w:rPr>
          <w:rFonts w:hAnsi="Arial" w:cs="Arial"/>
        </w:rPr>
        <w:t xml:space="preserve">for Brains, Minds, and Machines,” </w:t>
      </w:r>
      <w:r w:rsidRPr="001307A7">
        <w:rPr>
          <w:rFonts w:hAnsi="Arial" w:cs="Arial"/>
        </w:rPr>
        <w:t>Nov 13, 2013</w:t>
      </w:r>
    </w:p>
    <w:p w:rsidR="001307A7" w:rsidRDefault="001307A7" w:rsidP="001307A7">
      <w:pPr>
        <w:rPr>
          <w:rFonts w:hAnsi="Arial" w:cs="Arial"/>
        </w:rPr>
      </w:pPr>
    </w:p>
    <w:p w:rsidR="001307A7" w:rsidRPr="001307A7" w:rsidRDefault="001307A7" w:rsidP="001307A7">
      <w:pPr>
        <w:rPr>
          <w:rFonts w:eastAsia="Calibri Light"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 xml:space="preserve">“The Center </w:t>
      </w:r>
      <w:r w:rsidR="00A27B51">
        <w:rPr>
          <w:rFonts w:hAnsi="Arial" w:cs="Arial"/>
        </w:rPr>
        <w:t xml:space="preserve">for Brain, Minds, and Machines,” ABF Workshop @MIT, </w:t>
      </w:r>
      <w:r w:rsidRPr="001307A7">
        <w:rPr>
          <w:rFonts w:hAnsi="Arial" w:cs="Arial"/>
        </w:rPr>
        <w:t>November 6, 2013</w:t>
      </w:r>
    </w:p>
    <w:p w:rsidR="001307A7" w:rsidRDefault="001307A7" w:rsidP="001307A7">
      <w:pPr>
        <w:rPr>
          <w:rFonts w:hAnsi="Arial" w:cs="Arial"/>
        </w:rPr>
      </w:pPr>
    </w:p>
    <w:p w:rsidR="001307A7" w:rsidRDefault="00A27B51" w:rsidP="001307A7">
      <w:pPr>
        <w:rPr>
          <w:rFonts w:hAnsi="Arial" w:cs="Arial"/>
        </w:rPr>
      </w:pPr>
      <w:r>
        <w:rPr>
          <w:rFonts w:hAnsi="Arial" w:cs="Arial"/>
        </w:rPr>
        <w:t>“</w:t>
      </w:r>
      <w:r w:rsidR="001307A7" w:rsidRPr="001307A7">
        <w:rPr>
          <w:rFonts w:hAnsi="Arial" w:cs="Arial"/>
        </w:rPr>
        <w:t xml:space="preserve">Introduction to </w:t>
      </w:r>
      <w:r>
        <w:rPr>
          <w:rFonts w:hAnsi="Arial" w:cs="Arial"/>
        </w:rPr>
        <w:t>CBMM and thrust 5 Overview,” CBMM Opening Reception @MIT,</w:t>
      </w:r>
      <w:r w:rsidR="001307A7" w:rsidRPr="001307A7">
        <w:rPr>
          <w:rFonts w:hAnsi="Arial" w:cs="Arial"/>
        </w:rPr>
        <w:t xml:space="preserve"> October 25, 2013</w:t>
      </w:r>
    </w:p>
    <w:p w:rsidR="00A27B51" w:rsidRPr="001307A7" w:rsidRDefault="00A27B51" w:rsidP="001307A7">
      <w:pPr>
        <w:rPr>
          <w:rFonts w:eastAsia="Calibri Light" w:hAnsi="Arial" w:cs="Arial"/>
        </w:rPr>
      </w:pPr>
    </w:p>
    <w:p w:rsidR="001307A7" w:rsidRPr="001307A7" w:rsidRDefault="001307A7" w:rsidP="001307A7">
      <w:pPr>
        <w:rPr>
          <w:rFonts w:eastAsia="Calibri Light" w:hAnsi="Arial" w:cs="Arial"/>
        </w:rPr>
      </w:pPr>
      <w:r>
        <w:rPr>
          <w:rFonts w:hAnsi="Arial" w:cs="Arial"/>
        </w:rPr>
        <w:t>Invited Speaker: “</w:t>
      </w:r>
      <w:r w:rsidRPr="001307A7">
        <w:rPr>
          <w:rFonts w:hAnsi="Arial" w:cs="Arial"/>
        </w:rPr>
        <w:t xml:space="preserve">Object Recognition by </w:t>
      </w:r>
      <w:r w:rsidR="00A27B51">
        <w:rPr>
          <w:rFonts w:hAnsi="Arial" w:cs="Arial"/>
        </w:rPr>
        <w:t xml:space="preserve">Hierarchical Learning Machine,” </w:t>
      </w:r>
      <w:r w:rsidRPr="001307A7">
        <w:rPr>
          <w:rFonts w:hAnsi="Arial" w:cs="Arial"/>
        </w:rPr>
        <w:t>Max Planck Instit</w:t>
      </w:r>
      <w:r w:rsidR="00A27B51">
        <w:rPr>
          <w:rFonts w:hAnsi="Arial" w:cs="Arial"/>
        </w:rPr>
        <w:t xml:space="preserve">ute for Biological Cybernetics, Tubingen, Germany, </w:t>
      </w:r>
      <w:r w:rsidRPr="001307A7">
        <w:rPr>
          <w:rFonts w:hAnsi="Arial" w:cs="Arial"/>
        </w:rPr>
        <w:t>October 13, 2013</w:t>
      </w:r>
    </w:p>
    <w:p w:rsidR="001307A7" w:rsidRDefault="001307A7" w:rsidP="001307A7">
      <w:pPr>
        <w:rPr>
          <w:rFonts w:hAnsi="Arial" w:cs="Arial"/>
        </w:rPr>
      </w:pPr>
    </w:p>
    <w:p w:rsidR="001307A7" w:rsidRPr="001307A7" w:rsidRDefault="001307A7" w:rsidP="001307A7">
      <w:pPr>
        <w:rPr>
          <w:rFonts w:eastAsia="Calibri Light"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>“The computational magic of the ve</w:t>
      </w:r>
      <w:r w:rsidR="00A27B51">
        <w:rPr>
          <w:rFonts w:hAnsi="Arial" w:cs="Arial"/>
        </w:rPr>
        <w:t>ntral stream: sketch of a theory,” UC Berkeley Math Department,</w:t>
      </w:r>
      <w:r w:rsidRPr="001307A7">
        <w:rPr>
          <w:rFonts w:hAnsi="Arial" w:cs="Arial"/>
        </w:rPr>
        <w:t xml:space="preserve"> August 29, 2013</w:t>
      </w:r>
    </w:p>
    <w:p w:rsidR="001307A7" w:rsidRDefault="001307A7" w:rsidP="001307A7">
      <w:pPr>
        <w:rPr>
          <w:rFonts w:hAnsi="Arial" w:cs="Arial"/>
        </w:rPr>
      </w:pPr>
    </w:p>
    <w:p w:rsidR="001307A7" w:rsidRPr="001307A7" w:rsidRDefault="001307A7" w:rsidP="001307A7">
      <w:pPr>
        <w:rPr>
          <w:rFonts w:eastAsia="Calibri Light"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>"The computational magic of the ven</w:t>
      </w:r>
      <w:r w:rsidR="00A27B51">
        <w:rPr>
          <w:rFonts w:hAnsi="Arial" w:cs="Arial"/>
        </w:rPr>
        <w:t xml:space="preserve">tral stream: sketch of a theory,” Google, </w:t>
      </w:r>
      <w:r w:rsidRPr="001307A7">
        <w:rPr>
          <w:rFonts w:hAnsi="Arial" w:cs="Arial"/>
        </w:rPr>
        <w:t>August 27,</w:t>
      </w:r>
      <w:r w:rsidR="00A27B51">
        <w:rPr>
          <w:rFonts w:hAnsi="Arial" w:cs="Arial"/>
        </w:rPr>
        <w:t xml:space="preserve"> </w:t>
      </w:r>
      <w:r w:rsidRPr="001307A7">
        <w:rPr>
          <w:rFonts w:hAnsi="Arial" w:cs="Arial"/>
        </w:rPr>
        <w:t xml:space="preserve">2013 </w:t>
      </w:r>
    </w:p>
    <w:p w:rsidR="001307A7" w:rsidRDefault="001307A7" w:rsidP="001307A7">
      <w:pPr>
        <w:ind w:left="360"/>
        <w:rPr>
          <w:rFonts w:hAnsi="Arial" w:cs="Arial"/>
        </w:rPr>
      </w:pPr>
    </w:p>
    <w:p w:rsidR="001307A7" w:rsidRPr="001307A7" w:rsidRDefault="001307A7" w:rsidP="001307A7">
      <w:pPr>
        <w:rPr>
          <w:rFonts w:eastAsia="Calibri Light" w:hAnsi="Arial" w:cs="Arial"/>
        </w:rPr>
      </w:pPr>
      <w:r>
        <w:rPr>
          <w:rFonts w:hAnsi="Arial" w:cs="Arial"/>
        </w:rPr>
        <w:t xml:space="preserve">Invited Speaker: </w:t>
      </w:r>
      <w:r w:rsidRPr="001307A7">
        <w:rPr>
          <w:rFonts w:hAnsi="Arial" w:cs="Arial"/>
        </w:rPr>
        <w:t>“The Center for Brains, M</w:t>
      </w:r>
      <w:r w:rsidR="00A27B51">
        <w:rPr>
          <w:rFonts w:hAnsi="Arial" w:cs="Arial"/>
        </w:rPr>
        <w:t xml:space="preserve">inds and Machines,” Brains on Brains: MIT BCS, </w:t>
      </w:r>
      <w:r w:rsidRPr="001307A7">
        <w:rPr>
          <w:rFonts w:hAnsi="Arial" w:cs="Arial"/>
        </w:rPr>
        <w:t>Cambridge, MA</w:t>
      </w:r>
    </w:p>
    <w:p w:rsidR="0085276D" w:rsidRPr="001307A7" w:rsidRDefault="001307A7">
      <w:pPr>
        <w:rPr>
          <w:rFonts w:hAnsi="Arial" w:cs="Arial"/>
        </w:rPr>
      </w:pPr>
      <w:r w:rsidRPr="001307A7">
        <w:rPr>
          <w:rFonts w:hAnsi="Arial" w:cs="Arial"/>
        </w:rPr>
        <w:br/>
      </w:r>
      <w:r w:rsidR="00015860" w:rsidRPr="001307A7">
        <w:rPr>
          <w:rFonts w:hAnsi="Arial" w:cs="Arial"/>
        </w:rPr>
        <w:t>Invited Speaker: "The computational magic of the ventral stream: sketch of a theory (and wh</w:t>
      </w:r>
      <w:r w:rsidR="00A27B51">
        <w:rPr>
          <w:rFonts w:hAnsi="Arial" w:cs="Arial"/>
        </w:rPr>
        <w:t>y some deep architectures work)," UC Berkeley Math Dept.,</w:t>
      </w:r>
      <w:r w:rsidR="00015860" w:rsidRPr="001307A7">
        <w:rPr>
          <w:rFonts w:hAnsi="Arial" w:cs="Arial"/>
        </w:rPr>
        <w:t xml:space="preserve"> August 29, 2013</w:t>
      </w:r>
    </w:p>
    <w:p w:rsidR="0085276D" w:rsidRPr="001307A7" w:rsidRDefault="0085276D">
      <w:pPr>
        <w:rPr>
          <w:rFonts w:hAnsi="Arial" w:cs="Arial"/>
        </w:rPr>
      </w:pPr>
    </w:p>
    <w:p w:rsidR="0085276D" w:rsidRPr="001307A7" w:rsidRDefault="00015860">
      <w:pPr>
        <w:rPr>
          <w:rFonts w:hAnsi="Arial" w:cs="Arial"/>
        </w:rPr>
      </w:pPr>
      <w:r w:rsidRPr="001307A7">
        <w:rPr>
          <w:rFonts w:hAnsi="Arial" w:cs="Arial"/>
        </w:rPr>
        <w:t>Invited Speaker: "The computational magic of the ventral stream: sketch of a theory,” Google, August 27,</w:t>
      </w:r>
      <w:r w:rsidR="00A27B51">
        <w:rPr>
          <w:rFonts w:hAnsi="Arial" w:cs="Arial"/>
        </w:rPr>
        <w:t xml:space="preserve"> </w:t>
      </w:r>
      <w:r w:rsidRPr="001307A7">
        <w:rPr>
          <w:rFonts w:hAnsi="Arial" w:cs="Arial"/>
        </w:rPr>
        <w:t xml:space="preserve">2013 </w:t>
      </w:r>
    </w:p>
    <w:p w:rsidR="0085276D" w:rsidRPr="001307A7" w:rsidRDefault="0085276D">
      <w:pPr>
        <w:rPr>
          <w:rFonts w:hAnsi="Arial" w:cs="Arial"/>
        </w:rPr>
      </w:pPr>
    </w:p>
    <w:p w:rsidR="0085276D" w:rsidRDefault="00015860">
      <w:r w:rsidRPr="001307A7">
        <w:rPr>
          <w:rFonts w:hAnsi="Arial" w:cs="Arial"/>
        </w:rPr>
        <w:t>Invited Speaker: “The Center for Brains, Minds and Machines,” Brains on Brains, MIT BCS</w:t>
      </w:r>
      <w:r>
        <w:t xml:space="preserve"> Dept., Cambridge, MA</w:t>
      </w:r>
    </w:p>
    <w:p w:rsidR="0085276D" w:rsidRDefault="0085276D"/>
    <w:p w:rsidR="0085276D" w:rsidRDefault="00015860">
      <w:r>
        <w:t>Invited Speaker: "The greatest problem in science," DARPA BASC Workshop, Washington, August 11, 2013</w:t>
      </w:r>
    </w:p>
    <w:p w:rsidR="0085276D" w:rsidRDefault="0085276D"/>
    <w:p w:rsidR="0085276D" w:rsidRDefault="00015860">
      <w:pPr>
        <w:pStyle w:val="MediumGrid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The computational magic of the ventral stream: sketch of a theory (and why some deep architectures work)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Duke Workshop on Sensing and Analysis of High-Dimensional Data, July 25, 2013</w:t>
      </w:r>
    </w:p>
    <w:p w:rsidR="0085276D" w:rsidRDefault="0085276D"/>
    <w:p w:rsidR="0085276D" w:rsidRDefault="00015860">
      <w:r>
        <w:t>Invited Speaker: "Learning representations for learning like humans do," IIT, Genoa, Italy, July 2013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M-theory: the computational magic of visual cortex and why some deep learning architectures work," CRCNS (NSF) Workshop, Cambridge, MA, June 2013</w:t>
      </w:r>
    </w:p>
    <w:p w:rsidR="0085276D" w:rsidRDefault="0085276D"/>
    <w:p w:rsidR="0085276D" w:rsidRDefault="00015860">
      <w:r>
        <w:t>Invited Speaker: "Object Recognition by Hierarchical Learning Machines," Max Planck Institute, Tuebingen, Germany, June 2013</w:t>
      </w:r>
    </w:p>
    <w:p w:rsidR="0085276D" w:rsidRDefault="0085276D"/>
    <w:p w:rsidR="0085276D" w:rsidRDefault="00015860">
      <w:r>
        <w:t xml:space="preserve">Invited Speaker: A theory of the visual cortex," Innovation initiative, Cambridge, MA, May 2013 </w:t>
      </w:r>
    </w:p>
    <w:p w:rsidR="0085276D" w:rsidRDefault="0085276D"/>
    <w:p w:rsidR="0085276D" w:rsidRDefault="00015860">
      <w:pPr>
        <w:pStyle w:val="MediumGrid2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Invited Speaker: "Machine Learning and Computer Vision for Quantitative Mouse Phenotyping,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Simons Workshop, MIT, Cambridge, MA, May 2013</w:t>
      </w:r>
    </w:p>
    <w:p w:rsidR="0085276D" w:rsidRDefault="0085276D"/>
    <w:p w:rsidR="0085276D" w:rsidRDefault="00A27B51">
      <w:r>
        <w:t xml:space="preserve">Invited </w:t>
      </w:r>
      <w:r w:rsidR="00015860">
        <w:t xml:space="preserve">Speaker: </w:t>
      </w:r>
      <w:r w:rsidR="00015860">
        <w:t>“</w:t>
      </w:r>
      <w:r w:rsidR="00015860">
        <w:t>The MIT Center for Brains Minds and Machines: understanding objects and people by humans and machines</w:t>
      </w:r>
      <w:r w:rsidR="00015860">
        <w:t>”</w:t>
      </w:r>
      <w:r w:rsidR="00015860">
        <w:t xml:space="preserve"> Workshop on Superhuman Intelligence, Seoul, South Korea, May 2013</w:t>
      </w:r>
    </w:p>
    <w:p w:rsidR="0085276D" w:rsidRDefault="0085276D"/>
    <w:p w:rsidR="0085276D" w:rsidRDefault="0085276D"/>
    <w:p w:rsidR="0085276D" w:rsidRDefault="00015860">
      <w:r>
        <w:t xml:space="preserve">Invited Speaker: "Artificial Intelligence," Introduction to Poggio workshop on Artificial Intelligence, MIT CSAIL, Cambridge, MA </w:t>
      </w:r>
    </w:p>
    <w:p w:rsidR="0085276D" w:rsidRDefault="0085276D"/>
    <w:p w:rsidR="0085276D" w:rsidRDefault="00015860">
      <w:r>
        <w:t>Invited Speaker: "The computational magic of cortex: a theory," Workshop on Harmonic Analysis, Duke, Durham, NC</w:t>
      </w:r>
    </w:p>
    <w:p w:rsidR="0085276D" w:rsidRDefault="0085276D"/>
    <w:p w:rsidR="0085276D" w:rsidRDefault="00015860">
      <w:r>
        <w:t>Invited Speaker: "The computational magic of cortex: a theory," NCSU, March 2013</w:t>
      </w:r>
    </w:p>
    <w:p w:rsidR="0085276D" w:rsidRDefault="0085276D"/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Invited Speaker: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From behavior to neurons via theory,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Janelia Conference: Insect Vision: Cells, Computation, and Behavior, March 4, 2013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Keynote Speaker: 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The Computational Magic of Pattern Recognition in Cortex: A Theory of Selectivity and Invariance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ICPRAM 2013, Barcelona, Spain, Feb 17, 2013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Invited Speaker: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A theory of invariant recognition,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Institute of Automation, Chinese Academy of Sciences, Beijing, China, November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Keynote Speaker: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Invariant Recognition in Visual Cortex: a Theory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ACCV 2012, Seoul, Korea, November 7,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Honorary Chair and Keynote Speaker: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The quest for a theory of Vision: from the level framework (revised) to the Invariance of the Ventral Stream</w:t>
      </w:r>
      <w:r>
        <w:rPr>
          <w:sz w:val="20"/>
          <w:szCs w:val="20"/>
        </w:rPr>
        <w:t>”</w:t>
      </w:r>
      <w:r>
        <w:rPr>
          <w:sz w:val="20"/>
          <w:szCs w:val="20"/>
        </w:rPr>
        <w:t>, ECCV 2012, Florence, Italy, October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Invited Speaker: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Computing Intelligence: Mind, Brain and Machine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Cracking the Neural Code: Third Annual Aspen Brain Forum, Aspen, CO, August 24,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>Invited: SciFoo, Sunnyvale, CA, August 3,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>Invited Speaker: EPSRC Symposium, Durham, England, July 13,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Invited Speaker: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The magic of the visual cortex: Learning invariances</w:t>
      </w:r>
      <w:r>
        <w:rPr>
          <w:sz w:val="20"/>
          <w:szCs w:val="20"/>
        </w:rPr>
        <w:t>”</w:t>
      </w:r>
      <w:r>
        <w:rPr>
          <w:sz w:val="20"/>
          <w:szCs w:val="20"/>
        </w:rPr>
        <w:t>, Dagshtul, Germany, June 24,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Master Class: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Minds, Brains and Machines: Imagining the Future,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The Fourth Israeli Presidential Conference: Facing Tomorrow 2012, Jerusalem, Israel, June 20, 2012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 xml:space="preserve">Invited Speaker: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The Computational Magic of the Ventral Stream,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Computer Vision and Human Perception - Future Trends: In Honor of Prof. Shimon Ullman, The Weizmann Institute of Science, Israel, April 15, 2012</w:t>
      </w:r>
      <w:r>
        <w:rPr>
          <w:sz w:val="20"/>
          <w:szCs w:val="20"/>
        </w:rPr>
        <w:t xml:space="preserve"> </w:t>
      </w:r>
    </w:p>
    <w:p w:rsidR="0085276D" w:rsidRDefault="0085276D">
      <w:pPr>
        <w:pStyle w:val="MediumGrid21"/>
        <w:rPr>
          <w:sz w:val="20"/>
          <w:szCs w:val="20"/>
        </w:rPr>
      </w:pPr>
    </w:p>
    <w:p w:rsidR="0085276D" w:rsidRDefault="00015860">
      <w:pPr>
        <w:pStyle w:val="MediumGrid21"/>
        <w:rPr>
          <w:sz w:val="20"/>
          <w:szCs w:val="20"/>
        </w:rPr>
      </w:pPr>
      <w:r>
        <w:rPr>
          <w:sz w:val="20"/>
          <w:szCs w:val="20"/>
        </w:rPr>
        <w:t>Invited Speaker: World Economic Forum Annual Meeting 2012, Davos, Switzerland, January 25-29, 2012</w:t>
      </w:r>
    </w:p>
    <w:p w:rsidR="0085276D" w:rsidRDefault="0085276D"/>
    <w:p w:rsidR="0085276D" w:rsidRDefault="00015860">
      <w:r>
        <w:t xml:space="preserve">Organizer &amp; Moderator: </w:t>
      </w:r>
      <w:r>
        <w:t>“</w:t>
      </w:r>
      <w:r>
        <w:t>Knowledge-Based Economies and Institutions Such As MIT,</w:t>
      </w:r>
      <w:r>
        <w:t>”</w:t>
      </w:r>
      <w:r>
        <w:t xml:space="preserve"> October 22, 2011, and  </w:t>
      </w:r>
      <w:r>
        <w:t>“</w:t>
      </w:r>
      <w:r>
        <w:t>Science and Engineering of Intelligence,</w:t>
      </w:r>
      <w:r>
        <w:t>”</w:t>
      </w:r>
      <w:r>
        <w:t xml:space="preserve"> October 23, 2011, </w:t>
      </w:r>
      <w:hyperlink r:id="rId7" w:history="1">
        <w:r>
          <w:rPr>
            <w:rStyle w:val="Hyperlink0"/>
          </w:rPr>
          <w:t>9th Annual Festival della Scienza</w:t>
        </w:r>
      </w:hyperlink>
      <w:r>
        <w:t>, Genoa, Italy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The Computational Magic of the ventral stream: A theory</w:t>
      </w:r>
      <w:r>
        <w:t>”</w:t>
      </w:r>
      <w:r>
        <w:t>, 2011 Annual Symposium: Open Questions in Neuroscience, Allen Institute for Brain Science, Seattle WA, October 4-5, 2011</w:t>
      </w:r>
    </w:p>
    <w:p w:rsidR="0085276D" w:rsidRDefault="0085276D"/>
    <w:p w:rsidR="0085276D" w:rsidRDefault="00015860">
      <w:r>
        <w:t>Invited Speaker: World Conference on the Future of Science Mind: the essence of humanity, Venice, September 18-20, 2011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 xml:space="preserve">Debate: Today the World of Tomorrow </w:t>
      </w:r>
      <w:r>
        <w:t>–</w:t>
      </w:r>
      <w:r>
        <w:t xml:space="preserve"> Scientific Developments,</w:t>
      </w:r>
      <w:r>
        <w:t>”</w:t>
      </w:r>
      <w:r>
        <w:t xml:space="preserve"> Intelligence on the World, Europe, and Italy, Villa d</w:t>
      </w:r>
      <w:r>
        <w:t>’</w:t>
      </w:r>
      <w:r>
        <w:t>Este (on Lake Como, Italy), September 2, 2011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From understanding vision in the fly to understanding visual cortex,</w:t>
      </w:r>
      <w:r>
        <w:t>”</w:t>
      </w:r>
      <w:r>
        <w:t xml:space="preserve"> ECVP 2011, Toulouse, France, August 26, 2011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Learning Theory and Steve Smale,</w:t>
      </w:r>
      <w:r>
        <w:t>”</w:t>
      </w:r>
      <w:r>
        <w:t xml:space="preserve"> SmaleFest 2011, UC Berkeley, July 30-August 3, 2011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The magic of the visual cortex,</w:t>
      </w:r>
      <w:r>
        <w:t>”</w:t>
      </w:r>
      <w:r>
        <w:t xml:space="preserve"> Dagstuhl Seminar: Mathematical and Computational Foundations of Learning Theory, July 17-23, 2011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The computational magic off the ventral stream: towards a theory,</w:t>
      </w:r>
      <w:r>
        <w:t>”</w:t>
      </w:r>
      <w:r>
        <w:t xml:space="preserve"> IPAM, UCLA, Graduate Summer School: Probablistic Models of Cognition, July 11, 2011</w:t>
      </w:r>
    </w:p>
    <w:p w:rsidR="0085276D" w:rsidRDefault="0085276D"/>
    <w:p w:rsidR="0085276D" w:rsidRDefault="00015860">
      <w:r>
        <w:t xml:space="preserve">Plenary Speaker: </w:t>
      </w:r>
      <w:r>
        <w:t>“</w:t>
      </w:r>
      <w:hyperlink r:id="rId8" w:history="1">
        <w:r>
          <w:rPr>
            <w:rStyle w:val="Hyperlink0"/>
          </w:rPr>
          <w:t>The Hierarchical Recognition Architecture of Visual Cortex: Learning and Discounting Transformations</w:t>
        </w:r>
      </w:hyperlink>
      <w:r>
        <w:t>,</w:t>
      </w:r>
      <w:r>
        <w:t>”</w:t>
      </w:r>
      <w:r>
        <w:t xml:space="preserve"> The Fourth International Conference on Computational Harmonic Analysis, Hong Kong, May 23, 2011</w:t>
      </w:r>
    </w:p>
    <w:p w:rsidR="0085276D" w:rsidRDefault="0085276D"/>
    <w:p w:rsidR="0085276D" w:rsidRDefault="00015860">
      <w:r>
        <w:t>Invited Speaker: Grand Challenges in Neural Computation II: Neuromimetric Processing and Synthetic Cognition, Los Alamos, NM, February 20-22, 2011</w:t>
      </w:r>
    </w:p>
    <w:p w:rsidR="0085276D" w:rsidRDefault="0085276D"/>
    <w:p w:rsidR="0085276D" w:rsidRDefault="00015860">
      <w:r>
        <w:t xml:space="preserve">Invited Speaker: </w:t>
      </w:r>
      <w:r>
        <w:t>“</w:t>
      </w:r>
      <w:r>
        <w:t>Visual Recognition in the Primate Cortex,</w:t>
      </w:r>
      <w:r>
        <w:t>”</w:t>
      </w:r>
      <w:r>
        <w:rPr>
          <w:b/>
          <w:bCs/>
          <w:i/>
          <w:iCs/>
        </w:rPr>
        <w:t xml:space="preserve"> </w:t>
      </w:r>
      <w:r>
        <w:t>Harvard University, January 31, 2011</w:t>
      </w:r>
    </w:p>
    <w:p w:rsidR="0085276D" w:rsidRDefault="0085276D"/>
    <w:p w:rsidR="0085276D" w:rsidRDefault="00015860">
      <w:r>
        <w:t xml:space="preserve">Invited Speaker:  </w:t>
      </w:r>
      <w:r>
        <w:t>‘</w:t>
      </w:r>
      <w:r>
        <w:t>Max Birnstiel Lectures</w:t>
      </w:r>
      <w:r>
        <w:t>’</w:t>
      </w:r>
      <w:r>
        <w:t>, Research Institute of Molecular Pathology (I.M.P.), Vienna, Austria, January 12, 2011</w:t>
      </w:r>
    </w:p>
    <w:p w:rsidR="0085276D" w:rsidRDefault="0085276D"/>
    <w:p w:rsidR="0085276D" w:rsidRDefault="00015860">
      <w:r>
        <w:t xml:space="preserve">Invited Speaker:  Defining Cognitive Informatics: </w:t>
      </w:r>
      <w:r>
        <w:t>“</w:t>
      </w:r>
      <w:r>
        <w:t>Learning and Intelligence in Brains and Machines,</w:t>
      </w:r>
      <w:r>
        <w:t>”</w:t>
      </w:r>
      <w:r>
        <w:t xml:space="preserve"> University Vienna, Austria, January 11, 2011</w:t>
      </w:r>
    </w:p>
    <w:p w:rsidR="0085276D" w:rsidRDefault="0085276D"/>
    <w:p w:rsidR="0085276D" w:rsidRDefault="00015860">
      <w:r>
        <w:t xml:space="preserve">Invited Speaker:  Jon Postel Distinguished Lecturer Series, </w:t>
      </w:r>
      <w:r>
        <w:t>“</w:t>
      </w:r>
      <w:r>
        <w:t>Intelligence in minds, brains and machines: the neuroscience perspective,</w:t>
      </w:r>
      <w:r>
        <w:t>”</w:t>
      </w:r>
      <w:r>
        <w:t xml:space="preserve"> UCLA, Computer Science Department, November 4, 2010</w:t>
      </w:r>
    </w:p>
    <w:p w:rsidR="0085276D" w:rsidRDefault="0085276D"/>
    <w:p w:rsidR="0085276D" w:rsidRDefault="00015860">
      <w:r>
        <w:t xml:space="preserve">Invited Speaker:  UC San Diego Neuroscience Seminar Series, </w:t>
      </w:r>
      <w:r>
        <w:t>“</w:t>
      </w:r>
      <w:r>
        <w:t>What is where: Visual Recognition and Attention in the Primate Cortex</w:t>
      </w:r>
      <w:r>
        <w:t>”</w:t>
      </w:r>
      <w:r>
        <w:t>, November 2,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Keynote address IEEE AIPR Conference,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Learning in Brains and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Washington DC, October 13,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BCE 2010,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Intelligence in Minds, Brains and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Seoul, Korea, Sept 28-29, 2010.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Keynote address ECML 2010,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Hierarchical Learning Machines and Neuroscience of Visual Cortex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Barcelona, Spain, September 21,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Lecturer: ICVSS 2010,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Visual Recognition in Primates and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Sicily, Italy, July 12, 2010</w:t>
      </w:r>
    </w:p>
    <w:p w:rsidR="0085276D" w:rsidRDefault="0085276D"/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CONAS Workshop 2010,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Intelligence in minds, brains and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Ghent, Belgium, July 9-10,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Invited Speaker: Luigi Stringa - memorial conference hosted by La Fondazione Bruno Kessler, Povo, Italy, July 5,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Invited Speaker: Lagrange Prize Awarding Ceremony, Moderated conversation between James J. Collins and Tomaso Poggio, CRT Foundation, Turin, Italy July 1,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 SmaleFest,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What is Where: Vision and Learning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France, June 16,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Invited Speaker: NSF Workshop on Shared Organizing Principles In the Computing and Biological Sciences, Arlington, VA, May 25-26,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Keynote address: ATR Workshop, Memorial Symposium,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Intelligence and learning in Brains and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Tokyo International Forum Hall, March 10,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Renaissance Technologies Colloquium,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Learning in Brains and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Renaissance Corp., Stonybrook, NY, February 25,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New England Statistics Symposium,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Learning Theory: Kernels and Derived Kernels,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Harvard University, Statistics Dept., April 17,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Distinguished speaker, Heller Lecture Series in Computational Neuroscience, </w:t>
      </w:r>
      <w:hyperlink r:id="rId9" w:history="1">
        <w:r>
          <w:rPr>
            <w:rStyle w:val="Hyperlink1"/>
          </w:rPr>
          <w:t>“Intelligence and Learning in Brains and Machines”</w:t>
        </w:r>
      </w:hyperlink>
      <w:r>
        <w:rPr>
          <w:rFonts w:ascii="Arial"/>
          <w:sz w:val="18"/>
          <w:szCs w:val="18"/>
        </w:rPr>
        <w:t>, The Hebrew University of Jerusalem, Israel, January,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Learning Theory and Heierarchical Kernel Machines,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INC Lecture, The Hebrew University of Jerusalem, Israel, January 7,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Invited speaker: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What is where: Visual Reception I the Primate Cortex,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Weizmann Institute, Jerusalem, Israel, January 6, 2010</w:t>
      </w: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William Benter Distinguished Lecturer, City University of Hong Kong, September 2009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Distinguished Visitor, A*STAR program and the Biomedical Research Council, Singapore, September 2009 </w:t>
      </w:r>
    </w:p>
    <w:p w:rsidR="0085276D" w:rsidRDefault="0085276D"/>
    <w:p w:rsidR="0085276D" w:rsidRDefault="00015860">
      <w:r>
        <w:t xml:space="preserve">Keynote address at MMDS, Copenhagen </w:t>
      </w:r>
      <w:r>
        <w:t>“</w:t>
      </w:r>
      <w:r>
        <w:t>From Neuroscience to Hierarchical Learning Architectures,</w:t>
      </w:r>
      <w:r>
        <w:t>”</w:t>
      </w:r>
      <w:r>
        <w:t xml:space="preserve"> July 2009</w:t>
      </w:r>
    </w:p>
    <w:p w:rsidR="0085276D" w:rsidRDefault="0085276D"/>
    <w:p w:rsidR="0085276D" w:rsidRDefault="00015860">
      <w:r>
        <w:t>Invited Speaker: Theory and Practice of Computational Learning Workshop, U. Chicago/TTI Chicago/Ohio State U., June 1-11, Chicago Illinois, 2009</w:t>
      </w:r>
    </w:p>
    <w:p w:rsidR="0085276D" w:rsidRDefault="0085276D"/>
    <w:p w:rsidR="0085276D" w:rsidRDefault="00015860">
      <w:r>
        <w:t xml:space="preserve">Keynote address at ISMB Conference, Stockholm, </w:t>
      </w:r>
      <w:r>
        <w:t>“</w:t>
      </w:r>
      <w:r>
        <w:t>Computational Neuroscience: Models of the Visual System,</w:t>
      </w:r>
      <w:r>
        <w:t>”</w:t>
      </w:r>
      <w:r>
        <w:t xml:space="preserve"> July 2009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NSF Distinguished Lecture (CISE/BIO/SBE/MPS/ENG), April 24, 2009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Distinguished speaker Lincoln Lab, March 2009</w:t>
      </w:r>
    </w:p>
    <w:p w:rsidR="0085276D" w:rsidRDefault="0085276D"/>
    <w:p w:rsidR="0085276D" w:rsidRDefault="00015860">
      <w:r>
        <w:t xml:space="preserve">Main Speaker at the Inauguration of the Werner Reichardt Center for Integrative Neuroscience, University of Tuebingen, December 8, 2008 </w:t>
      </w:r>
    </w:p>
    <w:p w:rsidR="0085276D" w:rsidRDefault="0085276D"/>
    <w:p w:rsidR="0085276D" w:rsidRDefault="00015860">
      <w:r>
        <w:t xml:space="preserve">Distinguished Speaker at NSF, Washington, August 14th, 2008 </w:t>
      </w:r>
    </w:p>
    <w:p w:rsidR="0085276D" w:rsidRDefault="0085276D"/>
    <w:p w:rsidR="0085276D" w:rsidRDefault="00015860">
      <w:r>
        <w:t>Distinguished Speaker at DARPA-IPTO, Washington, April 5</w:t>
      </w:r>
      <w:r>
        <w:rPr>
          <w:vertAlign w:val="superscript"/>
        </w:rPr>
        <w:t>th</w:t>
      </w:r>
      <w:r>
        <w:t xml:space="preserve">, 2008 </w:t>
      </w:r>
    </w:p>
    <w:p w:rsidR="0085276D" w:rsidRDefault="0085276D"/>
    <w:p w:rsidR="0085276D" w:rsidRDefault="00EF3FF0">
      <w:hyperlink r:id="rId10" w:history="1">
        <w:r w:rsidR="00015860">
          <w:rPr>
            <w:rStyle w:val="Hyperlink0"/>
          </w:rPr>
          <w:t>“</w:t>
        </w:r>
        <w:r w:rsidR="00015860">
          <w:rPr>
            <w:rStyle w:val="Hyperlink0"/>
          </w:rPr>
          <w:t>Models of Visual Recognition in the Ventral System</w:t>
        </w:r>
        <w:r w:rsidR="00015860">
          <w:rPr>
            <w:rStyle w:val="Hyperlink0"/>
          </w:rPr>
          <w:t>”</w:t>
        </w:r>
      </w:hyperlink>
      <w:r w:rsidR="00015860">
        <w:t xml:space="preserve"> (T. Poggio) Keynote address: Cosyne 2008, Salt Lake City, Utah, February 28, 2008. </w:t>
      </w:r>
    </w:p>
    <w:p w:rsidR="0085276D" w:rsidRDefault="0085276D"/>
    <w:p w:rsidR="0085276D" w:rsidRDefault="00EF3FF0">
      <w:hyperlink r:id="rId11" w:history="1">
        <w:r w:rsidR="00015860">
          <w:rPr>
            <w:rStyle w:val="Hyperlink0"/>
          </w:rPr>
          <w:t>“</w:t>
        </w:r>
        <w:r w:rsidR="00015860">
          <w:rPr>
            <w:rStyle w:val="Hyperlink0"/>
          </w:rPr>
          <w:t>Visual Recognition in Primates and Machines</w:t>
        </w:r>
        <w:r w:rsidR="00015860">
          <w:rPr>
            <w:rStyle w:val="Hyperlink0"/>
          </w:rPr>
          <w:t>”</w:t>
        </w:r>
      </w:hyperlink>
      <w:r w:rsidR="00015860">
        <w:t xml:space="preserve"> (T. Poggio) Tutorial: Twenty-first Annual Conference Neural Information Processing Systems: NIPS Conference 2007, Vancouver, British Columbia, Canada, December 3, 2007.</w:t>
      </w:r>
    </w:p>
    <w:p w:rsidR="0085276D" w:rsidRDefault="0085276D"/>
    <w:p w:rsidR="0085276D" w:rsidRDefault="0085276D"/>
    <w:p w:rsidR="0085276D" w:rsidRDefault="00015860">
      <w:r>
        <w:t>PROFESSIONAL ORGANIZATIONS</w:t>
      </w:r>
    </w:p>
    <w:p w:rsidR="0085276D" w:rsidRDefault="0085276D"/>
    <w:p w:rsidR="0085276D" w:rsidRDefault="00015860">
      <w:r>
        <w:t>American Association for Artificial Intelligence, 1998.</w:t>
      </w:r>
    </w:p>
    <w:p w:rsidR="0085276D" w:rsidRDefault="00015860">
      <w:r>
        <w:t>American Association for the Advancement of Science, 1983.</w:t>
      </w:r>
    </w:p>
    <w:p w:rsidR="0085276D" w:rsidRDefault="00015860">
      <w:r>
        <w:t>American Mathematical Society, 1977.</w:t>
      </w:r>
    </w:p>
    <w:p w:rsidR="0085276D" w:rsidRDefault="00015860">
      <w:r>
        <w:t>I.E.E.E., 1985.  Membership number: 02390904.</w:t>
      </w:r>
    </w:p>
    <w:p w:rsidR="0085276D" w:rsidRDefault="00015860">
      <w:r>
        <w:t>Institute for Scientific Interchange Foundation, 2004.</w:t>
      </w:r>
    </w:p>
    <w:p w:rsidR="0085276D" w:rsidRDefault="00015860">
      <w:r>
        <w:t>I.U.P.A.B. Commission on Biophysics of Communication, 1982.</w:t>
      </w:r>
    </w:p>
    <w:p w:rsidR="0085276D" w:rsidRDefault="00015860">
      <w:r>
        <w:t>Optical Society of America, 1977.</w:t>
      </w:r>
    </w:p>
    <w:p w:rsidR="0085276D" w:rsidRDefault="00015860">
      <w:r>
        <w:t>Society for Neuroscience, 1984.</w:t>
      </w:r>
    </w:p>
    <w:p w:rsidR="0085276D" w:rsidRDefault="0085276D"/>
    <w:p w:rsidR="0085276D" w:rsidRDefault="0085276D"/>
    <w:p w:rsidR="0085276D" w:rsidRDefault="00015860">
      <w:r>
        <w:t>EDITORIAL BOARDS</w:t>
      </w:r>
    </w:p>
    <w:p w:rsidR="0085276D" w:rsidRDefault="0085276D"/>
    <w:p w:rsidR="0085276D" w:rsidRDefault="00015860">
      <w:r>
        <w:t>Editorial Boards:</w:t>
      </w:r>
    </w:p>
    <w:p w:rsidR="0085276D" w:rsidRDefault="00015860">
      <w:r>
        <w:tab/>
        <w:t>Advances in Applied Mathematics</w:t>
      </w:r>
    </w:p>
    <w:p w:rsidR="0085276D" w:rsidRDefault="00015860">
      <w:r>
        <w:tab/>
        <w:t>Advances in Computational Mathematics</w:t>
      </w:r>
    </w:p>
    <w:p w:rsidR="0085276D" w:rsidRDefault="00015860">
      <w:r>
        <w:tab/>
        <w:t>Advances in Neurocomputing</w:t>
      </w:r>
    </w:p>
    <w:p w:rsidR="0085276D" w:rsidRDefault="00015860">
      <w:r>
        <w:tab/>
        <w:t>Biological Cybernetics</w:t>
      </w:r>
    </w:p>
    <w:p w:rsidR="0085276D" w:rsidRDefault="00015860">
      <w:r>
        <w:tab/>
        <w:t>Computational Neuroscience Series of MIT Press</w:t>
      </w:r>
    </w:p>
    <w:p w:rsidR="0085276D" w:rsidRDefault="00015860">
      <w:r>
        <w:tab/>
        <w:t>Journal of Artificial Intelligence Research</w:t>
      </w:r>
    </w:p>
    <w:p w:rsidR="0085276D" w:rsidRDefault="00015860">
      <w:r>
        <w:tab/>
        <w:t>Network</w:t>
      </w:r>
    </w:p>
    <w:p w:rsidR="0085276D" w:rsidRDefault="00015860">
      <w:r>
        <w:tab/>
        <w:t>Neural Computation</w:t>
      </w:r>
    </w:p>
    <w:p w:rsidR="0085276D" w:rsidRDefault="00015860">
      <w:r>
        <w:tab/>
        <w:t>Neural Networks</w:t>
      </w:r>
    </w:p>
    <w:p w:rsidR="0085276D" w:rsidRDefault="00015860">
      <w:r>
        <w:tab/>
        <w:t>Neurocomputing</w:t>
      </w:r>
    </w:p>
    <w:p w:rsidR="0085276D" w:rsidRDefault="00015860">
      <w:r>
        <w:tab/>
        <w:t>Spatial Vision</w:t>
      </w:r>
    </w:p>
    <w:p w:rsidR="0085276D" w:rsidRDefault="00015860">
      <w:r>
        <w:tab/>
        <w:t>Synapse</w:t>
      </w:r>
    </w:p>
    <w:p w:rsidR="0085276D" w:rsidRDefault="00015860">
      <w:r>
        <w:tab/>
        <w:t>Visual Neuroscience</w:t>
      </w:r>
    </w:p>
    <w:p w:rsidR="003428C1" w:rsidRDefault="003428C1">
      <w:r>
        <w:tab/>
        <w:t xml:space="preserve">PeerJ </w:t>
      </w:r>
    </w:p>
    <w:p w:rsidR="0085276D" w:rsidRDefault="0085276D"/>
    <w:p w:rsidR="0085276D" w:rsidRDefault="00015860">
      <w:r>
        <w:t>Associate Editor:</w:t>
      </w:r>
    </w:p>
    <w:p w:rsidR="0085276D" w:rsidRDefault="00015860">
      <w:r>
        <w:tab/>
        <w:t>Journal of Computer and System Sciences, 1991.</w:t>
      </w:r>
    </w:p>
    <w:p w:rsidR="0085276D" w:rsidRDefault="00015860">
      <w:r>
        <w:tab/>
        <w:t>Systems &amp; Control Letters, 1984.</w:t>
      </w:r>
    </w:p>
    <w:p w:rsidR="0085276D" w:rsidRDefault="0085276D"/>
    <w:p w:rsidR="0085276D" w:rsidRDefault="00015860">
      <w:r>
        <w:t>Advisory Boards:</w:t>
      </w:r>
    </w:p>
    <w:p w:rsidR="003428C1" w:rsidRDefault="003428C1" w:rsidP="003428C1">
      <w:r>
        <w:tab/>
      </w:r>
    </w:p>
    <w:p w:rsidR="003428C1" w:rsidRDefault="003428C1" w:rsidP="003428C1">
      <w:r>
        <w:tab/>
        <w:t>National Laboratory of Pattern Recognition, 2015</w:t>
      </w:r>
    </w:p>
    <w:p w:rsidR="0085276D" w:rsidRDefault="003428C1">
      <w:r>
        <w:t>`</w:t>
      </w:r>
      <w:r>
        <w:tab/>
      </w:r>
      <w:r w:rsidR="00015860">
        <w:t>Handbook of the Senses, 2001.</w:t>
      </w:r>
    </w:p>
    <w:p w:rsidR="0085276D" w:rsidRDefault="00015860">
      <w:r>
        <w:tab/>
        <w:t>Neural Network Signal Processing Technical Committee, 1994.</w:t>
      </w:r>
    </w:p>
    <w:p w:rsidR="0085276D" w:rsidRDefault="00015860">
      <w:r>
        <w:tab/>
        <w:t>Institute of Physics Publishing, 1991.</w:t>
      </w:r>
    </w:p>
    <w:p w:rsidR="0085276D" w:rsidRDefault="00015860">
      <w:r>
        <w:tab/>
        <w:t>Annals of Mathematics and Artificial Intelligence, 1988.</w:t>
      </w:r>
    </w:p>
    <w:p w:rsidR="0085276D" w:rsidRDefault="00015860">
      <w:r>
        <w:tab/>
        <w:t>VNY Science Press, monographs in neuroinformatics and robotics, 1984.</w:t>
      </w:r>
    </w:p>
    <w:p w:rsidR="0085276D" w:rsidRDefault="00015860">
      <w:r>
        <w:tab/>
        <w:t>MIT/Bradford Press, Computational Models of Cognition and Perception, 1984.</w:t>
      </w:r>
    </w:p>
    <w:p w:rsidR="0085276D" w:rsidRDefault="00015860">
      <w:r>
        <w:tab/>
        <w:t>Lecture Notes in Biomathematics, 1979.</w:t>
      </w:r>
    </w:p>
    <w:p w:rsidR="003428C1" w:rsidRDefault="00015860">
      <w:r>
        <w:tab/>
        <w:t>Journal of Mathematical Biology, 1977.</w:t>
      </w:r>
    </w:p>
    <w:p w:rsidR="003428C1" w:rsidRDefault="003428C1"/>
    <w:p w:rsidR="0085276D" w:rsidRDefault="0085276D"/>
    <w:p w:rsidR="0085276D" w:rsidRDefault="00015860">
      <w:r>
        <w:t>Review Boards:</w:t>
      </w:r>
    </w:p>
    <w:p w:rsidR="0085276D" w:rsidRDefault="00015860">
      <w:r>
        <w:tab/>
        <w:t>Mathematical Reviews, 1977.</w:t>
      </w:r>
    </w:p>
    <w:p w:rsidR="0085276D" w:rsidRDefault="0085276D"/>
    <w:p w:rsidR="003428C1" w:rsidRDefault="003428C1"/>
    <w:p w:rsidR="003428C1" w:rsidRDefault="003428C1"/>
    <w:p w:rsidR="003428C1" w:rsidRDefault="003428C1"/>
    <w:p w:rsidR="003428C1" w:rsidRDefault="003428C1"/>
    <w:p w:rsidR="0085276D" w:rsidRDefault="00015860">
      <w:r>
        <w:t>PATENTS</w:t>
      </w:r>
    </w:p>
    <w:p w:rsidR="00432BBC" w:rsidRDefault="00432BBC"/>
    <w:p w:rsidR="003428C1" w:rsidRDefault="003428C1"/>
    <w:p w:rsidR="003428C1" w:rsidRDefault="00015860">
      <w:r>
        <w:t>"Computer Method and Apparatus for Matching Between Line Drawings"</w:t>
      </w:r>
    </w:p>
    <w:p w:rsidR="0085276D" w:rsidRDefault="00015860">
      <w:r>
        <w:t>by Stephen E. Librande and Tomaso Poggio</w:t>
      </w:r>
    </w:p>
    <w:p w:rsidR="0085276D" w:rsidRDefault="00015860">
      <w:r>
        <w:t>M.I.T. Case No. 5831TS, United States of America Patent No. 5325475, Issued June 28, 1994</w:t>
      </w:r>
    </w:p>
    <w:p w:rsidR="0085276D" w:rsidRDefault="00015860">
      <w:r>
        <w:t>Japan Patent No. 3727061, Issued October 7, 2005</w:t>
      </w:r>
    </w:p>
    <w:p w:rsidR="00432BBC" w:rsidRDefault="00432BBC"/>
    <w:p w:rsidR="0085276D" w:rsidRDefault="00015860">
      <w:r>
        <w:t>"Computer Method and Apparatus for Video Conferencing"</w:t>
      </w:r>
    </w:p>
    <w:p w:rsidR="0085276D" w:rsidRDefault="00015860">
      <w:r>
        <w:t>"Memory-Based Method and Apparatus for Computer Graphics"</w:t>
      </w:r>
    </w:p>
    <w:p w:rsidR="0085276D" w:rsidRDefault="00015860">
      <w:r>
        <w:t>by R. Brunelli, Chiejin Cheng, Tomaso Poggio and Bin Zhang</w:t>
      </w:r>
    </w:p>
    <w:p w:rsidR="0085276D" w:rsidRDefault="00015860">
      <w:r>
        <w:t xml:space="preserve">M.I.T. Case No.  5572S, United States of America Patent No. 5416899, Issued May 16, 1995, </w:t>
      </w:r>
    </w:p>
    <w:p w:rsidR="0085276D" w:rsidRDefault="00015860">
      <w:r>
        <w:t>United States of America Patent No. 5659692, Issued August 19, 1997</w:t>
      </w:r>
    </w:p>
    <w:p w:rsidR="0085276D" w:rsidRDefault="00015860">
      <w:r>
        <w:t>European Patent Convention Patent No. 0621969, Issued July 3, 1996</w:t>
      </w:r>
    </w:p>
    <w:p w:rsidR="0085276D" w:rsidRDefault="00015860">
      <w:r>
        <w:t>France Patent No. 0621969, Issued July 3, 1996</w:t>
      </w:r>
    </w:p>
    <w:p w:rsidR="0085276D" w:rsidRDefault="00015860">
      <w:r>
        <w:t>Germany Patent No. 69303468.8, Issued July 3, 1996</w:t>
      </w:r>
    </w:p>
    <w:p w:rsidR="0085276D" w:rsidRDefault="00015860">
      <w:r>
        <w:t>United Kingdom Patent No. 0621969, Issued July 3, 1996</w:t>
      </w:r>
    </w:p>
    <w:p w:rsidR="0085276D" w:rsidRDefault="0085276D"/>
    <w:p w:rsidR="0085276D" w:rsidRDefault="00015860">
      <w:r>
        <w:t>"Object Movement Estimator Using One-Dimensional Optical Flow"</w:t>
      </w:r>
    </w:p>
    <w:p w:rsidR="0085276D" w:rsidRDefault="00015860">
      <w:r>
        <w:t>by Nicola Ancona, John N. Harris and Tomaso Poggio</w:t>
      </w:r>
    </w:p>
    <w:p w:rsidR="0085276D" w:rsidRDefault="00015860">
      <w:r>
        <w:t>M.I.T. Case No. 5951, United States of America Patent No. 5717792, Issued February 10, 1998</w:t>
      </w:r>
    </w:p>
    <w:p w:rsidR="0085276D" w:rsidRDefault="0085276D"/>
    <w:p w:rsidR="0085276D" w:rsidRDefault="00015860">
      <w:r>
        <w:t>"Example-Based Image Analysis and Synthesis Using Pixelwise Correspondence"</w:t>
      </w:r>
    </w:p>
    <w:p w:rsidR="0085276D" w:rsidRDefault="00015860">
      <w:r>
        <w:t>by David Beymer, Tomaso Poggio and Amnon Shashua</w:t>
      </w:r>
    </w:p>
    <w:p w:rsidR="0085276D" w:rsidRDefault="00015860">
      <w:r>
        <w:t>M.I.T. Case No. 6267S, United States of America Patent No. 5745668, Issued April 28, 1998</w:t>
      </w:r>
    </w:p>
    <w:p w:rsidR="0085276D" w:rsidRDefault="0085276D"/>
    <w:p w:rsidR="0085276D" w:rsidRDefault="00015860">
      <w:r>
        <w:t>"Image Analysis and Synthesis Networks Using Shape and Texture Information"</w:t>
      </w:r>
    </w:p>
    <w:p w:rsidR="0085276D" w:rsidRDefault="00015860">
      <w:r>
        <w:t>by David Beymer, Michael J. Jones, Tomaso Poggio and Thomas Vetter</w:t>
      </w:r>
    </w:p>
    <w:p w:rsidR="0085276D" w:rsidRDefault="00015860">
      <w:r>
        <w:t>M.I.T. Case No. 6779 United States of America Patent No. 5774129, Issued June 30, 1998</w:t>
      </w:r>
    </w:p>
    <w:p w:rsidR="0085276D" w:rsidRDefault="0085276D"/>
    <w:p w:rsidR="0085276D" w:rsidRDefault="00015860">
      <w:r>
        <w:t>"Method and Apparatus for Classifying and Identifying Images"</w:t>
      </w:r>
    </w:p>
    <w:p w:rsidR="0085276D" w:rsidRDefault="00015860">
      <w:r>
        <w:t>by W. Eric L. Grimson, Pamela Lipson, Tomaso Poggio and Pawan Sinha</w:t>
      </w:r>
    </w:p>
    <w:p w:rsidR="0085276D" w:rsidRDefault="00015860">
      <w:r>
        <w:t>M.I.T. Case No. 7274</w:t>
      </w:r>
    </w:p>
    <w:p w:rsidR="0085276D" w:rsidRDefault="00015860">
      <w:r>
        <w:t>United States of America Patent No. 5963670, Issued October 5, 1999</w:t>
      </w:r>
    </w:p>
    <w:p w:rsidR="0085276D" w:rsidRDefault="00015860">
      <w:r>
        <w:t>United States of America Patent No. 6549660, Issued April 15, 2003</w:t>
      </w:r>
    </w:p>
    <w:p w:rsidR="0085276D" w:rsidRDefault="0085276D"/>
    <w:p w:rsidR="0085276D" w:rsidRDefault="00015860">
      <w:r>
        <w:t>"Talking Facial Display Method and Apparatus"</w:t>
      </w:r>
    </w:p>
    <w:p w:rsidR="0085276D" w:rsidRDefault="00015860">
      <w:r>
        <w:t>by Antoine F. Ezzat and Tomaso Poggio</w:t>
      </w:r>
    </w:p>
    <w:p w:rsidR="0085276D" w:rsidRDefault="00015860">
      <w:r>
        <w:t>M.I.T. Case No. 8102, United States of America Patent No. 6250928, Issued June 26, 2001</w:t>
      </w:r>
    </w:p>
    <w:p w:rsidR="0085276D" w:rsidRDefault="0085276D"/>
    <w:p w:rsidR="0085276D" w:rsidRDefault="00015860">
      <w:r>
        <w:t>"Trainable System to Search for Objects in Images"</w:t>
      </w:r>
    </w:p>
    <w:p w:rsidR="0085276D" w:rsidRDefault="00015860">
      <w:r>
        <w:t>by Michael Oren, Constantine P. Papageorgiou, Tomaso Poggio and Pawan Sinha</w:t>
      </w:r>
    </w:p>
    <w:p w:rsidR="0085276D" w:rsidRDefault="00015860">
      <w:r>
        <w:t>M.I.T. Case No. 7691, United States of America Patent No. 6421463, Issued July 16, 2002</w:t>
      </w:r>
    </w:p>
    <w:p w:rsidR="0085276D" w:rsidRDefault="0085276D"/>
    <w:p w:rsidR="0085276D" w:rsidRDefault="00015860">
      <w:r>
        <w:t>"Correspondence between N-Dimensional Surfaces:  Vector Fields That Are Defined By Surfaces and That Generate Surfaces Which Preserve Characteristics O"</w:t>
      </w:r>
    </w:p>
    <w:p w:rsidR="0085276D" w:rsidRDefault="00015860">
      <w:r>
        <w:t>by Tomaso Poggio and Christian R. Shelton</w:t>
      </w:r>
    </w:p>
    <w:p w:rsidR="0085276D" w:rsidRDefault="00015860">
      <w:r>
        <w:t>M.I.T. Case No. 8101, United States of America Patent No. 6525744, Issued February 25, 2003</w:t>
      </w:r>
    </w:p>
    <w:p w:rsidR="0085276D" w:rsidRDefault="0085276D"/>
    <w:p w:rsidR="0085276D" w:rsidRDefault="00015860">
      <w:r>
        <w:t>"Trainable Videorealistic Speech Animation"</w:t>
      </w:r>
    </w:p>
    <w:p w:rsidR="0085276D" w:rsidRDefault="00015860">
      <w:r>
        <w:t>by Antoine F. Ezzat and Tomaso Poggio</w:t>
      </w:r>
    </w:p>
    <w:p w:rsidR="0085276D" w:rsidRDefault="00015860">
      <w:r>
        <w:t>M.I.T. Case No. 9838, United States of America Patent No. 7168953, Issued January 30, 2007</w:t>
      </w:r>
    </w:p>
    <w:p w:rsidR="0085276D" w:rsidRDefault="0085276D"/>
    <w:p w:rsidR="0085276D" w:rsidRDefault="00015860">
      <w:r>
        <w:t>"Electronic Market-Maker"</w:t>
      </w:r>
    </w:p>
    <w:p w:rsidR="0085276D" w:rsidRDefault="00015860">
      <w:r>
        <w:t>by Nicholas Tung. Chan, Andrew W. Lo and Tomaso Poggio</w:t>
      </w:r>
    </w:p>
    <w:p w:rsidR="0085276D" w:rsidRDefault="00015860">
      <w:r>
        <w:t>M.I.T. Case No. 8336S, United States of America Patent No.  7,599,876, Issued October 6, 2009</w:t>
      </w:r>
    </w:p>
    <w:p w:rsidR="0085276D" w:rsidRDefault="0085276D"/>
    <w:p w:rsidR="0085276D" w:rsidRDefault="00015860">
      <w:r>
        <w:t>"High-Performance Vision System Exploiting Key Features Of Visual Cortex"</w:t>
      </w:r>
    </w:p>
    <w:p w:rsidR="0085276D" w:rsidRDefault="00015860">
      <w:r>
        <w:t>by Stanley M. Bileschi, Tomaso Poggio, Maximilian Riesenhuber, Thomas R. Serre and Lior Wolf</w:t>
      </w:r>
    </w:p>
    <w:p w:rsidR="0085276D" w:rsidRDefault="00015860">
      <w:r>
        <w:t>M.I.T. Case No. 11985, United States of America Patent No. 7,606,777, Issued October 20, 2009</w:t>
      </w:r>
    </w:p>
    <w:p w:rsidR="0085276D" w:rsidRDefault="0085276D"/>
    <w:p w:rsidR="0085276D" w:rsidRDefault="00015860">
      <w:r>
        <w:t>"Voice Morphing For Text-To-Speech"</w:t>
      </w:r>
    </w:p>
    <w:p w:rsidR="0085276D" w:rsidRDefault="00015860">
      <w:r>
        <w:t>by Antoine F. Ezzat and Tomaso Poggio</w:t>
      </w:r>
    </w:p>
    <w:p w:rsidR="0085276D" w:rsidRDefault="00015860">
      <w:r>
        <w:t>M.I.T. Case No. 8883</w:t>
      </w:r>
    </w:p>
    <w:p w:rsidR="0085276D" w:rsidRDefault="0085276D"/>
    <w:p w:rsidR="0085276D" w:rsidRDefault="00015860">
      <w:r>
        <w:t>"Face Detection and Identification: The Espresso System"</w:t>
      </w:r>
    </w:p>
    <w:p w:rsidR="0085276D" w:rsidRDefault="00015860">
      <w:r>
        <w:t>by Bernd Heisele, Purdy Ho and Tomaso Poggio</w:t>
      </w:r>
    </w:p>
    <w:p w:rsidR="0085276D" w:rsidRDefault="00015860">
      <w:r>
        <w:t>M.I.T. Case No. 9577</w:t>
      </w:r>
    </w:p>
    <w:p w:rsidR="0085276D" w:rsidRDefault="0085276D"/>
    <w:p w:rsidR="0085276D" w:rsidRDefault="00015860">
      <w:r>
        <w:t>"Localized Spectro-Temporal Cepstral Analysis of Speech"</w:t>
      </w:r>
    </w:p>
    <w:p w:rsidR="0085276D" w:rsidRDefault="00015860">
      <w:r>
        <w:t>by Jacob Vincent. Bouvrie, Antoine F. Ezzat and Tomaso Poggio</w:t>
      </w:r>
    </w:p>
    <w:p w:rsidR="0085276D" w:rsidRDefault="00015860">
      <w:r>
        <w:t>M.I.T. Case No. 12832</w:t>
      </w:r>
    </w:p>
    <w:p w:rsidR="0085276D" w:rsidRDefault="0085276D">
      <w:pPr>
        <w:pStyle w:val="FreeFormB"/>
        <w:rPr>
          <w:rFonts w:ascii="Arial" w:eastAsia="Arial" w:hAnsi="Arial" w:cs="Arial"/>
          <w:b/>
          <w:bCs/>
          <w:sz w:val="18"/>
          <w:szCs w:val="18"/>
        </w:rPr>
      </w:pPr>
    </w:p>
    <w:p w:rsidR="0085276D" w:rsidRDefault="0085276D">
      <w:pPr>
        <w:pStyle w:val="FreeFormBA"/>
        <w:rPr>
          <w:rFonts w:ascii="Arial" w:eastAsia="Arial" w:hAnsi="Arial" w:cs="Arial"/>
          <w:b/>
          <w:bCs/>
          <w:sz w:val="18"/>
          <w:szCs w:val="18"/>
        </w:rPr>
      </w:pPr>
    </w:p>
    <w:p w:rsidR="0085276D" w:rsidRDefault="0085276D">
      <w:pPr>
        <w:pStyle w:val="FreeFormAA"/>
        <w:rPr>
          <w:rFonts w:ascii="Arial" w:eastAsia="Arial" w:hAnsi="Arial" w:cs="Arial"/>
          <w:b/>
          <w:bCs/>
          <w:sz w:val="18"/>
          <w:szCs w:val="18"/>
        </w:rPr>
      </w:pPr>
    </w:p>
    <w:p w:rsidR="0085276D" w:rsidRDefault="00015860">
      <w:r>
        <w:t>CURRENT GRADUATE STUDENTS:</w:t>
      </w:r>
    </w:p>
    <w:p w:rsidR="0085276D" w:rsidRDefault="0085276D"/>
    <w:p w:rsidR="0085276D" w:rsidRDefault="00015860">
      <w:r>
        <w:t xml:space="preserve">Charlie Frogner </w:t>
      </w:r>
      <w:r>
        <w:tab/>
        <w:t>Brain &amp; Cognitive Sciences</w:t>
      </w:r>
    </w:p>
    <w:p w:rsidR="00841DA3" w:rsidRDefault="00841DA3">
      <w:r>
        <w:t>Yena Han</w:t>
      </w:r>
      <w:r>
        <w:tab/>
        <w:t>Electrical Engineering &amp; Computer Science</w:t>
      </w:r>
    </w:p>
    <w:p w:rsidR="0085276D" w:rsidRDefault="00015860">
      <w:r>
        <w:t xml:space="preserve">Leyla Isik </w:t>
      </w:r>
      <w:r>
        <w:tab/>
        <w:t>Computational and Systems Biology</w:t>
      </w:r>
    </w:p>
    <w:p w:rsidR="0085276D" w:rsidRDefault="00015860">
      <w:r>
        <w:t xml:space="preserve">Owen Lewis </w:t>
      </w:r>
      <w:r>
        <w:tab/>
        <w:t>Brain &amp; Cognitive Sciences</w:t>
      </w:r>
    </w:p>
    <w:p w:rsidR="0085276D" w:rsidRDefault="00015860">
      <w:r>
        <w:t xml:space="preserve">James Mutch </w:t>
      </w:r>
      <w:r>
        <w:tab/>
        <w:t>Brain &amp; Cognitive Sciences</w:t>
      </w:r>
    </w:p>
    <w:p w:rsidR="0085276D" w:rsidRDefault="00015860">
      <w:r>
        <w:t xml:space="preserve">Andrea Tachetti </w:t>
      </w:r>
      <w:r>
        <w:tab/>
        <w:t>Electrical Engineering &amp; Computer Science</w:t>
      </w:r>
    </w:p>
    <w:p w:rsidR="0085276D" w:rsidRDefault="00015860">
      <w:r>
        <w:t xml:space="preserve">Stephen Voinea </w:t>
      </w:r>
      <w:r>
        <w:tab/>
        <w:t>Brain &amp; Cognitive Sciences</w:t>
      </w:r>
    </w:p>
    <w:p w:rsidR="0085276D" w:rsidRDefault="00015860">
      <w:r>
        <w:t xml:space="preserve">Chiyuan Zhang </w:t>
      </w:r>
      <w:r>
        <w:tab/>
        <w:t>Electrical Engineering &amp; Computer Science</w:t>
      </w:r>
    </w:p>
    <w:p w:rsidR="0085276D" w:rsidRDefault="0085276D"/>
    <w:p w:rsidR="0085276D" w:rsidRDefault="0085276D"/>
    <w:p w:rsidR="0085276D" w:rsidRDefault="00015860">
      <w:r>
        <w:t>CURRENT POSTDOCTORAL FELLOWS/ASSOCIATES:</w:t>
      </w:r>
    </w:p>
    <w:p w:rsidR="0085276D" w:rsidRDefault="0085276D"/>
    <w:p w:rsidR="0085276D" w:rsidRDefault="00015860">
      <w:r>
        <w:t>Fabio Anselmi,</w:t>
      </w:r>
      <w:r>
        <w:rPr>
          <w:i/>
          <w:iCs/>
        </w:rPr>
        <w:t xml:space="preserve"> (LCSL, IIT), </w:t>
      </w:r>
      <w:r>
        <w:t>2001-present</w:t>
      </w:r>
    </w:p>
    <w:p w:rsidR="00841DA3" w:rsidRDefault="00841DA3">
      <w:r>
        <w:t xml:space="preserve">Gemma Roig, 2014-present </w:t>
      </w:r>
    </w:p>
    <w:p w:rsidR="0085276D" w:rsidRDefault="00015860">
      <w:r>
        <w:t>Georgios Evangelopooulos, (</w:t>
      </w:r>
      <w:r>
        <w:rPr>
          <w:i/>
          <w:iCs/>
        </w:rPr>
        <w:t xml:space="preserve">LCSL, IIT), </w:t>
      </w:r>
      <w:r>
        <w:t>2013-present</w:t>
      </w:r>
    </w:p>
    <w:p w:rsidR="0085276D" w:rsidRDefault="00015860">
      <w:r>
        <w:t>Maximilian Nickel, (</w:t>
      </w:r>
      <w:r>
        <w:rPr>
          <w:i/>
          <w:iCs/>
        </w:rPr>
        <w:t>LCSL, IIT),</w:t>
      </w:r>
      <w:r>
        <w:t xml:space="preserve"> 2013-present</w:t>
      </w:r>
    </w:p>
    <w:p w:rsidR="0085276D" w:rsidRDefault="0085276D"/>
    <w:p w:rsidR="0085276D" w:rsidRDefault="0085276D"/>
    <w:p w:rsidR="00841DA3" w:rsidRDefault="00015860" w:rsidP="00841DA3">
      <w:r>
        <w:t>FORMER GRADUATE STUDENTS:</w:t>
      </w:r>
    </w:p>
    <w:p w:rsidR="00841DA3" w:rsidRDefault="00841DA3" w:rsidP="00841DA3"/>
    <w:p w:rsidR="00841DA3" w:rsidRPr="00841DA3" w:rsidRDefault="00841DA3" w:rsidP="00841DA3">
      <w:pPr>
        <w:rPr>
          <w:rFonts w:hAnsi="Arial" w:cs="Arial"/>
        </w:rPr>
      </w:pPr>
      <w:r w:rsidRPr="00841DA3">
        <w:rPr>
          <w:rFonts w:hAnsi="Arial" w:cs="Arial"/>
        </w:rPr>
        <w:t>Youssef Mroueh, PhD, December 2014, Thesis Title: “From Bits to Information: Learning meets Compressive Sensing,” Massachusetts Institute of Technology, Electrical Engineering and Computer Science.</w:t>
      </w:r>
    </w:p>
    <w:p w:rsidR="00841DA3" w:rsidRDefault="00841DA3"/>
    <w:p w:rsidR="00841DA3" w:rsidRPr="00841DA3" w:rsidRDefault="00015860">
      <w:pPr>
        <w:rPr>
          <w:rFonts w:hAnsi="Arial" w:cs="Arial"/>
        </w:rPr>
      </w:pPr>
      <w:r w:rsidRPr="00841DA3">
        <w:rPr>
          <w:rFonts w:hAnsi="Arial" w:cs="Arial"/>
        </w:rPr>
        <w:t>Joel Z. Leibo, PhD, September 2013, Thesis Title: “The Invariance Hypothesis and the Ventral Stream,”  Massachusetts Institute of Technology, Brain and Cognitive Sciences</w:t>
      </w:r>
    </w:p>
    <w:p w:rsidR="0085276D" w:rsidRDefault="00015860">
      <w:pPr>
        <w:pStyle w:val="NormalWeb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Cheston Tan, PhD, April 2012. Thesis Title: </w:t>
      </w:r>
      <w:hyperlink r:id="rId12" w:history="1">
        <w:r>
          <w:rPr>
            <w:rStyle w:val="Hyperlink3"/>
          </w:rPr>
          <w:t>Towards a Unified Account of Face (and Maybe Object) Processing</w:t>
        </w:r>
      </w:hyperlink>
      <w:r>
        <w:rPr>
          <w:rFonts w:ascii="Arial"/>
          <w:sz w:val="18"/>
          <w:szCs w:val="18"/>
        </w:rPr>
        <w:t>, Massachusetts Institute of Technology, Electrical Engineering &amp; Computer Science</w:t>
      </w:r>
    </w:p>
    <w:p w:rsidR="0085276D" w:rsidRDefault="00EF3FF0">
      <w:pPr>
        <w:pStyle w:val="NormalWeb2"/>
        <w:rPr>
          <w:rFonts w:ascii="Arial" w:eastAsia="Arial" w:hAnsi="Arial" w:cs="Arial"/>
          <w:sz w:val="18"/>
          <w:szCs w:val="18"/>
        </w:rPr>
      </w:pPr>
      <w:hyperlink r:id="rId13" w:history="1">
        <w:r w:rsidR="00015860">
          <w:rPr>
            <w:rStyle w:val="Hyperlink3"/>
          </w:rPr>
          <w:t>Huei-han Jhuang</w:t>
        </w:r>
      </w:hyperlink>
      <w:r w:rsidR="00015860">
        <w:rPr>
          <w:rFonts w:ascii="Arial"/>
          <w:sz w:val="18"/>
          <w:szCs w:val="18"/>
        </w:rPr>
        <w:t xml:space="preserve">, PhD, June 2011. Thesis Title: </w:t>
      </w:r>
      <w:hyperlink r:id="rId14" w:history="1">
        <w:r w:rsidR="00015860">
          <w:rPr>
            <w:rStyle w:val="Hyperlink3"/>
          </w:rPr>
          <w:t>Dorsal Stream: From Algorithm To Neuroscience</w:t>
        </w:r>
      </w:hyperlink>
      <w:r w:rsidR="00015860">
        <w:rPr>
          <w:rFonts w:ascii="Arial"/>
          <w:sz w:val="18"/>
          <w:szCs w:val="18"/>
        </w:rPr>
        <w:t>, Massachusetts Institute of Technology, Electrical Engineering &amp; Computer Science</w:t>
      </w:r>
    </w:p>
    <w:p w:rsidR="0085276D" w:rsidRDefault="00EF3FF0">
      <w:pPr>
        <w:pStyle w:val="NormalWeb2"/>
        <w:rPr>
          <w:rFonts w:ascii="Arial" w:eastAsia="Arial" w:hAnsi="Arial" w:cs="Arial"/>
          <w:sz w:val="18"/>
          <w:szCs w:val="18"/>
        </w:rPr>
      </w:pPr>
      <w:hyperlink r:id="rId15" w:history="1">
        <w:r w:rsidR="00015860">
          <w:rPr>
            <w:rStyle w:val="Hyperlink3"/>
          </w:rPr>
          <w:t>Ethan Meyers</w:t>
        </w:r>
      </w:hyperlink>
      <w:r w:rsidR="00015860">
        <w:rPr>
          <w:rFonts w:ascii="Arial"/>
          <w:sz w:val="18"/>
          <w:szCs w:val="18"/>
        </w:rPr>
        <w:t xml:space="preserve">, PhD, February 2011, Thesis Title: </w:t>
      </w:r>
      <w:hyperlink r:id="rId16" w:history="1">
        <w:r w:rsidR="00015860">
          <w:rPr>
            <w:rStyle w:val="Hyperlink3"/>
          </w:rPr>
          <w:t>Using neural population decoding to understand high level visual processing</w:t>
        </w:r>
      </w:hyperlink>
      <w:r w:rsidR="00015860">
        <w:rPr>
          <w:rFonts w:ascii="Arial"/>
          <w:sz w:val="18"/>
          <w:szCs w:val="18"/>
        </w:rPr>
        <w:t>, Massachusetts Institute of Technology, Brain and Cognitive Sciences</w:t>
      </w:r>
    </w:p>
    <w:p w:rsidR="0085276D" w:rsidRDefault="00EF3FF0">
      <w:pPr>
        <w:pStyle w:val="NormalWeb2"/>
        <w:rPr>
          <w:rFonts w:ascii="Arial"/>
          <w:sz w:val="18"/>
          <w:szCs w:val="18"/>
        </w:rPr>
      </w:pPr>
      <w:hyperlink r:id="rId17" w:history="1">
        <w:r w:rsidR="00015860">
          <w:rPr>
            <w:rStyle w:val="Hyperlink3"/>
          </w:rPr>
          <w:t>Ulf Knoblich</w:t>
        </w:r>
      </w:hyperlink>
      <w:r w:rsidR="00015860">
        <w:rPr>
          <w:rFonts w:ascii="Arial"/>
          <w:sz w:val="18"/>
          <w:szCs w:val="18"/>
        </w:rPr>
        <w:t xml:space="preserve">, PhD, December 2010, </w:t>
      </w:r>
      <w:r w:rsidR="00015860">
        <w:rPr>
          <w:rFonts w:hAnsi="Arial"/>
          <w:sz w:val="18"/>
          <w:szCs w:val="18"/>
        </w:rPr>
        <w:t> </w:t>
      </w:r>
      <w:r w:rsidR="00015860">
        <w:rPr>
          <w:rFonts w:ascii="Arial"/>
          <w:i/>
          <w:iCs/>
          <w:sz w:val="18"/>
          <w:szCs w:val="18"/>
        </w:rPr>
        <w:t>also with Chris Moore</w:t>
      </w:r>
      <w:r w:rsidR="00015860">
        <w:rPr>
          <w:rFonts w:ascii="Arial"/>
          <w:sz w:val="18"/>
          <w:szCs w:val="18"/>
        </w:rPr>
        <w:t>, Thesis Title: Examination of the Role of Specific Interneuron Types on Temporal Properties of Neocortical Processing, Massachusetts Institute of Technology, Brain and Cognitive Sciences</w:t>
      </w:r>
    </w:p>
    <w:p w:rsidR="0085276D" w:rsidRDefault="00EF3FF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hyperlink r:id="rId18" w:history="1">
        <w:r w:rsidR="00015860">
          <w:rPr>
            <w:rStyle w:val="Hyperlink1"/>
          </w:rPr>
          <w:t>Sharat Chikkerur</w:t>
        </w:r>
      </w:hyperlink>
      <w:r w:rsidR="00015860">
        <w:rPr>
          <w:rFonts w:ascii="Arial"/>
          <w:sz w:val="18"/>
          <w:szCs w:val="18"/>
        </w:rPr>
        <w:t>, Ph.D., June 2010, Thesis Title: "What and Where: A Bayesian Inference Theory of Visual Attention," Massachusetts Institute of Technology, Electrical Engineering &amp; Computer Science.</w:t>
      </w:r>
    </w:p>
    <w:p w:rsidR="0085276D" w:rsidRDefault="0085276D"/>
    <w:p w:rsidR="0085276D" w:rsidRDefault="00EF3FF0">
      <w:hyperlink r:id="rId19" w:history="1">
        <w:r w:rsidR="00015860">
          <w:rPr>
            <w:rStyle w:val="Hyperlink0"/>
          </w:rPr>
          <w:t>Jake Bouvrie</w:t>
        </w:r>
      </w:hyperlink>
      <w:r w:rsidR="00015860">
        <w:t xml:space="preserve">, Ph.D., June 2009, Thesis Title: </w:t>
      </w:r>
      <w:hyperlink r:id="rId20" w:history="1">
        <w:r w:rsidR="00015860">
          <w:rPr>
            <w:rStyle w:val="Hyperlink0"/>
          </w:rPr>
          <w:t>Hierarchical Learning: Theory with Applications in Speech and Vision</w:t>
        </w:r>
      </w:hyperlink>
      <w:r w:rsidR="00015860">
        <w:t>, Massachusetts Institute of Technology, Brain &amp; Cognitive Sciences</w:t>
      </w:r>
    </w:p>
    <w:p w:rsidR="0085276D" w:rsidRDefault="0085276D"/>
    <w:p w:rsidR="0085276D" w:rsidRDefault="00015860">
      <w:r>
        <w:t xml:space="preserve">Giorgos Zacharia, Ph.D., February 2009. Thesis Title: </w:t>
      </w:r>
      <w:hyperlink r:id="rId21" w:history="1">
        <w:r>
          <w:rPr>
            <w:rStyle w:val="Hyperlink0"/>
          </w:rPr>
          <w:t xml:space="preserve">Regularized Algorithms for Ranking, and Manifold, </w:t>
        </w:r>
      </w:hyperlink>
      <w:r>
        <w:t>Massachusetts Institute of Technology, Electrical Engineering &amp; Computer Science</w:t>
      </w:r>
    </w:p>
    <w:p w:rsidR="0085276D" w:rsidRDefault="0085276D"/>
    <w:p w:rsidR="0085276D" w:rsidRDefault="00015860">
      <w:r>
        <w:t>Adlar Kim, Ph.D., May 2008, Thesis Title: An Order Flow Model and a Liquidity Measure of Financial Markets, Massachusetts Institute of Technology, Electrical Engineering &amp; Computer Science.</w:t>
      </w:r>
    </w:p>
    <w:p w:rsidR="0085276D" w:rsidRDefault="0085276D"/>
    <w:p w:rsidR="0085276D" w:rsidRDefault="00015860">
      <w:r>
        <w:t xml:space="preserve">Minjoon Kouh, Ph.D., May 2007. Thesis Title: </w:t>
      </w:r>
      <w:hyperlink r:id="rId22" w:history="1">
        <w:r>
          <w:rPr>
            <w:rStyle w:val="Hyperlink0"/>
          </w:rPr>
          <w:t>Toward a More Biologically Plausible Model of Object Recognition</w:t>
        </w:r>
      </w:hyperlink>
      <w:r>
        <w:t>, Massachusetts Institute of Technology, Physics.</w:t>
      </w:r>
    </w:p>
    <w:p w:rsidR="0085276D" w:rsidRDefault="0085276D"/>
    <w:p w:rsidR="0085276D" w:rsidRDefault="00EF3FF0">
      <w:hyperlink r:id="rId23" w:history="1">
        <w:r w:rsidR="00015860">
          <w:rPr>
            <w:rStyle w:val="Hyperlink0"/>
          </w:rPr>
          <w:t>Stanley Bileschi</w:t>
        </w:r>
      </w:hyperlink>
      <w:r w:rsidR="00015860">
        <w:t xml:space="preserve">, Ph.D., May 2006.  Thesis Title: </w:t>
      </w:r>
      <w:hyperlink r:id="rId24" w:history="1">
        <w:r w:rsidR="00015860">
          <w:rPr>
            <w:rStyle w:val="Hyperlink0"/>
          </w:rPr>
          <w:t>StreetScenes: Towards Scene Understanding in Still Images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25" w:history="1">
        <w:r w:rsidR="00015860">
          <w:rPr>
            <w:rStyle w:val="Hyperlink4"/>
          </w:rPr>
          <w:t>Sanmay Das</w:t>
        </w:r>
      </w:hyperlink>
      <w:r w:rsidR="00015860">
        <w:rPr>
          <w:lang w:val="de-DE"/>
        </w:rPr>
        <w:t xml:space="preserve">, Ph.D., April 2006.  </w:t>
      </w:r>
      <w:r w:rsidR="00015860">
        <w:t xml:space="preserve">Thesis Title: </w:t>
      </w:r>
      <w:hyperlink r:id="rId26" w:history="1">
        <w:r w:rsidR="00015860">
          <w:rPr>
            <w:rStyle w:val="Hyperlink0"/>
          </w:rPr>
          <w:t>Dealers, Insiders and Bandits: Learning and Its Effects on Market Outcomes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27" w:history="1">
        <w:r w:rsidR="00015860">
          <w:rPr>
            <w:rStyle w:val="Hyperlink0"/>
          </w:rPr>
          <w:t>Alexander Rakhlin</w:t>
        </w:r>
      </w:hyperlink>
      <w:r w:rsidR="00015860">
        <w:t xml:space="preserve">, Ph.D., April 2006.  Thesis Title: </w:t>
      </w:r>
      <w:hyperlink r:id="rId28" w:history="1">
        <w:r w:rsidR="00015860">
          <w:rPr>
            <w:rStyle w:val="Hyperlink0"/>
          </w:rPr>
          <w:t>Applications of Empirical Processes in Learning Theory: Algorithmic Stability and Generalization Bounds</w:t>
        </w:r>
      </w:hyperlink>
      <w:r w:rsidR="00015860">
        <w:t>, Massachusetts Institute of Technology, Brain &amp; Cognitive Sciences.</w:t>
      </w:r>
    </w:p>
    <w:p w:rsidR="0085276D" w:rsidRDefault="0085276D"/>
    <w:p w:rsidR="0085276D" w:rsidRDefault="00EF3FF0">
      <w:hyperlink r:id="rId29" w:history="1">
        <w:r w:rsidR="00015860">
          <w:rPr>
            <w:rStyle w:val="Hyperlink0"/>
          </w:rPr>
          <w:t>Thomas Serre</w:t>
        </w:r>
      </w:hyperlink>
      <w:r w:rsidR="00015860">
        <w:t xml:space="preserve">, Ph.D., March 2006.  Thesis Title: </w:t>
      </w:r>
      <w:hyperlink r:id="rId30" w:history="1">
        <w:r w:rsidR="00015860">
          <w:rPr>
            <w:rStyle w:val="Hyperlink0"/>
          </w:rPr>
          <w:t>Learning a Dictionary of Shape-Components in Visual Cortex: Comparison with Neurons, Humans and Machines</w:t>
        </w:r>
      </w:hyperlink>
      <w:r w:rsidR="00015860">
        <w:t>, Massachusetts Institute of Technology, Brain &amp; Cognitive Sciences</w:t>
      </w:r>
    </w:p>
    <w:p w:rsidR="0085276D" w:rsidRDefault="0085276D"/>
    <w:p w:rsidR="0085276D" w:rsidRDefault="00EF3FF0">
      <w:hyperlink r:id="rId31" w:history="1">
        <w:r w:rsidR="00015860">
          <w:rPr>
            <w:rStyle w:val="Hyperlink0"/>
          </w:rPr>
          <w:t>Gene W. Yeo</w:t>
        </w:r>
      </w:hyperlink>
      <w:r w:rsidR="00015860">
        <w:t xml:space="preserve">, Ph.D., November 2004.  Thesis title: </w:t>
      </w:r>
      <w:hyperlink r:id="rId32" w:history="1">
        <w:r w:rsidR="00015860">
          <w:rPr>
            <w:rStyle w:val="Hyperlink0"/>
          </w:rPr>
          <w:t>Identification, Improved Modeling and Integration of Signals to Predict Constitutive and Alternative Splicing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33" w:history="1">
        <w:r w:rsidR="00015860">
          <w:rPr>
            <w:rStyle w:val="Hyperlink0"/>
          </w:rPr>
          <w:t>Ryan Rifkin</w:t>
        </w:r>
      </w:hyperlink>
      <w:r w:rsidR="00015860">
        <w:t xml:space="preserve">, Ph.D., September, 2002.  Thesis title: </w:t>
      </w:r>
      <w:hyperlink r:id="rId34" w:history="1">
        <w:r w:rsidR="00015860">
          <w:rPr>
            <w:rStyle w:val="Hyperlink0"/>
          </w:rPr>
          <w:t>Everything Old Is New Again: A Fresh Look at Historical Approaches in Machine Learning</w:t>
        </w:r>
      </w:hyperlink>
      <w:r w:rsidR="00015860">
        <w:t>, Massachusetts Institute of Technology, Electrical Engineering &amp; Computer Science and Operations Research.</w:t>
      </w:r>
    </w:p>
    <w:p w:rsidR="0085276D" w:rsidRDefault="0085276D"/>
    <w:p w:rsidR="0085276D" w:rsidRDefault="00EF3FF0">
      <w:hyperlink r:id="rId35" w:history="1">
        <w:r w:rsidR="00015860">
          <w:rPr>
            <w:rStyle w:val="Hyperlink0"/>
          </w:rPr>
          <w:t>Martin Szummer</w:t>
        </w:r>
      </w:hyperlink>
      <w:r w:rsidR="00015860">
        <w:t xml:space="preserve">, PH.D., September 2002.  Thesis title: </w:t>
      </w:r>
      <w:hyperlink r:id="rId36" w:history="1">
        <w:r w:rsidR="00015860">
          <w:rPr>
            <w:rStyle w:val="Hyperlink0"/>
          </w:rPr>
          <w:t>Learning from Partially Labeled Data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37" w:history="1">
        <w:r w:rsidR="00015860">
          <w:rPr>
            <w:rStyle w:val="Hyperlink0"/>
          </w:rPr>
          <w:t>Vinay Kumar</w:t>
        </w:r>
      </w:hyperlink>
      <w:r w:rsidR="00015860">
        <w:t xml:space="preserve">, Ph.D., June 2002. Thesis title: </w:t>
      </w:r>
      <w:hyperlink r:id="rId38" w:history="1">
        <w:r w:rsidR="00015860">
          <w:rPr>
            <w:rStyle w:val="Hyperlink0"/>
          </w:rPr>
          <w:t>Towards Trainable Man-machine Interfaces: Combining Top-down Constraints with Bottom-up Learning in Facial Analysis</w:t>
        </w:r>
      </w:hyperlink>
      <w:r w:rsidR="00015860">
        <w:t>, Massachusetts Institute of Technology, Brain &amp; Cognitive Sciences.</w:t>
      </w:r>
    </w:p>
    <w:p w:rsidR="0085276D" w:rsidRDefault="0085276D"/>
    <w:p w:rsidR="0085276D" w:rsidRDefault="00EF3FF0">
      <w:hyperlink r:id="rId39" w:history="1">
        <w:r w:rsidR="00015860">
          <w:rPr>
            <w:rStyle w:val="Hyperlink0"/>
          </w:rPr>
          <w:t>Tony Ezzat</w:t>
        </w:r>
      </w:hyperlink>
      <w:r w:rsidR="00015860">
        <w:t xml:space="preserve">, Ph.D., June 2002. Thesis title: </w:t>
      </w:r>
      <w:hyperlink r:id="rId40" w:history="1">
        <w:r w:rsidR="00015860">
          <w:rPr>
            <w:rStyle w:val="Hyperlink0"/>
          </w:rPr>
          <w:t>Trainable Vidoerealistic Speech Animation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41" w:history="1">
        <w:r w:rsidR="00015860">
          <w:rPr>
            <w:rStyle w:val="Hyperlink0"/>
          </w:rPr>
          <w:t>Christian Shelton</w:t>
        </w:r>
      </w:hyperlink>
      <w:r w:rsidR="00015860">
        <w:t xml:space="preserve">, Ph.D., August 2001. Thesis title: </w:t>
      </w:r>
      <w:hyperlink r:id="rId42" w:history="1">
        <w:r w:rsidR="00015860">
          <w:rPr>
            <w:rStyle w:val="Hyperlink0"/>
          </w:rPr>
          <w:t>Importance Sampling for Reinforcement Learning with Multiple Objectives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43" w:history="1">
        <w:r w:rsidR="00015860">
          <w:rPr>
            <w:rStyle w:val="Hyperlink0"/>
          </w:rPr>
          <w:t>Sayan Mukherjee</w:t>
        </w:r>
      </w:hyperlink>
      <w:r w:rsidR="00015860">
        <w:t xml:space="preserve">, Ph.D., June 2001. Thesis title: </w:t>
      </w:r>
      <w:hyperlink r:id="rId44" w:history="1">
        <w:r w:rsidR="00015860">
          <w:rPr>
            <w:rStyle w:val="Hyperlink0"/>
          </w:rPr>
          <w:t>Application of Statistical Learning Theory to DNA Microarray Analysis</w:t>
        </w:r>
      </w:hyperlink>
      <w:r w:rsidR="00015860">
        <w:t>, Massachusetts Institute of Technology, Brain &amp; Cognitive Sciences.</w:t>
      </w:r>
    </w:p>
    <w:p w:rsidR="0085276D" w:rsidRDefault="0085276D"/>
    <w:p w:rsidR="0085276D" w:rsidRDefault="00015860">
      <w:r>
        <w:t xml:space="preserve">Nicholas Chan, Ph.D. February 2001.  Thesis title:  </w:t>
      </w:r>
      <w:hyperlink r:id="rId45" w:history="1">
        <w:r>
          <w:rPr>
            <w:rStyle w:val="Hyperlink0"/>
          </w:rPr>
          <w:t>Artificial Markets and Intelligent Agents</w:t>
        </w:r>
      </w:hyperlink>
      <w:r>
        <w:t>, Massachusetts Institute of Technology, Electrical Engineering &amp; Computer Science.</w:t>
      </w:r>
    </w:p>
    <w:p w:rsidR="0085276D" w:rsidRDefault="0085276D"/>
    <w:p w:rsidR="0085276D" w:rsidRDefault="00EF3FF0">
      <w:hyperlink r:id="rId46" w:history="1">
        <w:r w:rsidR="00015860">
          <w:rPr>
            <w:rStyle w:val="Hyperlink0"/>
          </w:rPr>
          <w:t>Theodoros Evgeniou</w:t>
        </w:r>
      </w:hyperlink>
      <w:r w:rsidR="00015860">
        <w:t xml:space="preserve">, Ph.D. June 2000.  Thesis title:  </w:t>
      </w:r>
      <w:hyperlink r:id="rId47" w:history="1">
        <w:r w:rsidR="00015860">
          <w:rPr>
            <w:rStyle w:val="Hyperlink0"/>
          </w:rPr>
          <w:t>Learning with Kernel Machine Architectures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48" w:history="1">
        <w:r w:rsidR="00015860">
          <w:rPr>
            <w:rStyle w:val="Hyperlink0"/>
          </w:rPr>
          <w:t>Maximilian Riesenhuber</w:t>
        </w:r>
      </w:hyperlink>
      <w:r w:rsidR="00015860">
        <w:t xml:space="preserve">, Ph.D. June 2000.  Thesis title:  </w:t>
      </w:r>
      <w:hyperlink r:id="rId49" w:history="1">
        <w:r w:rsidR="00015860">
          <w:rPr>
            <w:rStyle w:val="Hyperlink0"/>
          </w:rPr>
          <w:t>How a Part of the Brain Might or Might Not work: A New Hierarchical Model of Object Recognition</w:t>
        </w:r>
      </w:hyperlink>
      <w:r w:rsidR="00015860">
        <w:t>, Massachusetts Institute of Technology, Brain &amp; Cognitive Sciences.</w:t>
      </w:r>
    </w:p>
    <w:p w:rsidR="0085276D" w:rsidRDefault="0085276D"/>
    <w:p w:rsidR="0085276D" w:rsidRDefault="00EF3FF0">
      <w:hyperlink r:id="rId50" w:history="1">
        <w:r w:rsidR="00015860">
          <w:rPr>
            <w:rStyle w:val="Hyperlink0"/>
          </w:rPr>
          <w:t>Constantine Papageorgiou</w:t>
        </w:r>
      </w:hyperlink>
      <w:r w:rsidR="00015860">
        <w:t xml:space="preserve">, Ph.D., December 1999.  Thesis title:  </w:t>
      </w:r>
      <w:hyperlink r:id="rId51" w:history="1">
        <w:r w:rsidR="00015860">
          <w:rPr>
            <w:rStyle w:val="Hyperlink0"/>
          </w:rPr>
          <w:t>A Trainable System for Object Detection in Images and Video Sequences</w:t>
        </w:r>
      </w:hyperlink>
      <w:r w:rsidR="00015860">
        <w:t>, Massachusetts Institute of Technology, Electrical Engineering &amp; Computer Science and Operations Research.</w:t>
      </w:r>
    </w:p>
    <w:p w:rsidR="0085276D" w:rsidRDefault="0085276D"/>
    <w:p w:rsidR="0085276D" w:rsidRDefault="00015860">
      <w:r>
        <w:t xml:space="preserve">Edgar Osuna, Ph.D. June 1998.  Thesis title:  </w:t>
      </w:r>
      <w:hyperlink r:id="rId52" w:history="1">
        <w:r>
          <w:rPr>
            <w:rStyle w:val="Hyperlink0"/>
          </w:rPr>
          <w:t>Support Vector Machines: Training and Applications</w:t>
        </w:r>
      </w:hyperlink>
      <w:r>
        <w:t>, Massachusetts Institute of Technology, Electrical Engineering &amp; Computer Science and Operations Research.</w:t>
      </w:r>
    </w:p>
    <w:p w:rsidR="0085276D" w:rsidRDefault="0085276D"/>
    <w:p w:rsidR="0085276D" w:rsidRDefault="00EF3FF0">
      <w:hyperlink r:id="rId53" w:history="1">
        <w:r w:rsidR="00015860">
          <w:rPr>
            <w:rStyle w:val="Hyperlink5"/>
          </w:rPr>
          <w:t>Michael Jones</w:t>
        </w:r>
      </w:hyperlink>
      <w:r w:rsidR="00015860">
        <w:rPr>
          <w:lang w:val="fr-FR"/>
        </w:rPr>
        <w:t xml:space="preserve">, Ph.D. June 1997.  </w:t>
      </w:r>
      <w:r w:rsidR="00015860">
        <w:t xml:space="preserve">Thesis title:  </w:t>
      </w:r>
      <w:r w:rsidR="00015860">
        <w:t>“</w:t>
      </w:r>
      <w:r w:rsidR="00015860">
        <w:t>Multidimensional Morphable Models: A Framework for Representing and Matching Object Classes,</w:t>
      </w:r>
      <w:r w:rsidR="00015860">
        <w:t>”</w:t>
      </w:r>
      <w:r w:rsidR="00015860">
        <w:t xml:space="preserve"> Massachusetts Institute of Technology, Electrical Engineering &amp; Computer Science.</w:t>
      </w:r>
    </w:p>
    <w:p w:rsidR="0085276D" w:rsidRDefault="0085276D"/>
    <w:p w:rsidR="0085276D" w:rsidRDefault="00015860">
      <w:r>
        <w:t xml:space="preserve">Robert Thau, Ph.D. June 1997.  Thesis title: </w:t>
      </w:r>
      <w:hyperlink r:id="rId54" w:history="1">
        <w:r>
          <w:rPr>
            <w:rStyle w:val="Hyperlink0"/>
          </w:rPr>
          <w:t>Reliably Mapping a Robot</w:t>
        </w:r>
        <w:r>
          <w:rPr>
            <w:rStyle w:val="Hyperlink0"/>
          </w:rPr>
          <w:t>’</w:t>
        </w:r>
        <w:r>
          <w:rPr>
            <w:rStyle w:val="Hyperlink0"/>
          </w:rPr>
          <w:t>s Environment Using Fast Vision and Local, but not Global, Metric Data</w:t>
        </w:r>
      </w:hyperlink>
      <w:r>
        <w:t>, Massachusetts Institute of Technology, Brain &amp; Cognitive Sciences.</w:t>
      </w:r>
    </w:p>
    <w:p w:rsidR="0085276D" w:rsidRDefault="0085276D"/>
    <w:p w:rsidR="0085276D" w:rsidRDefault="00015860">
      <w:r>
        <w:rPr>
          <w:lang w:val="fr-FR"/>
        </w:rPr>
        <w:t xml:space="preserve">Emanuela Bricolo, Ph.D., June 1996.  </w:t>
      </w:r>
      <w:r>
        <w:t xml:space="preserve">Thesis title: </w:t>
      </w:r>
      <w:hyperlink r:id="rId55" w:history="1">
        <w:r>
          <w:rPr>
            <w:rStyle w:val="Hyperlink0"/>
          </w:rPr>
          <w:t>On the Representation of Novel Objects: Human Psychophysics, Monkey Physiology and Computational Models</w:t>
        </w:r>
      </w:hyperlink>
      <w:r>
        <w:t>, Massachusetts Institute of Technology, Brain &amp; Cognitive Sciences.</w:t>
      </w:r>
    </w:p>
    <w:p w:rsidR="0085276D" w:rsidRDefault="0085276D"/>
    <w:p w:rsidR="0085276D" w:rsidRDefault="00015860">
      <w:r>
        <w:t xml:space="preserve">Kah-Kay Sung </w:t>
      </w:r>
      <w:r>
        <w:rPr>
          <w:i/>
          <w:iCs/>
        </w:rPr>
        <w:t>(deceased)</w:t>
      </w:r>
      <w:r>
        <w:t xml:space="preserve">, Ph.D., February 1996.  Thesis title: </w:t>
      </w:r>
      <w:hyperlink r:id="rId56" w:history="1">
        <w:r>
          <w:rPr>
            <w:rStyle w:val="Hyperlink0"/>
          </w:rPr>
          <w:t>Learning and Example Selection for Object and Pattern Detection</w:t>
        </w:r>
      </w:hyperlink>
      <w:r>
        <w:t>, Massachusetts Institute of Technology, Electrical Engineering &amp; Computer Science.</w:t>
      </w:r>
    </w:p>
    <w:p w:rsidR="0085276D" w:rsidRDefault="0085276D"/>
    <w:p w:rsidR="0085276D" w:rsidRDefault="00EF3FF0">
      <w:hyperlink r:id="rId57" w:history="1">
        <w:r w:rsidR="00015860">
          <w:rPr>
            <w:rStyle w:val="Hyperlink0"/>
          </w:rPr>
          <w:t>Pawan Sinha</w:t>
        </w:r>
      </w:hyperlink>
      <w:r w:rsidR="00015860">
        <w:t xml:space="preserve">, Ph.D., August 1995.  Thesis title: </w:t>
      </w:r>
      <w:hyperlink r:id="rId58" w:history="1">
        <w:r w:rsidR="00015860">
          <w:rPr>
            <w:rStyle w:val="Hyperlink0"/>
          </w:rPr>
          <w:t>Perceiving and Recognizing Three-Dimensional Forms</w:t>
        </w:r>
      </w:hyperlink>
      <w:r w:rsidR="00015860">
        <w:t>, Massachusetts Institute of Technology, Electrical Engineering &amp; Computer Science.</w:t>
      </w:r>
    </w:p>
    <w:p w:rsidR="0085276D" w:rsidRDefault="0085276D"/>
    <w:p w:rsidR="0085276D" w:rsidRDefault="00EF3FF0">
      <w:hyperlink r:id="rId59" w:history="1">
        <w:r w:rsidR="00015860">
          <w:rPr>
            <w:rStyle w:val="Hyperlink0"/>
          </w:rPr>
          <w:t>David Beymer</w:t>
        </w:r>
      </w:hyperlink>
      <w:r w:rsidR="00015860">
        <w:t xml:space="preserve">, Ph.D., August 1995.  Thesis title: </w:t>
      </w:r>
      <w:hyperlink r:id="rId60" w:history="1">
        <w:r w:rsidR="00015860">
          <w:rPr>
            <w:rStyle w:val="Hyperlink0"/>
          </w:rPr>
          <w:t>Pose-invariant Face Recognition Using Real and Virtual Views</w:t>
        </w:r>
      </w:hyperlink>
      <w:r w:rsidR="00015860">
        <w:t>, Massachusetts Institute of Technology, Department of Electrical Engineering &amp; Computer Science.</w:t>
      </w:r>
    </w:p>
    <w:p w:rsidR="0085276D" w:rsidRDefault="0085276D"/>
    <w:p w:rsidR="0085276D" w:rsidRDefault="00EF3FF0">
      <w:hyperlink r:id="rId61" w:history="1">
        <w:r w:rsidR="00015860">
          <w:rPr>
            <w:rStyle w:val="Hyperlink0"/>
          </w:rPr>
          <w:t>Partha Niyogi</w:t>
        </w:r>
      </w:hyperlink>
      <w:r w:rsidR="00015860">
        <w:t xml:space="preserve">, Ph.D., February 1995.  Thesis title: </w:t>
      </w:r>
      <w:hyperlink r:id="rId62" w:history="1">
        <w:r w:rsidR="00015860">
          <w:rPr>
            <w:rStyle w:val="Hyperlink0"/>
          </w:rPr>
          <w:t>The Informational Complexity of Learning from Examples</w:t>
        </w:r>
      </w:hyperlink>
      <w:r w:rsidR="00015860">
        <w:t>, Massachusetts Institute of Technology, Electrical Engineering &amp; Computer Science</w:t>
      </w:r>
    </w:p>
    <w:p w:rsidR="0085276D" w:rsidRDefault="0085276D"/>
    <w:p w:rsidR="0085276D" w:rsidRDefault="00015860">
      <w:r>
        <w:t xml:space="preserve">James Hutchinson, Ph.D., February 1994; S.M., June 1986.  Ph.D. Thesis title: </w:t>
      </w:r>
      <w:hyperlink r:id="rId63" w:history="1">
        <w:r>
          <w:rPr>
            <w:rStyle w:val="Hyperlink0"/>
          </w:rPr>
          <w:t>A Radial Basis Function Approach to Financial Time Series Analysis</w:t>
        </w:r>
      </w:hyperlink>
      <w:r>
        <w:t xml:space="preserve">, Massachusetts Institute of Technology, Department of Electrical Engineering &amp; Computer Science.  S.M. Thesis title: </w:t>
      </w:r>
      <w:r>
        <w:t>“</w:t>
      </w:r>
      <w:r>
        <w:t>Early Vision Problem Solving with Analog and Binary Resistive Networks,</w:t>
      </w:r>
      <w:r>
        <w:t>”</w:t>
      </w:r>
      <w:r>
        <w:t xml:space="preserve"> Massachusetts Institute of Technology, Department of Electrical Engineering &amp; Computer Science.  </w:t>
      </w:r>
    </w:p>
    <w:p w:rsidR="0085276D" w:rsidRDefault="0085276D"/>
    <w:p w:rsidR="0085276D" w:rsidRDefault="00EF3FF0">
      <w:hyperlink r:id="rId64" w:history="1">
        <w:r w:rsidR="00015860">
          <w:rPr>
            <w:rStyle w:val="Hyperlink0"/>
          </w:rPr>
          <w:t>Brian Subirana</w:t>
        </w:r>
      </w:hyperlink>
      <w:r w:rsidR="00015860">
        <w:t xml:space="preserve">, Ph.D., February 1994.  Thesis title: </w:t>
      </w:r>
      <w:r w:rsidR="00015860">
        <w:t>“</w:t>
      </w:r>
      <w:r w:rsidR="00015860">
        <w:t>Mid-level Vision and Recognition of Non-Rigid Objects,</w:t>
      </w:r>
      <w:r w:rsidR="00015860">
        <w:t>”</w:t>
      </w:r>
      <w:r w:rsidR="00015860"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Anthony Passera, Ph.D., February 1993.  Thesis title: </w:t>
      </w:r>
      <w:hyperlink r:id="rId65" w:history="1">
        <w:r>
          <w:rPr>
            <w:rStyle w:val="Hyperlink0"/>
          </w:rPr>
          <w:t>A Computational Model of Visuo-motor Development</w:t>
        </w:r>
      </w:hyperlink>
      <w:r>
        <w:t>, Massachusetts Institute of Technology, Department of Brain &amp; Cognitive Sciences</w:t>
      </w:r>
    </w:p>
    <w:p w:rsidR="0085276D" w:rsidRDefault="0085276D"/>
    <w:p w:rsidR="0085276D" w:rsidRDefault="00EF3FF0">
      <w:hyperlink r:id="rId66" w:history="1">
        <w:r w:rsidR="00015860">
          <w:rPr>
            <w:rStyle w:val="Hyperlink0"/>
          </w:rPr>
          <w:t>Thomas Breuel</w:t>
        </w:r>
      </w:hyperlink>
      <w:r w:rsidR="00015860">
        <w:t xml:space="preserve">, Ph.D., June 1992.  Thesis title: </w:t>
      </w:r>
      <w:hyperlink r:id="rId67" w:history="1">
        <w:r w:rsidR="00015860">
          <w:rPr>
            <w:rStyle w:val="Hyperlink0"/>
          </w:rPr>
          <w:t>Geometric Aspects of Visual Object Recognition</w:t>
        </w:r>
      </w:hyperlink>
      <w:r w:rsidR="00015860">
        <w:t>, Massachusetts Institute of Technology, Department of Brain &amp; Cognitive Sciences.</w:t>
      </w:r>
    </w:p>
    <w:p w:rsidR="0085276D" w:rsidRDefault="0085276D"/>
    <w:p w:rsidR="0085276D" w:rsidRDefault="00EF3FF0">
      <w:hyperlink r:id="rId68" w:history="1">
        <w:r w:rsidR="00015860">
          <w:rPr>
            <w:rStyle w:val="Hyperlink0"/>
          </w:rPr>
          <w:t>Lyle Borg-Graham</w:t>
        </w:r>
      </w:hyperlink>
      <w:r w:rsidR="00015860">
        <w:t xml:space="preserve">, Ph.D., January 1992.  Thesis title: </w:t>
      </w:r>
      <w:hyperlink r:id="rId69" w:history="1">
        <w:r w:rsidR="00015860">
          <w:rPr>
            <w:rStyle w:val="Hyperlink0"/>
          </w:rPr>
          <w:t>On Directional Selectivity in Vertebrate Retina: An Experimental and Computational Study</w:t>
        </w:r>
      </w:hyperlink>
      <w:r w:rsidR="00015860">
        <w:t>, Massachusetts Institute of Technology, Harvard-MIT Division of Health Sciences and Technology.</w:t>
      </w:r>
    </w:p>
    <w:p w:rsidR="0085276D" w:rsidRDefault="0085276D"/>
    <w:p w:rsidR="0085276D" w:rsidRDefault="00EF3FF0">
      <w:hyperlink r:id="rId70" w:history="1">
        <w:r w:rsidR="00015860">
          <w:rPr>
            <w:rStyle w:val="Hyperlink0"/>
          </w:rPr>
          <w:t>Woodward Yang</w:t>
        </w:r>
      </w:hyperlink>
      <w:r w:rsidR="00015860">
        <w:t xml:space="preserve">, Ph.D., September 1990.  Thesis title: </w:t>
      </w:r>
      <w:hyperlink r:id="rId71" w:history="1">
        <w:r w:rsidR="00015860">
          <w:rPr>
            <w:rStyle w:val="Hyperlink0"/>
          </w:rPr>
          <w:t>The Architecture and Design of CCD Processors for Computer Vision</w:t>
        </w:r>
      </w:hyperlink>
      <w:r w:rsidR="00015860">
        <w:t>,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Ed Gamble, Ph.D., June 1990.  Thesis title: </w:t>
      </w:r>
      <w:r>
        <w:t>“</w:t>
      </w:r>
      <w:r>
        <w:t>Integration of Early Visual Cues for Recognition,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Michael Villalba, Ph.D., January 1990.  Thesis title: </w:t>
      </w:r>
      <w:r>
        <w:t>“</w:t>
      </w:r>
      <w:r>
        <w:t>Fast Visual Recognition of Large Object Sets,</w:t>
      </w:r>
      <w:r>
        <w:t>”</w:t>
      </w:r>
      <w:r>
        <w:t xml:space="preserve"> Massachusetts Institute of Technology, Department of Aeronautics &amp; Astronautics.</w:t>
      </w:r>
    </w:p>
    <w:p w:rsidR="0085276D" w:rsidRDefault="0085276D"/>
    <w:p w:rsidR="0085276D" w:rsidRDefault="00EF3FF0">
      <w:hyperlink r:id="rId72" w:history="1">
        <w:r w:rsidR="00015860">
          <w:rPr>
            <w:rStyle w:val="Hyperlink4"/>
          </w:rPr>
          <w:t>Davi Geiger</w:t>
        </w:r>
      </w:hyperlink>
      <w:r w:rsidR="00015860">
        <w:rPr>
          <w:lang w:val="de-DE"/>
        </w:rPr>
        <w:t xml:space="preserve">, Ph.D., December 1989.  </w:t>
      </w:r>
      <w:r w:rsidR="00015860">
        <w:t xml:space="preserve">Thesis title: </w:t>
      </w:r>
      <w:r w:rsidR="00015860">
        <w:t>“</w:t>
      </w:r>
      <w:r w:rsidR="00015860">
        <w:t>Visual Models with Statistical Field Theory,</w:t>
      </w:r>
      <w:r w:rsidR="00015860">
        <w:t>”</w:t>
      </w:r>
      <w:r w:rsidR="00015860">
        <w:t xml:space="preserve"> Massachusetts Institute of Technology, Department of Mathematics.</w:t>
      </w:r>
    </w:p>
    <w:p w:rsidR="0085276D" w:rsidRDefault="0085276D"/>
    <w:p w:rsidR="0085276D" w:rsidRDefault="00EF3FF0">
      <w:hyperlink r:id="rId73" w:history="1">
        <w:r w:rsidR="00015860">
          <w:rPr>
            <w:rStyle w:val="Hyperlink0"/>
          </w:rPr>
          <w:t>Anya Hurlbert</w:t>
        </w:r>
      </w:hyperlink>
      <w:r w:rsidR="00015860">
        <w:t xml:space="preserve">, M.D./Ph.D., May 1989.  Thesis title: </w:t>
      </w:r>
      <w:r w:rsidR="00015860">
        <w:t>“</w:t>
      </w:r>
      <w:r w:rsidR="00015860">
        <w:t>The Computation of Color,</w:t>
      </w:r>
      <w:r w:rsidR="00015860">
        <w:t>”</w:t>
      </w:r>
      <w:r w:rsidR="00015860">
        <w:t xml:space="preserve"> Harvard Medical School/Massachusetts Institute of Technology, Department of Brain &amp; Cognitive Sciences.</w:t>
      </w:r>
    </w:p>
    <w:p w:rsidR="0085276D" w:rsidRDefault="0085276D"/>
    <w:p w:rsidR="0085276D" w:rsidRDefault="00015860">
      <w:r>
        <w:t xml:space="preserve">Bror Saxberg, M.D./Ph.D., May 1989; S.M., May 1985.  Ph.D. Thesis title: </w:t>
      </w:r>
      <w:r>
        <w:t>“</w:t>
      </w:r>
      <w:r>
        <w:t>A Modern Differential Geometric Approach to Shape from Shading,</w:t>
      </w:r>
      <w:r>
        <w:t>”</w:t>
      </w:r>
      <w:r>
        <w:t xml:space="preserve"> Massachusetts Institute of Technology, Department of Electrical Engineering &amp; Computer Science.  S.M. Thesis title: </w:t>
      </w:r>
      <w:r>
        <w:t>“</w:t>
      </w:r>
      <w:r>
        <w:t>Parameters of a Three-Dimensional Free Fall Trajectory from its Two-Dimensional Central Projection,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Jose Marroquin, Ph.D., September 1985.  Thesis title: </w:t>
      </w:r>
      <w:r>
        <w:t>“</w:t>
      </w:r>
      <w:hyperlink r:id="rId74" w:history="1">
        <w:r>
          <w:rPr>
            <w:rStyle w:val="Hyperlink0"/>
          </w:rPr>
          <w:t>Probabilistic Solution of Inverse Problems</w:t>
        </w:r>
      </w:hyperlink>
      <w:r>
        <w:t>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EF3FF0">
      <w:pPr>
        <w:rPr>
          <w:lang w:val="de-DE"/>
        </w:rPr>
      </w:pPr>
      <w:hyperlink r:id="rId75" w:history="1">
        <w:r w:rsidR="00015860">
          <w:rPr>
            <w:rStyle w:val="Hyperlink6"/>
          </w:rPr>
          <w:t>Christof Koch</w:t>
        </w:r>
      </w:hyperlink>
      <w:r w:rsidR="00015860">
        <w:rPr>
          <w:lang w:val="nl-NL"/>
        </w:rPr>
        <w:t xml:space="preserve">, Ph.D., October 1982.  </w:t>
      </w:r>
      <w:r w:rsidR="00015860">
        <w:rPr>
          <w:lang w:val="de-DE"/>
        </w:rPr>
        <w:t xml:space="preserve">Thesis title: </w:t>
      </w:r>
      <w:r w:rsidR="00015860">
        <w:rPr>
          <w:lang w:val="de-DE"/>
        </w:rPr>
        <w:t>“</w:t>
      </w:r>
      <w:r w:rsidR="00015860">
        <w:rPr>
          <w:lang w:val="de-DE"/>
        </w:rPr>
        <w:t>Nichtlineare Informationsverar-beitung in Dendritischen Baummen Belicbiger Geometrie,</w:t>
      </w:r>
      <w:r w:rsidR="00015860">
        <w:rPr>
          <w:lang w:val="de-DE"/>
        </w:rPr>
        <w:t>”</w:t>
      </w:r>
      <w:r w:rsidR="00015860">
        <w:rPr>
          <w:lang w:val="de-DE"/>
        </w:rPr>
        <w:t xml:space="preserve"> University of T</w:t>
      </w:r>
      <w:r w:rsidR="00015860">
        <w:rPr>
          <w:lang w:val="de-DE"/>
        </w:rPr>
        <w:t>ü</w:t>
      </w:r>
      <w:r w:rsidR="00015860">
        <w:rPr>
          <w:lang w:val="de-DE"/>
        </w:rPr>
        <w:t>bingen, Germany.</w:t>
      </w:r>
    </w:p>
    <w:p w:rsidR="0085276D" w:rsidRDefault="0085276D">
      <w:pPr>
        <w:rPr>
          <w:lang w:val="de-DE"/>
        </w:rPr>
      </w:pPr>
    </w:p>
    <w:p w:rsidR="0085276D" w:rsidRDefault="0085276D">
      <w:pPr>
        <w:rPr>
          <w:lang w:val="de-DE"/>
        </w:rPr>
      </w:pPr>
    </w:p>
    <w:p w:rsidR="0085276D" w:rsidRDefault="00015860">
      <w:r>
        <w:t>FORMER MASTERS STUDENTS:</w:t>
      </w:r>
    </w:p>
    <w:p w:rsidR="0085276D" w:rsidRDefault="0085276D"/>
    <w:p w:rsidR="0085276D" w:rsidRDefault="00EF3FF0">
      <w:hyperlink r:id="rId76" w:history="1">
        <w:r w:rsidR="00015860">
          <w:rPr>
            <w:rStyle w:val="Hyperlink7"/>
          </w:rPr>
          <w:t>Ami Patel</w:t>
        </w:r>
      </w:hyperlink>
      <w:r w:rsidR="00015860">
        <w:t xml:space="preserve">, M.Eng., August 2013, Thesis Title: </w:t>
      </w:r>
      <w:r w:rsidR="00015860">
        <w:t>“</w:t>
      </w:r>
      <w:r w:rsidR="00015860">
        <w:t>Effects of Neuronal Correlations on Population Decoding and Encoding Models,</w:t>
      </w:r>
      <w:r w:rsidR="00015860">
        <w:t>”</w:t>
      </w:r>
      <w:r w:rsidR="00015860"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Chun-Kai Wang, M.Eng., June 2013, Thesis Title: </w:t>
      </w:r>
      <w:r>
        <w:t>“</w:t>
      </w:r>
      <w:r>
        <w:t>Multiple Mice Tracking Using Microsoft Kinect,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Yuzhao (Allen) Ni, M.Eng., June 2013,Thesis Title: </w:t>
      </w:r>
      <w:r>
        <w:t>“</w:t>
      </w:r>
      <w:hyperlink r:id="rId77" w:history="1">
        <w:r>
          <w:rPr>
            <w:rStyle w:val="Hyperlink7"/>
          </w:rPr>
          <w:t>Mouse Behavior Recognition with The Wisdom of Crowd</w:t>
        </w:r>
      </w:hyperlink>
      <w:r>
        <w:t>”</w:t>
      </w:r>
      <w:r>
        <w:t>, Massachusetts Institute of Technology, Computation for Design and Optimization.</w:t>
      </w:r>
    </w:p>
    <w:p w:rsidR="0085276D" w:rsidRDefault="00015860">
      <w:pPr>
        <w:pStyle w:val="NormalWeb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Stav Braun, M.Eng, June 2012, Thesis title: "Tracking Multiple Mice," Massachusetts Institute of Technology, Department of Electrical Engineering &amp; Computer Science.</w:t>
      </w:r>
    </w:p>
    <w:p w:rsidR="0085276D" w:rsidRDefault="00015860">
      <w:pPr>
        <w:pStyle w:val="NormalWeb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Nicholas Edelman, M.Eng., July 2011, Massachusetts Institute of Technology, Department of Electrical Engineering &amp; Computer Science.</w:t>
      </w:r>
    </w:p>
    <w:p w:rsidR="0085276D" w:rsidRDefault="00015860">
      <w:pPr>
        <w:pStyle w:val="NormalWeb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Hristo Paskov, M.Eng., July 2010, Massachusetts Institute of Technology, Department of Electrical Engineering &amp; Computer Science. </w:t>
      </w:r>
    </w:p>
    <w:p w:rsidR="0085276D" w:rsidRDefault="00015860">
      <w:pPr>
        <w:pStyle w:val="NormalWeb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Andre Wibisono, M.Eng., June 2010, Massachusetts Institute of Technology, Department of Electrical Engineering &amp; Computer Science.</w:t>
      </w:r>
    </w:p>
    <w:p w:rsidR="0085276D" w:rsidRDefault="00015860">
      <w:r>
        <w:t xml:space="preserve">Neha Soni, S.M., EECS, MIT, February 2006.  </w:t>
      </w:r>
      <w:r>
        <w:t>“</w:t>
      </w:r>
      <w:r>
        <w:t>Sequence Motifs Predictive of Tissue-specific Skipping.</w:t>
      </w:r>
      <w:r>
        <w:t>”</w:t>
      </w:r>
    </w:p>
    <w:p w:rsidR="0085276D" w:rsidRDefault="0085276D"/>
    <w:p w:rsidR="0085276D" w:rsidRDefault="00015860">
      <w:r>
        <w:t xml:space="preserve">James Skelley, S.M., August 2005.  Thesis title: </w:t>
      </w:r>
      <w:r>
        <w:t>“</w:t>
      </w:r>
      <w:r>
        <w:t>Experiments in Expression Recognition</w:t>
      </w:r>
      <w:r>
        <w:t>”</w:t>
      </w:r>
      <w:r>
        <w:t xml:space="preserve"> Massachusetts Institute of Technology, Department of Electrical Engineering &amp; Computer Science</w:t>
      </w:r>
    </w:p>
    <w:p w:rsidR="0085276D" w:rsidRDefault="0085276D"/>
    <w:p w:rsidR="0085276D" w:rsidRDefault="00015860">
      <w:r>
        <w:rPr>
          <w:lang w:val="fr-FR"/>
        </w:rPr>
        <w:t xml:space="preserve">Charles F. Cadieu, S.M., May 2005.  </w:t>
      </w:r>
      <w:r>
        <w:t xml:space="preserve">Thesis title: </w:t>
      </w:r>
      <w:r>
        <w:t>“</w:t>
      </w:r>
      <w:r>
        <w:t>Modeling Shape Representation in Visual Cortex Area V4,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Ian S. Martin, S.M., May 2005.  Thesis title: </w:t>
      </w:r>
      <w:r>
        <w:t>“</w:t>
      </w:r>
      <w:r>
        <w:t>Robust Learning and Segmentation for Scene Understanding,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Jia (Jane) Wu, S.M., May 2005.  Thesis title: </w:t>
      </w:r>
      <w:r>
        <w:t>“</w:t>
      </w:r>
      <w:r>
        <w:t>Comparing Visual Features for Morphing Based Recognition,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rPr>
          <w:lang w:val="fr-FR"/>
        </w:rPr>
        <w:t xml:space="preserve">Jacob V. Bouvrie, S.M., June 2004.  </w:t>
      </w:r>
      <w:r>
        <w:t xml:space="preserve">Thesis title: </w:t>
      </w:r>
      <w:r>
        <w:t>“</w:t>
      </w:r>
      <w:r>
        <w:t>Multi-Source Contingency Clustering,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Alexanderos Kyriakides, S.M., February 2004.  Thesis title: </w:t>
      </w:r>
      <w:r>
        <w:t>“</w:t>
      </w:r>
      <w:r>
        <w:t>Supervised Information Retrieval for Text and Images,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Brian Leung, S.M., May 2004.  Thesis title: </w:t>
      </w:r>
      <w:r>
        <w:t>“</w:t>
      </w:r>
      <w:r>
        <w:t>Component-based Car Detection in Street Scene Images,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Pascal Paysan, S.M., Computer Science, Fachochschule Esslingen, February 2004.  Thesis title: </w:t>
      </w:r>
      <w:r>
        <w:t>“</w:t>
      </w:r>
      <w:r>
        <w:t>Stereovision-based Vehicle Classification Using Support Vector Machines.</w:t>
      </w:r>
      <w:r>
        <w:t>”</w:t>
      </w:r>
    </w:p>
    <w:p w:rsidR="0085276D" w:rsidRDefault="0085276D"/>
    <w:p w:rsidR="0085276D" w:rsidRDefault="00015860">
      <w:r>
        <w:t>Sanmay Das, S.M., June 2003.  Thesis Title: "Intelligent Market-Making in Artificial Markets," Massachusetts Institute of Technology, Department of Electrical Engineering &amp; Computer Science.</w:t>
      </w:r>
    </w:p>
    <w:p w:rsidR="0085276D" w:rsidRDefault="0085276D"/>
    <w:p w:rsidR="0085276D" w:rsidRDefault="00015860">
      <w:r>
        <w:t>Brian Kim, S.M., June 2003.  Thesis Title: "Multi-Source Human Identification," Massachusetts Institute of Technology, Department of Electrical Engineering &amp; Computer Science.</w:t>
      </w:r>
    </w:p>
    <w:p w:rsidR="0085276D" w:rsidRDefault="0085276D"/>
    <w:p w:rsidR="0085276D" w:rsidRDefault="00015860">
      <w:r>
        <w:t>Jennifer Louie, S.M., May 2003.  Thesis Title: "A Biological Model of Object Recognition with Feature Learning," Massachusetts Institute of Technology, Department of Electrical Engineering &amp; Computer Science.</w:t>
      </w:r>
    </w:p>
    <w:p w:rsidR="0085276D" w:rsidRDefault="0085276D"/>
    <w:p w:rsidR="0085276D" w:rsidRDefault="00015860">
      <w:r>
        <w:t>Ezra Rosen, S.M., May 2003.  Thesis Title: "Face Representation in Cortex: Studies Using a Simple and Not So Special Model,"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Stanley Bileschi, S.M., February 2003.  Thesis Title: </w:t>
      </w:r>
      <w:r>
        <w:t>“</w:t>
      </w:r>
      <w:r>
        <w:t>Advances in Component Based Face Detection,</w:t>
      </w:r>
      <w:r>
        <w:t>”</w:t>
      </w:r>
      <w:r>
        <w:t xml:space="preserve"> Massachusetts Institute of Technology, Department of Electrical Engineering &amp; Artificial Intelligence Laboratory.</w:t>
      </w:r>
    </w:p>
    <w:p w:rsidR="0085276D" w:rsidRDefault="0085276D"/>
    <w:p w:rsidR="0085276D" w:rsidRDefault="00015860">
      <w:r>
        <w:t xml:space="preserve">Jennifer Huang, S.M. January 2003.  Thesis title: </w:t>
      </w:r>
      <w:r>
        <w:t>“</w:t>
      </w:r>
      <w:r>
        <w:t>Component-based Face Recognition with 3D Morphable Models,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Andrew Crane, S.M. September 2002.  Thesis title: </w:t>
      </w:r>
      <w:r>
        <w:t>“</w:t>
      </w:r>
      <w:r>
        <w:t>Object Recognition with Partially Labeled Examples,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Purdy Ho, S.M., May 2001.  Thesis title: </w:t>
      </w:r>
      <w:r>
        <w:t>“</w:t>
      </w:r>
      <w:r>
        <w:t>Rotation Invariant Real-time Face Detection and Recognition System,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>Luis P</w:t>
      </w:r>
      <w:r>
        <w:t>é</w:t>
      </w:r>
      <w:r>
        <w:t>rez-Breva, Ingenier</w:t>
      </w:r>
      <w:r>
        <w:t>í</w:t>
      </w:r>
      <w:r>
        <w:t>a Superior Industrial Qu</w:t>
      </w:r>
      <w:r>
        <w:t>í</w:t>
      </w:r>
      <w:r>
        <w:t xml:space="preserve">mica, July 1999.  Thesis title: </w:t>
      </w:r>
      <w:r>
        <w:t>“</w:t>
      </w:r>
      <w:r>
        <w:t>Applying Learning Techniques to Solve Engineering Problems: Preprocessing, Learning and Measuring,</w:t>
      </w:r>
      <w:r>
        <w:t>”</w:t>
      </w:r>
      <w:r>
        <w:t xml:space="preserve"> Universitat Ramon Llull, Barcelona, Spain. [Internship Program]</w:t>
      </w:r>
    </w:p>
    <w:p w:rsidR="0085276D" w:rsidRDefault="0085276D"/>
    <w:p w:rsidR="0085276D" w:rsidRDefault="00015860">
      <w:r>
        <w:t xml:space="preserve">Jon Wang, S.M. May 1999.  Thesis title: </w:t>
      </w:r>
      <w:r>
        <w:t>“</w:t>
      </w:r>
      <w:r>
        <w:t>Information Aggregation and Dissemination in Simulated Markets,</w:t>
      </w:r>
      <w:r>
        <w:t>”</w:t>
      </w:r>
      <w:r>
        <w:t xml:space="preserve"> Massachusetts Institute of Technology, Department of Computer Science.</w:t>
      </w:r>
    </w:p>
    <w:p w:rsidR="0085276D" w:rsidRDefault="0085276D"/>
    <w:p w:rsidR="0085276D" w:rsidRDefault="00015860">
      <w:r>
        <w:rPr>
          <w:lang w:val="fr-FR"/>
        </w:rPr>
        <w:t xml:space="preserve">Janet Marques, S.M., May 1999.  </w:t>
      </w:r>
      <w:r>
        <w:t xml:space="preserve">Thesis title: </w:t>
      </w:r>
      <w:r>
        <w:t>“</w:t>
      </w:r>
      <w:r>
        <w:t>An Automatic Annotation System for Audio Data Containing Music,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Christian Shelton, S.M., May 1998.  Thesis title: </w:t>
      </w:r>
      <w:r>
        <w:t>“</w:t>
      </w:r>
      <w:r>
        <w:t>Three-Dimensional Correspondence,</w:t>
      </w:r>
      <w:r>
        <w:t>”</w:t>
      </w:r>
      <w:r>
        <w:t xml:space="preserve"> Massachusetts Institute of Technology, Department of Electrical Engineering &amp; Artificial Intelligence Laboratory.</w:t>
      </w:r>
    </w:p>
    <w:p w:rsidR="0085276D" w:rsidRDefault="0085276D"/>
    <w:p w:rsidR="0085276D" w:rsidRDefault="00015860">
      <w:r>
        <w:t xml:space="preserve">Stephen Lines, S.M., June 1996.  Thesis title: </w:t>
      </w:r>
      <w:r>
        <w:t>“</w:t>
      </w:r>
      <w:r>
        <w:t>The Photo-Realistic Synthesis of Novel Views from Example Images,</w:t>
      </w:r>
      <w:r>
        <w:t>”</w:t>
      </w:r>
      <w:r>
        <w:t xml:space="preserve"> Massachusetts Institute of Technology, Electrical Engineering &amp; Computer Science.</w:t>
      </w:r>
    </w:p>
    <w:p w:rsidR="0085276D" w:rsidRDefault="0085276D"/>
    <w:p w:rsidR="0085276D" w:rsidRDefault="00015860">
      <w:r>
        <w:t xml:space="preserve">Elaine Yiu, Ph.D., June 1996.  Thesis title: </w:t>
      </w:r>
      <w:r>
        <w:t>“</w:t>
      </w:r>
      <w:r>
        <w:t>Image Classification Using Color Cues and Texture Orientation,</w:t>
      </w:r>
      <w:r>
        <w:t>”</w:t>
      </w:r>
      <w:r>
        <w:t xml:space="preserve"> Massachusetts Institute of Technology, Electrical Engineering &amp; Computer Science.</w:t>
      </w:r>
    </w:p>
    <w:p w:rsidR="0085276D" w:rsidRDefault="0085276D"/>
    <w:p w:rsidR="0085276D" w:rsidRDefault="00015860">
      <w:r>
        <w:t xml:space="preserve">Nicholas Chan, S.M., May 1995.  Thesis title: </w:t>
      </w:r>
      <w:r>
        <w:t>“</w:t>
      </w:r>
      <w:r>
        <w:t>The Complexity and A Priori Knowledge of Learning from Examples,</w:t>
      </w:r>
      <w:r>
        <w:t>”</w:t>
      </w:r>
      <w:r>
        <w:t xml:space="preserve"> Massachusetts Institute of Technology, Department of Computer Science.</w:t>
      </w:r>
    </w:p>
    <w:p w:rsidR="0085276D" w:rsidRDefault="0085276D"/>
    <w:p w:rsidR="0085276D" w:rsidRDefault="00015860">
      <w:r>
        <w:t xml:space="preserve">Anuj Mohan, S.M., June 1999.  Thesis title: </w:t>
      </w:r>
      <w:r>
        <w:t>“</w:t>
      </w:r>
      <w:r>
        <w:t>Robust Object Detection in Images by Computers,</w:t>
      </w:r>
      <w:r>
        <w:t>”</w:t>
      </w:r>
      <w:r>
        <w:t xml:space="preserve"> Massachusetts Institute of Technology, Department of Computer Science.</w:t>
      </w:r>
    </w:p>
    <w:p w:rsidR="0085276D" w:rsidRDefault="0085276D"/>
    <w:p w:rsidR="0085276D" w:rsidRDefault="00015860">
      <w:r>
        <w:t xml:space="preserve">James Hutchinson, S.M., June 1986; Ph.D., February 1994.  S.M. Thesis title: </w:t>
      </w:r>
      <w:r>
        <w:t>“</w:t>
      </w:r>
      <w:r>
        <w:t>Early Vision Problem Solving with Analog and Binary Resistive Networks,</w:t>
      </w:r>
      <w:r>
        <w:t>”</w:t>
      </w:r>
      <w:r>
        <w:t xml:space="preserve"> Massachusetts Institute of Technology, Department of Electrical Engineering &amp; Computer Science.  Ph.D. Thesis title: </w:t>
      </w:r>
      <w:r>
        <w:t>“</w:t>
      </w:r>
      <w:r>
        <w:t>A Radial Basis Function Approach to Financial Time Series Analysis,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Michael Jones, S.M., September 1992.  Thesis title: </w:t>
      </w:r>
      <w:r>
        <w:t>“</w:t>
      </w:r>
      <w:r>
        <w:t>Using Recurrent Networks for Dimensionality Reduction,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Vijay Balasubramanian, S.M., June 1992.  Thesis title: </w:t>
      </w:r>
      <w:r>
        <w:t>“</w:t>
      </w:r>
      <w:r>
        <w:t>Equivalence and Reduction of Hidden Markov Models,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Mike Drumheller, S.M., May 1989.  Thesis title:  </w:t>
      </w:r>
      <w:r>
        <w:t>“</w:t>
      </w:r>
      <w:r>
        <w:t>Synthesizing a Motion Detector from Examples,</w:t>
      </w:r>
      <w:r>
        <w:t>”</w:t>
      </w:r>
      <w:r>
        <w:t xml:space="preserve"> Massachusetts Institute of Technology, Department of Brain &amp; Cognitive Sciences.</w:t>
      </w:r>
    </w:p>
    <w:p w:rsidR="0085276D" w:rsidRDefault="0085276D"/>
    <w:p w:rsidR="0085276D" w:rsidRDefault="00015860">
      <w:r>
        <w:t xml:space="preserve">Terry Sanger, S.M., June 1989.  Thesis title: </w:t>
      </w:r>
      <w:r>
        <w:t>“</w:t>
      </w:r>
      <w:r>
        <w:t>Optimal Unsupervised Learning in Feedforward Neural Networks,</w:t>
      </w:r>
      <w:r>
        <w:t>”</w:t>
      </w:r>
      <w:r>
        <w:t xml:space="preserve"> Massachusetts Institute of Technology, Department of Brain &amp; Cognitive Sciences.</w:t>
      </w:r>
    </w:p>
    <w:p w:rsidR="0085276D" w:rsidRDefault="0085276D"/>
    <w:p w:rsidR="0085276D" w:rsidRDefault="00015860">
      <w:r>
        <w:rPr>
          <w:lang w:val="de-DE"/>
        </w:rPr>
        <w:t xml:space="preserve">Walter Gillett, S.M., June 1988.  </w:t>
      </w:r>
      <w:r>
        <w:t xml:space="preserve">Thesis title: </w:t>
      </w:r>
      <w:r>
        <w:t>“</w:t>
      </w:r>
      <w:r>
        <w:t>Issues in Parallel Stereomatching,</w:t>
      </w:r>
      <w:r>
        <w:t>”</w:t>
      </w:r>
      <w:r>
        <w:t xml:space="preserve"> Massachusetts Institute of Technology, Department of Brain &amp; Cognitive Sciences.</w:t>
      </w:r>
    </w:p>
    <w:p w:rsidR="0085276D" w:rsidRDefault="0085276D"/>
    <w:p w:rsidR="0085276D" w:rsidRDefault="00015860">
      <w:r>
        <w:t xml:space="preserve">Harry Voorhees, S.M., June 1987.  Thesis title: </w:t>
      </w:r>
      <w:r>
        <w:t>“</w:t>
      </w:r>
      <w:r>
        <w:t>Finding Texture Boundaries in Images,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Jonathan Bliss, S.M., February 1986.  Thesis title: </w:t>
      </w:r>
      <w:r>
        <w:t>“</w:t>
      </w:r>
      <w:r>
        <w:t>Velocity-tuned Spatio-temporal Interpolation and Approximation in Vision,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Bror Saxberg, S.M., May 1985; M.D./PhD., May 1989.  S.M. Thesis title: </w:t>
      </w:r>
      <w:r>
        <w:t>“</w:t>
      </w:r>
      <w:r>
        <w:t>Parameters of a Three-Dimensional Free Fall Trajectory from its Two-Dimensional Central Projection,</w:t>
      </w:r>
      <w:r>
        <w:t>”</w:t>
      </w:r>
      <w:r>
        <w:t xml:space="preserve"> Massachusetts Institute of Technology, Department of Electrical Engineering &amp; Computer Science.  Ph.D. Thesis title: </w:t>
      </w:r>
      <w:r>
        <w:t>“</w:t>
      </w:r>
      <w:r>
        <w:t>A Modern Differential Geometric Approach to Shape from Shading,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rPr>
          <w:lang w:val="nl-NL"/>
        </w:rPr>
        <w:t xml:space="preserve">Katie Cornog, S.M., February 1985.  </w:t>
      </w:r>
      <w:r>
        <w:t xml:space="preserve">Thesis title: </w:t>
      </w:r>
      <w:r>
        <w:t>“</w:t>
      </w:r>
      <w:r>
        <w:t>Computer Controlled Eye-head Movement Coordination for a Robot: Fixation and Smooth Pursuit,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rPr>
          <w:lang w:val="de-DE"/>
        </w:rPr>
        <w:t xml:space="preserve">Michael Kass, S.M., June 1984.  </w:t>
      </w:r>
      <w:r>
        <w:t xml:space="preserve">Thesis title: </w:t>
      </w:r>
      <w:r>
        <w:t>“</w:t>
      </w:r>
      <w:r>
        <w:t>Computing Stereo Correspondence,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015860">
      <w:r>
        <w:t xml:space="preserve">Eric Tiffany, S.M., June 1983.  Thesis title: </w:t>
      </w:r>
      <w:r>
        <w:t>“</w:t>
      </w:r>
      <w:r>
        <w:t>Stereo Image Registration Using Monocular Image Features,</w:t>
      </w:r>
      <w:r>
        <w:t>”</w:t>
      </w:r>
      <w:r>
        <w:t xml:space="preserve"> Massachusetts Institute of Technology, Department of Electrical Engineering &amp; Computer Science.</w:t>
      </w:r>
    </w:p>
    <w:p w:rsidR="0085276D" w:rsidRDefault="0085276D"/>
    <w:p w:rsidR="0085276D" w:rsidRDefault="0085276D"/>
    <w:p w:rsidR="0085276D" w:rsidRDefault="00015860">
      <w:r>
        <w:t>FORMER POSTDOCTORAL FELLOWS/ASSOCIATES:</w:t>
      </w:r>
    </w:p>
    <w:p w:rsidR="00841DA3" w:rsidRDefault="00841DA3" w:rsidP="00841DA3"/>
    <w:p w:rsidR="00841DA3" w:rsidRPr="00841DA3" w:rsidRDefault="00EF3FF0" w:rsidP="00841DA3">
      <w:pPr>
        <w:rPr>
          <w:color w:val="auto"/>
        </w:rPr>
      </w:pPr>
      <w:hyperlink r:id="rId78" w:history="1">
        <w:r w:rsidR="00841DA3" w:rsidRPr="00841DA3">
          <w:rPr>
            <w:rStyle w:val="Hyperlink2"/>
            <w:color w:val="auto"/>
            <w:u w:val="none"/>
          </w:rPr>
          <w:t>Guillermo D. Canas</w:t>
        </w:r>
      </w:hyperlink>
      <w:r w:rsidR="00841DA3" w:rsidRPr="00841DA3">
        <w:rPr>
          <w:color w:val="auto"/>
        </w:rPr>
        <w:t>, 2011-</w:t>
      </w:r>
      <w:r w:rsidR="00841DA3">
        <w:rPr>
          <w:color w:val="auto"/>
        </w:rPr>
        <w:t>2013</w:t>
      </w:r>
    </w:p>
    <w:p w:rsidR="00841DA3" w:rsidRDefault="00841DA3"/>
    <w:p w:rsidR="0085276D" w:rsidRDefault="00015860">
      <w:r>
        <w:t>Jacob Bouvrie, Postdoctoral Fellow, 2012-2013</w:t>
      </w:r>
    </w:p>
    <w:p w:rsidR="0085276D" w:rsidRDefault="0085276D"/>
    <w:p w:rsidR="0085276D" w:rsidRDefault="00015860">
      <w:r>
        <w:t>Pavan K. Mallapragada, Postdoctoral Fellow, 2010-2011</w:t>
      </w:r>
    </w:p>
    <w:p w:rsidR="0085276D" w:rsidRDefault="0085276D"/>
    <w:p w:rsidR="0085276D" w:rsidRDefault="00015860">
      <w:r>
        <w:t xml:space="preserve">Neva Cherniavsky, Postdoctoral Fellow, 2010-2011 </w:t>
      </w:r>
    </w:p>
    <w:p w:rsidR="0085276D" w:rsidRDefault="0085276D"/>
    <w:p w:rsidR="0085276D" w:rsidRDefault="00015860">
      <w:r>
        <w:t xml:space="preserve">SangWan Lee, Postdoctoral Fellow, 2010-2011 </w:t>
      </w:r>
    </w:p>
    <w:p w:rsidR="0085276D" w:rsidRDefault="0085276D"/>
    <w:p w:rsidR="0085276D" w:rsidRDefault="00EF3FF0">
      <w:hyperlink r:id="rId79" w:history="1">
        <w:r w:rsidR="00015860">
          <w:rPr>
            <w:rStyle w:val="Hyperlink0"/>
          </w:rPr>
          <w:t>Stan Bileschi</w:t>
        </w:r>
      </w:hyperlink>
      <w:r w:rsidR="00015860">
        <w:t>, Postdoctoral Fellow, 2006-2009</w:t>
      </w:r>
    </w:p>
    <w:p w:rsidR="0085276D" w:rsidRDefault="0085276D"/>
    <w:p w:rsidR="0085276D" w:rsidRDefault="00EF3FF0">
      <w:hyperlink r:id="rId80" w:history="1">
        <w:r w:rsidR="00015860">
          <w:rPr>
            <w:rStyle w:val="Hyperlink0"/>
          </w:rPr>
          <w:t>Adlar Kim</w:t>
        </w:r>
      </w:hyperlink>
      <w:r w:rsidR="00015860">
        <w:t xml:space="preserve"> Postdoctoral Fellow, 2008-2009</w:t>
      </w:r>
    </w:p>
    <w:p w:rsidR="0085276D" w:rsidRDefault="0085276D"/>
    <w:p w:rsidR="0085276D" w:rsidRDefault="00EF3FF0">
      <w:hyperlink r:id="rId81" w:history="1">
        <w:r w:rsidR="00015860">
          <w:rPr>
            <w:rStyle w:val="Hyperlink0"/>
          </w:rPr>
          <w:t>Thomas Serre</w:t>
        </w:r>
      </w:hyperlink>
      <w:r w:rsidR="00015860">
        <w:t xml:space="preserve"> Postdoctoral Fellow, 2006-2009</w:t>
      </w:r>
    </w:p>
    <w:p w:rsidR="0085276D" w:rsidRDefault="0085276D"/>
    <w:p w:rsidR="0085276D" w:rsidRDefault="00EF3FF0">
      <w:hyperlink r:id="rId82" w:history="1">
        <w:r w:rsidR="00015860">
          <w:rPr>
            <w:rStyle w:val="Hyperlink0"/>
          </w:rPr>
          <w:t>Davide Zoccolan</w:t>
        </w:r>
      </w:hyperlink>
      <w:r w:rsidR="00015860">
        <w:t xml:space="preserve"> </w:t>
      </w:r>
      <w:r w:rsidR="00015860">
        <w:rPr>
          <w:i/>
          <w:iCs/>
        </w:rPr>
        <w:t>(with DiCarlo)</w:t>
      </w:r>
      <w:r w:rsidR="00015860">
        <w:t xml:space="preserve"> Postdoctoral Fellow, Postdoctoral Associate, SISSA (HFSP Fellowship), 2003-2008</w:t>
      </w:r>
    </w:p>
    <w:p w:rsidR="0085276D" w:rsidRDefault="0085276D"/>
    <w:p w:rsidR="0085276D" w:rsidRDefault="00015860">
      <w:r>
        <w:t>Stanley Bileschi, Postdoctoral Fellow, July 2006-December 2006.</w:t>
      </w:r>
    </w:p>
    <w:p w:rsidR="0085276D" w:rsidRDefault="0085276D"/>
    <w:p w:rsidR="0085276D" w:rsidRDefault="00EF3FF0">
      <w:hyperlink r:id="rId83" w:history="1">
        <w:r w:rsidR="00015860">
          <w:rPr>
            <w:rStyle w:val="Hyperlink0"/>
          </w:rPr>
          <w:t>Gabriel Kreiman</w:t>
        </w:r>
      </w:hyperlink>
      <w:r w:rsidR="00015860">
        <w:t>, Postdoctoral Associate, McGovern Institute for Brain Research, 2005-2006; Postdoctoral Fellow-Whitman Fellowship, School of Science, 2002-2005.</w:t>
      </w:r>
    </w:p>
    <w:p w:rsidR="0085276D" w:rsidRDefault="0085276D"/>
    <w:p w:rsidR="0085276D" w:rsidRDefault="00EF3FF0">
      <w:hyperlink r:id="rId84" w:history="1">
        <w:r w:rsidR="00015860">
          <w:rPr>
            <w:rStyle w:val="Hyperlink0"/>
          </w:rPr>
          <w:t>Tony Ezzat</w:t>
        </w:r>
      </w:hyperlink>
      <w:r w:rsidR="00015860">
        <w:t>, Postdoctoral Associate, 2002-2006.</w:t>
      </w:r>
    </w:p>
    <w:p w:rsidR="0085276D" w:rsidRDefault="0085276D"/>
    <w:p w:rsidR="0085276D" w:rsidRDefault="00EF3FF0">
      <w:hyperlink r:id="rId85" w:history="1">
        <w:r w:rsidR="00015860">
          <w:rPr>
            <w:rStyle w:val="Hyperlink0"/>
          </w:rPr>
          <w:t>Lior Wolf</w:t>
        </w:r>
      </w:hyperlink>
      <w:r w:rsidR="00015860">
        <w:t>, Postdoctoral Associate, 2005-2006; Postdoctoral Fellow-Rothschild Fellowship, 2004.</w:t>
      </w:r>
    </w:p>
    <w:p w:rsidR="0085276D" w:rsidRDefault="0085276D"/>
    <w:p w:rsidR="0085276D" w:rsidRDefault="00EF3FF0">
      <w:hyperlink r:id="rId86" w:history="1">
        <w:r w:rsidR="00015860">
          <w:rPr>
            <w:rStyle w:val="Hyperlink0"/>
          </w:rPr>
          <w:t>Andrea Caponnetto</w:t>
        </w:r>
      </w:hyperlink>
      <w:r w:rsidR="00015860">
        <w:t>, Postdoctoral Fellow, 2004-2006.</w:t>
      </w:r>
    </w:p>
    <w:p w:rsidR="0085276D" w:rsidRDefault="0085276D"/>
    <w:p w:rsidR="0085276D" w:rsidRDefault="00EF3FF0">
      <w:hyperlink r:id="rId87" w:history="1">
        <w:r w:rsidR="00015860">
          <w:rPr>
            <w:rStyle w:val="Hyperlink0"/>
          </w:rPr>
          <w:t>Sayan Mukherjee</w:t>
        </w:r>
      </w:hyperlink>
      <w:r w:rsidR="00015860">
        <w:t>, Postdoctoral Associate, 2001-2004.</w:t>
      </w:r>
    </w:p>
    <w:p w:rsidR="0085276D" w:rsidRDefault="0085276D"/>
    <w:p w:rsidR="0085276D" w:rsidRDefault="00EF3FF0">
      <w:hyperlink r:id="rId88" w:history="1">
        <w:r w:rsidR="00015860">
          <w:rPr>
            <w:rStyle w:val="Hyperlink0"/>
          </w:rPr>
          <w:t>Maximilian Riesenhuber</w:t>
        </w:r>
      </w:hyperlink>
      <w:r w:rsidR="00015860">
        <w:t>, Postdoctoral Fellow-McDonnell-Pew Fellowship, 2000-2003.</w:t>
      </w:r>
    </w:p>
    <w:p w:rsidR="0085276D" w:rsidRDefault="0085276D"/>
    <w:p w:rsidR="0085276D" w:rsidRDefault="00EF3FF0">
      <w:hyperlink r:id="rId89" w:history="1">
        <w:r w:rsidR="00015860">
          <w:rPr>
            <w:rStyle w:val="Hyperlink0"/>
          </w:rPr>
          <w:t>Bernd Heisele</w:t>
        </w:r>
      </w:hyperlink>
      <w:r w:rsidR="00015860">
        <w:t>, Postdoctoral Fellow, 1999-2001.</w:t>
      </w:r>
    </w:p>
    <w:p w:rsidR="0085276D" w:rsidRDefault="0085276D"/>
    <w:p w:rsidR="0085276D" w:rsidRDefault="00EF3FF0">
      <w:hyperlink r:id="rId90" w:history="1">
        <w:r w:rsidR="00015860">
          <w:rPr>
            <w:rStyle w:val="Hyperlink0"/>
          </w:rPr>
          <w:t>Martin Giese</w:t>
        </w:r>
      </w:hyperlink>
      <w:r w:rsidR="00015860">
        <w:t>, Postdoctoral Fellow, 1998-2000.</w:t>
      </w:r>
    </w:p>
    <w:p w:rsidR="0085276D" w:rsidRDefault="0085276D"/>
    <w:p w:rsidR="0085276D" w:rsidRDefault="00EF3FF0">
      <w:hyperlink r:id="rId91" w:history="1">
        <w:r w:rsidR="00015860">
          <w:rPr>
            <w:rStyle w:val="Hyperlink0"/>
          </w:rPr>
          <w:t>Massimiliano Pontil</w:t>
        </w:r>
      </w:hyperlink>
      <w:r w:rsidR="00015860">
        <w:t>, Postdoctoral Fellow, 1997-2000.</w:t>
      </w:r>
    </w:p>
    <w:p w:rsidR="0085276D" w:rsidRDefault="0085276D"/>
    <w:p w:rsidR="0085276D" w:rsidRDefault="00015860">
      <w:r>
        <w:t>Michael Oren, Postdoctoral Fellow, 1995-1997.</w:t>
      </w:r>
    </w:p>
    <w:p w:rsidR="0085276D" w:rsidRDefault="0085276D"/>
    <w:p w:rsidR="0085276D" w:rsidRDefault="00EF3FF0">
      <w:hyperlink r:id="rId92" w:history="1">
        <w:r w:rsidR="00015860">
          <w:rPr>
            <w:rStyle w:val="Hyperlink0"/>
          </w:rPr>
          <w:t>Pawan Sinha</w:t>
        </w:r>
      </w:hyperlink>
      <w:r w:rsidR="00015860">
        <w:t>, Postdoctoral Fellow, 1995-1997.</w:t>
      </w:r>
    </w:p>
    <w:p w:rsidR="0085276D" w:rsidRDefault="0085276D"/>
    <w:p w:rsidR="0085276D" w:rsidRDefault="00EF3FF0">
      <w:hyperlink r:id="rId93" w:history="1">
        <w:r w:rsidR="00015860">
          <w:rPr>
            <w:rStyle w:val="Hyperlink0"/>
          </w:rPr>
          <w:t>Partha Niyogi</w:t>
        </w:r>
      </w:hyperlink>
      <w:r w:rsidR="00015860">
        <w:t>, Postdoctoral Fellow, 1996-1997.</w:t>
      </w:r>
    </w:p>
    <w:p w:rsidR="0085276D" w:rsidRDefault="0085276D"/>
    <w:p w:rsidR="0085276D" w:rsidRDefault="00EF3FF0">
      <w:hyperlink r:id="rId94" w:history="1">
        <w:r w:rsidR="00015860">
          <w:rPr>
            <w:rStyle w:val="Hyperlink0"/>
          </w:rPr>
          <w:t>Amnon Shashua</w:t>
        </w:r>
      </w:hyperlink>
      <w:r w:rsidR="00015860">
        <w:t>, Postdoctoral Fellow, McDonnell Pew Fellowship, 1992-1994.</w:t>
      </w:r>
    </w:p>
    <w:p w:rsidR="0085276D" w:rsidRDefault="0085276D"/>
    <w:p w:rsidR="0085276D" w:rsidRDefault="00015860">
      <w:r>
        <w:t>Sebastian T</w:t>
      </w:r>
      <w:r>
        <w:t>ö</w:t>
      </w:r>
      <w:r>
        <w:t>lg, Postdoctoral Fellow, Fellowship of the Deutsche Forschungsgemeinschaft, 1992-1993.</w:t>
      </w:r>
    </w:p>
    <w:p w:rsidR="0085276D" w:rsidRDefault="0085276D"/>
    <w:p w:rsidR="0085276D" w:rsidRDefault="00EF3FF0">
      <w:hyperlink r:id="rId95" w:history="1">
        <w:r w:rsidR="00015860">
          <w:rPr>
            <w:rStyle w:val="Hyperlink0"/>
          </w:rPr>
          <w:t>Lyle Borg-Graham</w:t>
        </w:r>
      </w:hyperlink>
      <w:r w:rsidR="00015860">
        <w:t>, Postdoctoral Fellow, 1992-1993.</w:t>
      </w:r>
    </w:p>
    <w:p w:rsidR="0085276D" w:rsidRDefault="0085276D"/>
    <w:p w:rsidR="0085276D" w:rsidRDefault="00EF3FF0">
      <w:hyperlink r:id="rId96" w:history="1">
        <w:r w:rsidR="00015860">
          <w:rPr>
            <w:rStyle w:val="Hyperlink0"/>
          </w:rPr>
          <w:t>Thomas Vetter</w:t>
        </w:r>
      </w:hyperlink>
      <w:r w:rsidR="00015860">
        <w:t>, Postdoctoral Fellow, 1991-1993.</w:t>
      </w:r>
    </w:p>
    <w:p w:rsidR="0085276D" w:rsidRDefault="0085276D"/>
    <w:p w:rsidR="0085276D" w:rsidRDefault="00EF3FF0">
      <w:hyperlink r:id="rId97" w:history="1">
        <w:r w:rsidR="00015860">
          <w:rPr>
            <w:rStyle w:val="Hyperlink0"/>
          </w:rPr>
          <w:t>Norberto Grzywacz</w:t>
        </w:r>
      </w:hyperlink>
      <w:r w:rsidR="00015860">
        <w:t>, Postdoctoral Fellow, 1984-1988.</w:t>
      </w:r>
    </w:p>
    <w:p w:rsidR="0085276D" w:rsidRDefault="0085276D"/>
    <w:p w:rsidR="0085276D" w:rsidRDefault="00EF3FF0">
      <w:hyperlink r:id="rId98" w:history="1">
        <w:r w:rsidR="00015860">
          <w:rPr>
            <w:rStyle w:val="Hyperlink0"/>
          </w:rPr>
          <w:t>John G. Harris</w:t>
        </w:r>
      </w:hyperlink>
      <w:r w:rsidR="00015860">
        <w:t>, Postdoctoral Fellow, NSF New Technologies Fellowship, 1991-1993.</w:t>
      </w:r>
    </w:p>
    <w:p w:rsidR="0085276D" w:rsidRDefault="0085276D"/>
    <w:p w:rsidR="0085276D" w:rsidRDefault="00EF3FF0">
      <w:hyperlink r:id="rId99" w:history="1">
        <w:r w:rsidR="00015860">
          <w:rPr>
            <w:rStyle w:val="Hyperlink0"/>
          </w:rPr>
          <w:t>Shimon Edelman</w:t>
        </w:r>
      </w:hyperlink>
      <w:r w:rsidR="00015860">
        <w:t>, Postdoctoral Fellow</w:t>
      </w:r>
      <w:r w:rsidR="00015860">
        <w:t>–</w:t>
      </w:r>
      <w:r w:rsidR="00015860">
        <w:t>Weizmann Fellowship, 1988-1990; Postdoctoral Associate, 1990-1991.</w:t>
      </w:r>
    </w:p>
    <w:p w:rsidR="0085276D" w:rsidRDefault="0085276D"/>
    <w:p w:rsidR="0085276D" w:rsidRDefault="00EF3FF0">
      <w:pPr>
        <w:rPr>
          <w:lang w:val="de-DE"/>
        </w:rPr>
      </w:pPr>
      <w:hyperlink r:id="rId100" w:history="1">
        <w:r w:rsidR="00015860">
          <w:rPr>
            <w:rStyle w:val="Hyperlink4"/>
          </w:rPr>
          <w:t>Daphna Weinshall,</w:t>
        </w:r>
      </w:hyperlink>
      <w:r w:rsidR="00015860">
        <w:rPr>
          <w:lang w:val="de-DE"/>
        </w:rPr>
        <w:t xml:space="preserve"> Postdoctoral Fellow, 1988-1991.</w:t>
      </w:r>
    </w:p>
    <w:p w:rsidR="0085276D" w:rsidRDefault="0085276D">
      <w:pPr>
        <w:rPr>
          <w:lang w:val="de-DE"/>
        </w:rPr>
      </w:pPr>
    </w:p>
    <w:p w:rsidR="0085276D" w:rsidRDefault="00EF3FF0">
      <w:pPr>
        <w:rPr>
          <w:lang w:val="de-DE"/>
        </w:rPr>
      </w:pPr>
      <w:hyperlink r:id="rId101" w:history="1">
        <w:r w:rsidR="00015860">
          <w:rPr>
            <w:rStyle w:val="Hyperlink4"/>
          </w:rPr>
          <w:t>Manfred Fahle</w:t>
        </w:r>
      </w:hyperlink>
      <w:r w:rsidR="00015860">
        <w:rPr>
          <w:lang w:val="de-DE"/>
        </w:rPr>
        <w:t>, Postdoctoral Fellow, Heisenberg Award, Deutsche Forschungsgemeinschaft, 1989-1990.</w:t>
      </w:r>
    </w:p>
    <w:p w:rsidR="0085276D" w:rsidRDefault="0085276D">
      <w:pPr>
        <w:rPr>
          <w:lang w:val="de-DE"/>
        </w:rPr>
      </w:pPr>
    </w:p>
    <w:p w:rsidR="0085276D" w:rsidRDefault="00EF3FF0">
      <w:hyperlink r:id="rId102" w:history="1">
        <w:r w:rsidR="00015860">
          <w:rPr>
            <w:rStyle w:val="Hyperlink0"/>
          </w:rPr>
          <w:t>James J. Little</w:t>
        </w:r>
      </w:hyperlink>
      <w:r w:rsidR="00015860">
        <w:t>, Postdoctoral Fellow, 1985-1989.</w:t>
      </w:r>
    </w:p>
    <w:p w:rsidR="0085276D" w:rsidRDefault="0085276D"/>
    <w:p w:rsidR="0085276D" w:rsidRDefault="00EF3FF0">
      <w:hyperlink r:id="rId103" w:history="1">
        <w:r w:rsidR="00015860">
          <w:rPr>
            <w:rStyle w:val="Hyperlink0"/>
          </w:rPr>
          <w:t>Hanspeter Mallot</w:t>
        </w:r>
      </w:hyperlink>
      <w:r w:rsidR="00015860">
        <w:t>, Postdoctoral Fellow, 1986-1988.</w:t>
      </w:r>
    </w:p>
    <w:p w:rsidR="0085276D" w:rsidRDefault="0085276D"/>
    <w:p w:rsidR="0085276D" w:rsidRDefault="00EF3FF0">
      <w:hyperlink r:id="rId104" w:history="1">
        <w:r w:rsidR="00015860">
          <w:rPr>
            <w:rStyle w:val="Hyperlink0"/>
          </w:rPr>
          <w:t>Alessandro Verri</w:t>
        </w:r>
      </w:hyperlink>
      <w:r w:rsidR="00015860">
        <w:t>, Postdoctoral Fellow, 1986-1988.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</w:p>
    <w:p w:rsidR="0085276D" w:rsidRDefault="00EF3FF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rPr>
          <w:rFonts w:ascii="Arial" w:eastAsia="Arial" w:hAnsi="Arial" w:cs="Arial"/>
          <w:sz w:val="18"/>
          <w:szCs w:val="18"/>
        </w:rPr>
      </w:pPr>
      <w:hyperlink r:id="rId105" w:history="1">
        <w:r w:rsidR="00015860">
          <w:rPr>
            <w:rStyle w:val="Hyperlink1"/>
          </w:rPr>
          <w:t>Heinrich Buelthoff</w:t>
        </w:r>
      </w:hyperlink>
      <w:r w:rsidR="00015860">
        <w:rPr>
          <w:rFonts w:ascii="Arial"/>
          <w:sz w:val="18"/>
          <w:szCs w:val="18"/>
        </w:rPr>
        <w:t>, Postdoctoral Fellow, 1985-1986.</w:t>
      </w:r>
    </w:p>
    <w:p w:rsidR="0085276D" w:rsidRDefault="0085276D"/>
    <w:p w:rsidR="0085276D" w:rsidRDefault="00EF3FF0">
      <w:hyperlink r:id="rId106" w:history="1">
        <w:r w:rsidR="00015860">
          <w:rPr>
            <w:rStyle w:val="Hyperlink0"/>
          </w:rPr>
          <w:t>Andrew Parker</w:t>
        </w:r>
      </w:hyperlink>
      <w:r w:rsidR="00015860">
        <w:t>, Postdoctoral Fellow, MRC Fellowship, 1984-1985.</w:t>
      </w:r>
    </w:p>
    <w:p w:rsidR="0085276D" w:rsidRDefault="0085276D"/>
    <w:p w:rsidR="0085276D" w:rsidRDefault="00EF3FF0">
      <w:hyperlink r:id="rId107" w:history="1">
        <w:r w:rsidR="00015860">
          <w:rPr>
            <w:rStyle w:val="Hyperlink0"/>
          </w:rPr>
          <w:t>Christof Koch</w:t>
        </w:r>
      </w:hyperlink>
      <w:r w:rsidR="00015860">
        <w:t>, Postdoctoral Fellow, Thyssen Foundation Fellowship, 1982-1984.</w:t>
      </w:r>
    </w:p>
    <w:p w:rsidR="0085276D" w:rsidRDefault="0085276D"/>
    <w:p w:rsidR="0085276D" w:rsidRDefault="00015860">
      <w:r>
        <w:t>Keith Nielsen, Postdoctoral Fellow, NIH Fellowship, 1982-1984.</w:t>
      </w:r>
    </w:p>
    <w:p w:rsidR="0085276D" w:rsidRDefault="0085276D"/>
    <w:p w:rsidR="0085276D" w:rsidRDefault="0085276D"/>
    <w:p w:rsidR="0085276D" w:rsidRDefault="00015860">
      <w:r>
        <w:t>FORMER RESEARCH SCIENTISTS/RESEARCH AFFILIATES:</w:t>
      </w:r>
    </w:p>
    <w:p w:rsidR="0085276D" w:rsidRDefault="0085276D"/>
    <w:p w:rsidR="0085276D" w:rsidRDefault="00EF3FF0">
      <w:hyperlink r:id="rId108" w:history="1">
        <w:r w:rsidR="00015860">
          <w:rPr>
            <w:rStyle w:val="Hyperlink0"/>
          </w:rPr>
          <w:t>Tony Ezzat</w:t>
        </w:r>
      </w:hyperlink>
      <w:r w:rsidR="00015860">
        <w:tab/>
        <w:t>Research Scientist, 2006-2009</w:t>
      </w:r>
    </w:p>
    <w:p w:rsidR="0085276D" w:rsidRDefault="00EF3FF0">
      <w:hyperlink r:id="rId109" w:history="1">
        <w:r w:rsidR="00015860">
          <w:rPr>
            <w:rStyle w:val="Hyperlink0"/>
          </w:rPr>
          <w:t>Federico Girosi</w:t>
        </w:r>
      </w:hyperlink>
      <w:r w:rsidR="00015860">
        <w:tab/>
        <w:t>Research Affiliate, 2000-2003.</w:t>
      </w:r>
    </w:p>
    <w:p w:rsidR="0085276D" w:rsidRDefault="00EF3FF0">
      <w:hyperlink r:id="rId110" w:history="1">
        <w:r w:rsidR="00015860">
          <w:rPr>
            <w:rStyle w:val="Hyperlink0"/>
          </w:rPr>
          <w:t>Norberto Grzywacz</w:t>
        </w:r>
      </w:hyperlink>
      <w:r w:rsidR="00015860">
        <w:t xml:space="preserve"> Research Scientist, Center for Biological Information Processing, 1988-1993.</w:t>
      </w:r>
    </w:p>
    <w:p w:rsidR="0085276D" w:rsidRDefault="0085276D"/>
    <w:p w:rsidR="0085276D" w:rsidRDefault="0085276D"/>
    <w:p w:rsidR="0085276D" w:rsidRDefault="00015860">
      <w:r>
        <w:t>FORMER STUDENTS AND POSTDOCS (*) NOW FACULTY</w:t>
      </w:r>
    </w:p>
    <w:p w:rsidR="0085276D" w:rsidRDefault="0085276D"/>
    <w:p w:rsidR="0085276D" w:rsidRDefault="00EF3FF0">
      <w:hyperlink r:id="rId111" w:history="1">
        <w:r w:rsidR="00015860">
          <w:rPr>
            <w:rStyle w:val="Hyperlink0"/>
          </w:rPr>
          <w:t>Thomas Breuel</w:t>
        </w:r>
      </w:hyperlink>
      <w:r w:rsidR="00015860">
        <w:tab/>
        <w:t>University of Kaiserslautern, Germany</w:t>
      </w:r>
    </w:p>
    <w:p w:rsidR="0085276D" w:rsidRDefault="00EF3FF0">
      <w:hyperlink r:id="rId112" w:history="1">
        <w:r w:rsidR="00015860">
          <w:rPr>
            <w:rStyle w:val="Hyperlink0"/>
          </w:rPr>
          <w:t>Heinrich Buelthoff</w:t>
        </w:r>
      </w:hyperlink>
      <w:r w:rsidR="00015860">
        <w:t xml:space="preserve"> </w:t>
      </w:r>
      <w:r w:rsidR="00015860">
        <w:tab/>
        <w:t xml:space="preserve"> Director, Max Planck Institute, Tuebingen</w:t>
      </w:r>
    </w:p>
    <w:p w:rsidR="0085276D" w:rsidRDefault="00EF3FF0">
      <w:hyperlink r:id="rId113" w:history="1">
        <w:r w:rsidR="00015860">
          <w:rPr>
            <w:rStyle w:val="Hyperlink0"/>
          </w:rPr>
          <w:t>Shimon Edelman</w:t>
        </w:r>
      </w:hyperlink>
      <w:r w:rsidR="00015860">
        <w:t>*</w:t>
      </w:r>
      <w:r w:rsidR="00015860">
        <w:tab/>
        <w:t>Cornell University, New York</w:t>
      </w:r>
    </w:p>
    <w:p w:rsidR="0085276D" w:rsidRDefault="00EF3FF0">
      <w:hyperlink r:id="rId114" w:history="1">
        <w:r w:rsidR="00015860">
          <w:rPr>
            <w:rStyle w:val="Hyperlink0"/>
          </w:rPr>
          <w:t>Theodoros Evgeniou</w:t>
        </w:r>
      </w:hyperlink>
      <w:r w:rsidR="00015860">
        <w:tab/>
        <w:t>INSEAD, Fontainbleau, France</w:t>
      </w:r>
    </w:p>
    <w:p w:rsidR="0085276D" w:rsidRDefault="00EF3FF0">
      <w:hyperlink r:id="rId115" w:history="1">
        <w:r w:rsidR="00015860">
          <w:rPr>
            <w:rStyle w:val="Hyperlink0"/>
          </w:rPr>
          <w:t>Manfred Fahle</w:t>
        </w:r>
      </w:hyperlink>
      <w:r w:rsidR="00015860">
        <w:tab/>
        <w:t>Breman University, Germany</w:t>
      </w:r>
    </w:p>
    <w:p w:rsidR="0085276D" w:rsidRDefault="00EF3FF0">
      <w:hyperlink r:id="rId116" w:history="1">
        <w:r w:rsidR="00015860">
          <w:rPr>
            <w:rStyle w:val="Hyperlink0"/>
          </w:rPr>
          <w:t>Davi Geiger</w:t>
        </w:r>
      </w:hyperlink>
      <w:r w:rsidR="00015860">
        <w:tab/>
        <w:t>New York University</w:t>
      </w:r>
    </w:p>
    <w:p w:rsidR="0085276D" w:rsidRDefault="00EF3FF0">
      <w:hyperlink r:id="rId117" w:history="1">
        <w:r w:rsidR="00015860">
          <w:rPr>
            <w:rStyle w:val="Hyperlink0"/>
          </w:rPr>
          <w:t>Martin Giese</w:t>
        </w:r>
      </w:hyperlink>
      <w:r w:rsidR="00015860">
        <w:t>*</w:t>
      </w:r>
      <w:r w:rsidR="00015860">
        <w:tab/>
        <w:t>Tuebingen University, Germany</w:t>
      </w:r>
    </w:p>
    <w:p w:rsidR="0085276D" w:rsidRDefault="00EF3FF0">
      <w:hyperlink r:id="rId118" w:history="1">
        <w:r w:rsidR="00015860">
          <w:rPr>
            <w:rStyle w:val="Hyperlink0"/>
          </w:rPr>
          <w:t>Norbeto Grzywacz</w:t>
        </w:r>
      </w:hyperlink>
      <w:r w:rsidR="00BB7178">
        <w:t>*</w:t>
      </w:r>
      <w:r w:rsidR="00015860">
        <w:t>University of Southern California</w:t>
      </w:r>
    </w:p>
    <w:p w:rsidR="0085276D" w:rsidRDefault="00EF3FF0">
      <w:hyperlink r:id="rId119" w:history="1">
        <w:r w:rsidR="00015860">
          <w:rPr>
            <w:rStyle w:val="Hyperlink0"/>
          </w:rPr>
          <w:t>John G. Harris</w:t>
        </w:r>
      </w:hyperlink>
      <w:r w:rsidR="00015860">
        <w:t>*</w:t>
      </w:r>
      <w:r w:rsidR="00015860">
        <w:tab/>
        <w:t>University of Florida, Tallahassee</w:t>
      </w:r>
    </w:p>
    <w:p w:rsidR="0085276D" w:rsidRDefault="00EF3FF0">
      <w:hyperlink r:id="rId120" w:history="1">
        <w:r w:rsidR="00015860">
          <w:rPr>
            <w:rStyle w:val="Hyperlink0"/>
          </w:rPr>
          <w:t>Anya Hurlbert</w:t>
        </w:r>
      </w:hyperlink>
      <w:r w:rsidR="00015860">
        <w:tab/>
        <w:t>Newcastle Medical School, United Kingdom</w:t>
      </w:r>
    </w:p>
    <w:p w:rsidR="00BB7178" w:rsidRDefault="00EF3FF0">
      <w:hyperlink r:id="rId121" w:history="1">
        <w:r w:rsidR="00BB7178" w:rsidRPr="00BB7178">
          <w:rPr>
            <w:rStyle w:val="Hyperlink"/>
            <w:color w:val="auto"/>
          </w:rPr>
          <w:t>Ulf Knoblich</w:t>
        </w:r>
      </w:hyperlink>
      <w:r w:rsidR="00BB7178">
        <w:tab/>
        <w:t xml:space="preserve">Allen Institute for Brain Science </w:t>
      </w:r>
    </w:p>
    <w:p w:rsidR="0085276D" w:rsidRDefault="00EF3FF0">
      <w:hyperlink r:id="rId122" w:history="1">
        <w:r w:rsidR="00015860">
          <w:rPr>
            <w:rStyle w:val="Hyperlink0"/>
          </w:rPr>
          <w:t>Christof Koch</w:t>
        </w:r>
      </w:hyperlink>
      <w:r w:rsidR="00015860">
        <w:t>*</w:t>
      </w:r>
      <w:r w:rsidR="00015860">
        <w:tab/>
        <w:t>California Institute of Technology</w:t>
      </w:r>
    </w:p>
    <w:p w:rsidR="0085276D" w:rsidRDefault="00EF3FF0">
      <w:hyperlink r:id="rId123" w:history="1">
        <w:r w:rsidR="00015860">
          <w:rPr>
            <w:rStyle w:val="Hyperlink0"/>
          </w:rPr>
          <w:t>Gabriel Kreiman</w:t>
        </w:r>
      </w:hyperlink>
      <w:r w:rsidR="00015860">
        <w:t>*</w:t>
      </w:r>
      <w:r w:rsidR="00015860">
        <w:tab/>
        <w:t>Harvard Medical School, Children</w:t>
      </w:r>
      <w:r w:rsidR="00015860">
        <w:t>’</w:t>
      </w:r>
      <w:r w:rsidR="00015860">
        <w:t>s Hospital</w:t>
      </w:r>
    </w:p>
    <w:p w:rsidR="0085276D" w:rsidRDefault="00EF3FF0">
      <w:hyperlink r:id="rId124" w:history="1">
        <w:r w:rsidR="00015860">
          <w:rPr>
            <w:rStyle w:val="Hyperlink0"/>
          </w:rPr>
          <w:t>James J. Little</w:t>
        </w:r>
      </w:hyperlink>
      <w:r w:rsidR="00015860">
        <w:t>*</w:t>
      </w:r>
      <w:r w:rsidR="00015860">
        <w:tab/>
        <w:t>University of British Columbia, Vancouver, Canada</w:t>
      </w:r>
    </w:p>
    <w:p w:rsidR="0085276D" w:rsidRDefault="00EF3FF0">
      <w:hyperlink r:id="rId125" w:history="1">
        <w:r w:rsidR="00015860">
          <w:rPr>
            <w:rStyle w:val="Hyperlink0"/>
          </w:rPr>
          <w:t>Hanspeter Mallot</w:t>
        </w:r>
      </w:hyperlink>
      <w:r w:rsidR="00015860">
        <w:t>*</w:t>
      </w:r>
      <w:r w:rsidR="00015860">
        <w:tab/>
        <w:t>Tuebingen University, Germany</w:t>
      </w:r>
    </w:p>
    <w:p w:rsidR="0085276D" w:rsidRDefault="00EF3FF0">
      <w:hyperlink r:id="rId126" w:history="1">
        <w:r w:rsidR="00015860">
          <w:rPr>
            <w:rStyle w:val="Hyperlink0"/>
          </w:rPr>
          <w:t>Minoru Maruyama</w:t>
        </w:r>
      </w:hyperlink>
      <w:r w:rsidR="00BB7178">
        <w:t>*</w:t>
      </w:r>
      <w:r w:rsidR="00015860">
        <w:t>Shinshu University, Nagano, Japan</w:t>
      </w:r>
    </w:p>
    <w:p w:rsidR="0085276D" w:rsidRDefault="00EF3FF0">
      <w:hyperlink r:id="rId127" w:history="1">
        <w:r w:rsidR="00015860">
          <w:rPr>
            <w:rStyle w:val="Hyperlink0"/>
          </w:rPr>
          <w:t>Jos</w:t>
        </w:r>
        <w:r w:rsidR="00015860">
          <w:rPr>
            <w:rStyle w:val="Hyperlink0"/>
          </w:rPr>
          <w:t>é</w:t>
        </w:r>
        <w:r w:rsidR="00015860">
          <w:rPr>
            <w:rStyle w:val="Hyperlink0"/>
          </w:rPr>
          <w:t xml:space="preserve"> L. Marroqu</w:t>
        </w:r>
        <w:r w:rsidR="00015860">
          <w:rPr>
            <w:rStyle w:val="Hyperlink0"/>
          </w:rPr>
          <w:t>í</w:t>
        </w:r>
        <w:r w:rsidR="00015860">
          <w:rPr>
            <w:rStyle w:val="Hyperlink0"/>
          </w:rPr>
          <w:t>n Zaleta</w:t>
        </w:r>
      </w:hyperlink>
      <w:r w:rsidR="00015860">
        <w:t>Centro de Investigacion en Matematicas, Guanajuato, Mexico</w:t>
      </w:r>
    </w:p>
    <w:p w:rsidR="0017796B" w:rsidRDefault="0017796B">
      <w:r>
        <w:t xml:space="preserve">Ethan Meyers </w:t>
      </w:r>
      <w:r>
        <w:tab/>
        <w:t xml:space="preserve">Hampshire College </w:t>
      </w:r>
    </w:p>
    <w:p w:rsidR="0085276D" w:rsidRDefault="00EF3FF0">
      <w:hyperlink r:id="rId128" w:history="1">
        <w:r w:rsidR="00015860">
          <w:rPr>
            <w:rStyle w:val="Hyperlink0"/>
          </w:rPr>
          <w:t>Sayan Mukherjee</w:t>
        </w:r>
      </w:hyperlink>
      <w:r w:rsidR="00015860">
        <w:tab/>
        <w:t>Duke University</w:t>
      </w:r>
    </w:p>
    <w:p w:rsidR="0085276D" w:rsidRDefault="00EF3FF0">
      <w:hyperlink r:id="rId129" w:history="1">
        <w:r w:rsidR="00015860">
          <w:rPr>
            <w:rStyle w:val="Hyperlink0"/>
          </w:rPr>
          <w:t>Partha Niyogi</w:t>
        </w:r>
      </w:hyperlink>
      <w:r w:rsidR="00015860">
        <w:t>*</w:t>
      </w:r>
      <w:r w:rsidR="00015860">
        <w:tab/>
        <w:t>University of Chicago</w:t>
      </w:r>
    </w:p>
    <w:p w:rsidR="0085276D" w:rsidRDefault="00EF3FF0">
      <w:hyperlink r:id="rId130" w:history="1">
        <w:r w:rsidR="00015860">
          <w:rPr>
            <w:rStyle w:val="Hyperlink0"/>
          </w:rPr>
          <w:t>Andrew Parker</w:t>
        </w:r>
      </w:hyperlink>
      <w:r w:rsidR="00015860">
        <w:t>*</w:t>
      </w:r>
      <w:r w:rsidR="00015860">
        <w:tab/>
        <w:t>Oxford University, United Kingdom</w:t>
      </w:r>
    </w:p>
    <w:p w:rsidR="0085276D" w:rsidRDefault="00EF3FF0">
      <w:hyperlink r:id="rId131" w:history="1">
        <w:r w:rsidR="00015860">
          <w:rPr>
            <w:rStyle w:val="Hyperlink0"/>
          </w:rPr>
          <w:t>Massimiliano Pontil</w:t>
        </w:r>
      </w:hyperlink>
      <w:r w:rsidR="00BB7178">
        <w:t>*</w:t>
      </w:r>
      <w:r w:rsidR="00015860">
        <w:t>University of Sienna, Italy</w:t>
      </w:r>
    </w:p>
    <w:p w:rsidR="0085276D" w:rsidRDefault="00EF3FF0">
      <w:hyperlink r:id="rId132" w:history="1">
        <w:r w:rsidR="00015860">
          <w:rPr>
            <w:rStyle w:val="Hyperlink0"/>
          </w:rPr>
          <w:t>Alexander Rakhlin</w:t>
        </w:r>
      </w:hyperlink>
      <w:r w:rsidR="00BB7178">
        <w:t xml:space="preserve"> </w:t>
      </w:r>
      <w:r w:rsidR="00015860">
        <w:t>Wharton School, University of Pennsylvania</w:t>
      </w:r>
    </w:p>
    <w:p w:rsidR="0085276D" w:rsidRDefault="00EF3FF0">
      <w:hyperlink r:id="rId133" w:history="1">
        <w:r w:rsidR="00015860">
          <w:rPr>
            <w:rStyle w:val="Hyperlink0"/>
          </w:rPr>
          <w:t>Maximilian Riesenhuber</w:t>
        </w:r>
      </w:hyperlink>
      <w:r w:rsidR="00BB7178">
        <w:t>*</w:t>
      </w:r>
      <w:r w:rsidR="00015860">
        <w:t>Georgetown University Medical School, Washington, DC</w:t>
      </w:r>
    </w:p>
    <w:p w:rsidR="0085276D" w:rsidRDefault="00EF3FF0">
      <w:hyperlink r:id="rId134" w:history="1">
        <w:r w:rsidR="00015860">
          <w:rPr>
            <w:rStyle w:val="Hyperlink0"/>
          </w:rPr>
          <w:t>Terry Sanger</w:t>
        </w:r>
      </w:hyperlink>
      <w:r w:rsidR="00015860">
        <w:tab/>
        <w:t>Stanford University, California</w:t>
      </w:r>
    </w:p>
    <w:p w:rsidR="0085276D" w:rsidRDefault="00EF3FF0">
      <w:hyperlink r:id="rId135" w:history="1">
        <w:r w:rsidR="00015860">
          <w:rPr>
            <w:rStyle w:val="Hyperlink0"/>
          </w:rPr>
          <w:t xml:space="preserve">Thomas Serre </w:t>
        </w:r>
      </w:hyperlink>
      <w:r w:rsidR="00015860">
        <w:t xml:space="preserve"> </w:t>
      </w:r>
      <w:r w:rsidR="00015860">
        <w:tab/>
        <w:t xml:space="preserve">Brown University </w:t>
      </w:r>
    </w:p>
    <w:p w:rsidR="0085276D" w:rsidRDefault="00EF3FF0">
      <w:hyperlink r:id="rId136" w:history="1">
        <w:r w:rsidR="00015860">
          <w:rPr>
            <w:rStyle w:val="Hyperlink0"/>
          </w:rPr>
          <w:t>Amnon Shashua</w:t>
        </w:r>
      </w:hyperlink>
      <w:r w:rsidR="00015860">
        <w:t>*</w:t>
      </w:r>
      <w:r w:rsidR="00015860">
        <w:tab/>
        <w:t>Hebrew University, Jerusalem, Israel</w:t>
      </w:r>
    </w:p>
    <w:p w:rsidR="0085276D" w:rsidRDefault="00EF3FF0">
      <w:hyperlink r:id="rId137" w:history="1">
        <w:r w:rsidR="00015860">
          <w:rPr>
            <w:rStyle w:val="Hyperlink0"/>
          </w:rPr>
          <w:t>Christian Shelton</w:t>
        </w:r>
      </w:hyperlink>
      <w:r w:rsidR="00015860">
        <w:tab/>
        <w:t>University of California, Riverside</w:t>
      </w:r>
    </w:p>
    <w:p w:rsidR="0085276D" w:rsidRDefault="00EF3FF0">
      <w:hyperlink r:id="rId138" w:history="1">
        <w:r w:rsidR="00015860">
          <w:rPr>
            <w:rStyle w:val="Hyperlink0"/>
          </w:rPr>
          <w:t>Pawan Sinha</w:t>
        </w:r>
      </w:hyperlink>
      <w:r w:rsidR="00015860">
        <w:t>*</w:t>
      </w:r>
      <w:r w:rsidR="00015860">
        <w:tab/>
        <w:t>Massachusetts Institute of Technology</w:t>
      </w:r>
    </w:p>
    <w:p w:rsidR="0085276D" w:rsidRDefault="00EF3FF0">
      <w:hyperlink r:id="rId139" w:history="1">
        <w:r w:rsidR="00015860">
          <w:rPr>
            <w:rStyle w:val="Hyperlink0"/>
          </w:rPr>
          <w:t>Brian Subirana</w:t>
        </w:r>
      </w:hyperlink>
      <w:r w:rsidR="00015860">
        <w:tab/>
        <w:t>Iese Business School, University of Navarra, Spain</w:t>
      </w:r>
    </w:p>
    <w:p w:rsidR="0085276D" w:rsidRDefault="00EF3FF0">
      <w:hyperlink r:id="rId140" w:history="1">
        <w:r w:rsidR="00015860">
          <w:rPr>
            <w:rStyle w:val="Hyperlink0"/>
          </w:rPr>
          <w:t>Alessandro Verri</w:t>
        </w:r>
      </w:hyperlink>
      <w:r w:rsidR="00015860">
        <w:t>*</w:t>
      </w:r>
      <w:r w:rsidR="00015860">
        <w:tab/>
        <w:t>University of Genoa, Italy</w:t>
      </w:r>
    </w:p>
    <w:p w:rsidR="0085276D" w:rsidRDefault="00EF3FF0">
      <w:hyperlink r:id="rId141" w:history="1">
        <w:r w:rsidR="00015860">
          <w:rPr>
            <w:rStyle w:val="Hyperlink0"/>
          </w:rPr>
          <w:t>Thomas Vetter</w:t>
        </w:r>
      </w:hyperlink>
      <w:r w:rsidR="00015860">
        <w:tab/>
        <w:t>Basel University, Switzerland</w:t>
      </w:r>
    </w:p>
    <w:p w:rsidR="0085276D" w:rsidRDefault="00EF3FF0">
      <w:hyperlink r:id="rId142" w:history="1">
        <w:r w:rsidR="00015860">
          <w:rPr>
            <w:rStyle w:val="Hyperlink0"/>
          </w:rPr>
          <w:t>Daphna Weinshall</w:t>
        </w:r>
      </w:hyperlink>
      <w:r w:rsidR="00BB7178">
        <w:t>*</w:t>
      </w:r>
      <w:r w:rsidR="00015860">
        <w:t>Hebrew University, Jerusalem, Israel</w:t>
      </w:r>
    </w:p>
    <w:p w:rsidR="0085276D" w:rsidRDefault="00EF3FF0">
      <w:hyperlink r:id="rId143" w:history="1">
        <w:r w:rsidR="00015860">
          <w:rPr>
            <w:rStyle w:val="Hyperlink0"/>
          </w:rPr>
          <w:t>Lior Wolf</w:t>
        </w:r>
      </w:hyperlink>
      <w:r w:rsidR="00015860">
        <w:t>*</w:t>
      </w:r>
      <w:r w:rsidR="00015860">
        <w:tab/>
        <w:t>Tel Aviv University, Jerusalem, Israel</w:t>
      </w:r>
    </w:p>
    <w:p w:rsidR="0085276D" w:rsidRDefault="00EF3FF0">
      <w:hyperlink r:id="rId144" w:history="1">
        <w:r w:rsidR="00015860">
          <w:rPr>
            <w:rStyle w:val="Hyperlink0"/>
          </w:rPr>
          <w:t>Woodward Yang</w:t>
        </w:r>
      </w:hyperlink>
      <w:r w:rsidR="00015860">
        <w:tab/>
        <w:t>Harvard University</w:t>
      </w:r>
    </w:p>
    <w:p w:rsidR="0085276D" w:rsidRDefault="00EF3FF0">
      <w:hyperlink r:id="rId145" w:history="1">
        <w:r w:rsidR="00015860">
          <w:rPr>
            <w:rStyle w:val="Hyperlink0"/>
          </w:rPr>
          <w:t>Gene W. Yeo</w:t>
        </w:r>
      </w:hyperlink>
      <w:r w:rsidR="00015860">
        <w:t xml:space="preserve"> </w:t>
      </w:r>
      <w:r w:rsidR="00015860">
        <w:tab/>
        <w:t>UCSD</w:t>
      </w:r>
    </w:p>
    <w:p w:rsidR="0085276D" w:rsidRDefault="00EF3FF0">
      <w:hyperlink r:id="rId146" w:history="1">
        <w:r w:rsidR="00015860">
          <w:rPr>
            <w:rStyle w:val="Hyperlink0"/>
          </w:rPr>
          <w:t xml:space="preserve">Angela Yu </w:t>
        </w:r>
      </w:hyperlink>
      <w:r w:rsidR="00015860">
        <w:tab/>
        <w:t>UCSD</w:t>
      </w:r>
    </w:p>
    <w:p w:rsidR="00BB7178" w:rsidRDefault="00BB7178"/>
    <w:p w:rsidR="0085276D" w:rsidRDefault="0085276D"/>
    <w:p w:rsidR="0085276D" w:rsidRDefault="00015860">
      <w:r>
        <w:t xml:space="preserve">PUBLICATIONS </w:t>
      </w:r>
    </w:p>
    <w:p w:rsidR="0085276D" w:rsidRDefault="00015860">
      <w:r>
        <w:t>(Statistics: h-index (from Publish or Perish) = 80 in 2008)</w:t>
      </w:r>
    </w:p>
    <w:p w:rsidR="0085276D" w:rsidRDefault="0085276D"/>
    <w:p w:rsidR="0085276D" w:rsidRDefault="0085276D"/>
    <w:p w:rsidR="0085276D" w:rsidRDefault="00015860">
      <w:r>
        <w:t>BOOKS</w:t>
      </w:r>
    </w:p>
    <w:p w:rsidR="0085276D" w:rsidRDefault="0085276D"/>
    <w:p w:rsidR="0085276D" w:rsidRDefault="00EF3FF0">
      <w:pPr>
        <w:pStyle w:val="FreeFormAA"/>
        <w:rPr>
          <w:rFonts w:ascii="Arial" w:eastAsia="Arial" w:hAnsi="Arial" w:cs="Arial"/>
          <w:i/>
          <w:iCs/>
          <w:sz w:val="18"/>
          <w:szCs w:val="18"/>
        </w:rPr>
      </w:pPr>
      <w:hyperlink r:id="rId147" w:history="1">
        <w:r w:rsidR="00015860">
          <w:rPr>
            <w:rStyle w:val="Hyperlink8"/>
          </w:rPr>
          <w:t>Letters written in memory of David Marr by his friends and colleagues: Peter Rado, Tony Pay, G. S. Brindley, Benjamin Kaminer, Francis H. Crick, Whitman Richards, Tommy Poggio, Shimon Ullman, Ellen Hildreth</w:t>
        </w:r>
      </w:hyperlink>
      <w:r w:rsidR="00015860">
        <w:rPr>
          <w:rFonts w:ascii="Arial"/>
          <w:i/>
          <w:iCs/>
          <w:sz w:val="18"/>
          <w:szCs w:val="18"/>
        </w:rPr>
        <w:t>, MIT Press, These letters were originally published in Lucia Vaina, Editor: From the Retina to the Neocortex: Selected Papers of David Marr (Boston: Birkh</w:t>
      </w:r>
      <w:r w:rsidR="00015860">
        <w:rPr>
          <w:rFonts w:hAnsi="Arial"/>
          <w:i/>
          <w:iCs/>
          <w:sz w:val="18"/>
          <w:szCs w:val="18"/>
        </w:rPr>
        <w:t>ä</w:t>
      </w:r>
      <w:r w:rsidR="00015860">
        <w:rPr>
          <w:rFonts w:ascii="Arial"/>
          <w:i/>
          <w:iCs/>
          <w:sz w:val="18"/>
          <w:szCs w:val="18"/>
        </w:rPr>
        <w:t>user, 1991) and are made available here with the kind permission of Lucia Vaina.</w:t>
      </w:r>
    </w:p>
    <w:p w:rsidR="0085276D" w:rsidRDefault="0085276D">
      <w:pPr>
        <w:pStyle w:val="Heading1AA"/>
        <w:rPr>
          <w:rFonts w:ascii="Arial" w:eastAsia="Arial" w:hAnsi="Arial" w:cs="Arial"/>
          <w:i/>
          <w:iCs/>
          <w:sz w:val="18"/>
          <w:szCs w:val="18"/>
          <w:u w:val="none"/>
        </w:rPr>
      </w:pPr>
    </w:p>
    <w:p w:rsidR="0085276D" w:rsidRDefault="00015860">
      <w:pPr>
        <w:pStyle w:val="Heading1AA"/>
        <w:rPr>
          <w:u w:val="none"/>
        </w:rPr>
      </w:pPr>
      <w:r>
        <w:rPr>
          <w:rFonts w:ascii="Arial"/>
          <w:i/>
          <w:iCs/>
          <w:sz w:val="18"/>
          <w:szCs w:val="18"/>
          <w:u w:val="none"/>
        </w:rPr>
        <w:t>Vision: A Computational Investigation into the Human Representation and Processing of Visual Information</w:t>
      </w:r>
      <w:r>
        <w:rPr>
          <w:rFonts w:ascii="Arial"/>
          <w:sz w:val="18"/>
          <w:szCs w:val="18"/>
          <w:u w:val="none"/>
        </w:rPr>
        <w:t xml:space="preserve">, D. Marr, </w:t>
      </w:r>
      <w:hyperlink r:id="rId148" w:history="1">
        <w:r>
          <w:rPr>
            <w:rStyle w:val="Hyperlink1"/>
          </w:rPr>
          <w:t>Afterword by T. Poggio,</w:t>
        </w:r>
      </w:hyperlink>
      <w:r>
        <w:rPr>
          <w:rFonts w:ascii="Arial"/>
          <w:sz w:val="18"/>
          <w:szCs w:val="18"/>
          <w:u w:val="none"/>
        </w:rPr>
        <w:t xml:space="preserve"> MIT Press Cambridge, MA, 2010</w:t>
      </w:r>
    </w:p>
    <w:p w:rsidR="0085276D" w:rsidRDefault="0085276D"/>
    <w:p w:rsidR="0085276D" w:rsidRDefault="00015860">
      <w:r>
        <w:rPr>
          <w:i/>
          <w:iCs/>
        </w:rPr>
        <w:t>Biologically Motivated Computer Vision,</w:t>
      </w:r>
      <w:r>
        <w:t xml:space="preserve"> H.H.</w:t>
      </w:r>
      <w:r>
        <w:t> </w:t>
      </w:r>
      <w:r>
        <w:t>B</w:t>
      </w:r>
      <w:r>
        <w:t>ü</w:t>
      </w:r>
      <w:r>
        <w:t>lthoff, S.W.</w:t>
      </w:r>
      <w:r>
        <w:t> </w:t>
      </w:r>
      <w:r>
        <w:t>Lee, T.A.</w:t>
      </w:r>
      <w:r>
        <w:t> </w:t>
      </w:r>
      <w:r>
        <w:t>Poggio, C.</w:t>
      </w:r>
      <w:r>
        <w:t> </w:t>
      </w:r>
      <w:r>
        <w:t>Wallraven (eds.), Second IEEE International Workshop, BMCV 2002, T</w:t>
      </w:r>
      <w:r>
        <w:t>ü</w:t>
      </w:r>
      <w:r>
        <w:t>bingen, Germany, November 22-24, 2002. Proceedings</w:t>
      </w:r>
    </w:p>
    <w:p w:rsidR="0085276D" w:rsidRDefault="0085276D"/>
    <w:p w:rsidR="0085276D" w:rsidRDefault="00015860">
      <w:r>
        <w:rPr>
          <w:i/>
          <w:iCs/>
        </w:rPr>
        <w:t>Perceptual Learning</w:t>
      </w:r>
      <w:r>
        <w:t>, Fahle, M. and T. Poggio (eds.), MIT Press, Cambridge, MA, 2002.</w:t>
      </w:r>
    </w:p>
    <w:p w:rsidR="0085276D" w:rsidRDefault="0085276D"/>
    <w:p w:rsidR="0085276D" w:rsidRDefault="00015860">
      <w:r>
        <w:rPr>
          <w:i/>
          <w:iCs/>
        </w:rPr>
        <w:t>Biologically Motivated Computer Vision</w:t>
      </w:r>
      <w:r>
        <w:t>, Lee, S-W., H.H. Buelthoff and T. Poggio (eds.), First IEEE International Workshop, BMCV 2000, Seoul, Korea, May 2000.</w:t>
      </w:r>
    </w:p>
    <w:p w:rsidR="0085276D" w:rsidRDefault="0085276D"/>
    <w:p w:rsidR="0085276D" w:rsidRDefault="00015860">
      <w:pPr>
        <w:rPr>
          <w:b/>
          <w:bCs/>
        </w:rPr>
      </w:pPr>
      <w:r>
        <w:rPr>
          <w:i/>
          <w:iCs/>
        </w:rPr>
        <w:t>Early Visual Learning</w:t>
      </w:r>
      <w:r>
        <w:t>, S. Nayar and T. Poggio (eds.), Oxford University Press, 1996.</w:t>
      </w:r>
    </w:p>
    <w:p w:rsidR="0085276D" w:rsidRDefault="0085276D"/>
    <w:p w:rsidR="0085276D" w:rsidRDefault="00015860">
      <w:r>
        <w:rPr>
          <w:i/>
          <w:iCs/>
        </w:rPr>
        <w:t>Exploring Brain Functions: Models in Neuroscience</w:t>
      </w:r>
      <w:r>
        <w:t xml:space="preserve"> (Proceedings of the 1992 Dahlem Conference), D.A. Glaser and T. Poggio (eds.), John Wiley &amp; Sons, New York, NY, 1993.</w:t>
      </w:r>
    </w:p>
    <w:p w:rsidR="0085276D" w:rsidRDefault="0085276D"/>
    <w:p w:rsidR="0085276D" w:rsidRDefault="00015860">
      <w:r>
        <w:rPr>
          <w:i/>
          <w:iCs/>
        </w:rPr>
        <w:t>L</w:t>
      </w:r>
      <w:r>
        <w:rPr>
          <w:i/>
          <w:iCs/>
        </w:rPr>
        <w:t>’</w:t>
      </w:r>
      <w:r>
        <w:rPr>
          <w:i/>
          <w:iCs/>
        </w:rPr>
        <w:t xml:space="preserve">Occhio e il Cervello: Che cosa significa </w:t>
      </w:r>
      <w:r>
        <w:rPr>
          <w:i/>
          <w:iCs/>
        </w:rPr>
        <w:t>“</w:t>
      </w:r>
      <w:r>
        <w:rPr>
          <w:i/>
          <w:iCs/>
        </w:rPr>
        <w:t>vedere</w:t>
      </w:r>
      <w:r>
        <w:rPr>
          <w:i/>
          <w:iCs/>
        </w:rPr>
        <w:t>”</w:t>
      </w:r>
      <w:r>
        <w:t>, T. Poggio (with M. Fontana) Edizione Theoria, Rome, Italy, 1991.</w:t>
      </w:r>
    </w:p>
    <w:p w:rsidR="0085276D" w:rsidRDefault="0085276D"/>
    <w:p w:rsidR="0085276D" w:rsidRDefault="00015860">
      <w:r>
        <w:rPr>
          <w:i/>
          <w:iCs/>
        </w:rPr>
        <w:t>Theoretical Approaches in Neurobiology</w:t>
      </w:r>
      <w:r>
        <w:t>, W. Reichardt and T. Poggio (eds.), MIT Press, Cambridge, MA, 1980.</w:t>
      </w:r>
    </w:p>
    <w:p w:rsidR="0085276D" w:rsidRDefault="0085276D"/>
    <w:p w:rsidR="0085276D" w:rsidRDefault="0085276D"/>
    <w:p w:rsidR="0085276D" w:rsidRDefault="00015860">
      <w:r>
        <w:t>JOURNAL ARTICLES</w:t>
      </w:r>
    </w:p>
    <w:p w:rsidR="00841DA3" w:rsidRDefault="00841DA3"/>
    <w:p w:rsidR="00841DA3" w:rsidRPr="00841DA3" w:rsidRDefault="00841DA3">
      <w:r w:rsidRPr="00841DA3">
        <w:t>A</w:t>
      </w:r>
      <w:r>
        <w:t xml:space="preserve">nselmi, F. and T. Poggio, </w:t>
      </w:r>
      <w:r w:rsidRPr="00841DA3">
        <w:rPr>
          <w:u w:val="single"/>
        </w:rPr>
        <w:t>Representation Learning in Sensory Cortex: a theory</w:t>
      </w:r>
      <w:r>
        <w:t xml:space="preserve">. CBMM Memo No. 23. November 2014. CBMM Funded. </w:t>
      </w:r>
    </w:p>
    <w:p w:rsidR="00BB7178" w:rsidRDefault="00BB7178"/>
    <w:p w:rsidR="00C356AF" w:rsidRDefault="00C356AF" w:rsidP="00C356AF">
      <w:r>
        <w:t>Anselmi, F. J.Z. Leibo, L. Rosasco, J. Mutch, A. Tacchetti, and T. Poggio</w:t>
      </w:r>
      <w:r w:rsidRPr="00841DA3">
        <w:rPr>
          <w:u w:val="single"/>
        </w:rPr>
        <w:t xml:space="preserve">. Unsupervised learning of invariant representations with low sample complexity: the magic of sensory cortex or a new </w:t>
      </w:r>
      <w:r w:rsidR="00910C33" w:rsidRPr="00841DA3">
        <w:rPr>
          <w:u w:val="single"/>
        </w:rPr>
        <w:t>framework for machine learning?,</w:t>
      </w:r>
      <w:r w:rsidR="00910C33">
        <w:t xml:space="preserve"> </w:t>
      </w:r>
      <w:r>
        <w:t>CBMM Memo No. 001. arXiv:1311.4158v5. March 2014. CBMM Funded.</w:t>
      </w:r>
    </w:p>
    <w:p w:rsidR="00C356AF" w:rsidRDefault="00C356AF" w:rsidP="00C356AF"/>
    <w:p w:rsidR="00C356AF" w:rsidRDefault="00C356AF" w:rsidP="00C356AF">
      <w:r>
        <w:t xml:space="preserve">Evangelopoulos, G., S. Voinea, C. Zhang, L. Rosasco, and T. Poggio. </w:t>
      </w:r>
      <w:hyperlink r:id="rId149" w:history="1">
        <w:r w:rsidRPr="00C356AF">
          <w:rPr>
            <w:rStyle w:val="Hyperlink"/>
          </w:rPr>
          <w:t>Learning An Invariant Speech Representation</w:t>
        </w:r>
      </w:hyperlink>
      <w:r w:rsidR="00910C33">
        <w:t xml:space="preserve">, </w:t>
      </w:r>
      <w:r>
        <w:t xml:space="preserve"> CBMM Memo No. 22. arXiv:1406.3884. June 2014. CBMM Funded</w:t>
      </w:r>
    </w:p>
    <w:p w:rsidR="00C356AF" w:rsidRDefault="00C356AF" w:rsidP="00C356AF"/>
    <w:p w:rsidR="00C356AF" w:rsidRDefault="00C356AF" w:rsidP="00C356AF">
      <w:r>
        <w:t xml:space="preserve">Isik, L., E.M. Meyers, J.Z. Leibo, T. Poggio, </w:t>
      </w:r>
      <w:hyperlink r:id="rId150" w:history="1">
        <w:r w:rsidRPr="00C44D4B">
          <w:rPr>
            <w:rStyle w:val="Hyperlink"/>
          </w:rPr>
          <w:t>The dynamics of invariant object recognition in the human visual system,</w:t>
        </w:r>
      </w:hyperlink>
      <w:r>
        <w:t xml:space="preserve"> Journal of Neurophysiology, Oct 2, 2013 doi:10.1152/jn.00394.2013, PMID: 24089402</w:t>
      </w:r>
    </w:p>
    <w:p w:rsidR="00C356AF" w:rsidRDefault="00C356AF" w:rsidP="00C356AF"/>
    <w:p w:rsidR="00C356AF" w:rsidRDefault="00C356AF" w:rsidP="00C356AF">
      <w:r>
        <w:t>Liao, Q., J.Z. Leibo and T Poggio</w:t>
      </w:r>
      <w:hyperlink r:id="rId151" w:history="1">
        <w:r w:rsidRPr="00910C33">
          <w:rPr>
            <w:rStyle w:val="Hyperlink"/>
          </w:rPr>
          <w:t>. Learning invariant representations and applications to face verification. Advances in Neural Information Processing Systems</w:t>
        </w:r>
      </w:hyperlink>
      <w:r w:rsidR="00910C33">
        <w:t>,</w:t>
      </w:r>
      <w:r>
        <w:t xml:space="preserve"> 26. (3057-3065). NIPS 2013. Lake Tahoe, Nevada. February 2014. CBMM Funded.</w:t>
      </w:r>
    </w:p>
    <w:p w:rsidR="00C356AF" w:rsidRDefault="00C356AF" w:rsidP="00C356AF"/>
    <w:p w:rsidR="00C356AF" w:rsidRDefault="00C356AF" w:rsidP="00C356AF">
      <w:r>
        <w:t>Liao, Q., J.Z. Leibo, Y. Mroueh, and T. Poggio.</w:t>
      </w:r>
      <w:hyperlink r:id="rId152" w:history="1">
        <w:r w:rsidRPr="00910C33">
          <w:rPr>
            <w:rStyle w:val="Hyperlink"/>
          </w:rPr>
          <w:t xml:space="preserve"> Can a biologically-plausible hierarchy effectively replace face detection, alignment, and recognition pipelines?</w:t>
        </w:r>
      </w:hyperlink>
      <w:r w:rsidR="00910C33">
        <w:t>,</w:t>
      </w:r>
      <w:r>
        <w:t xml:space="preserve"> CBMM Memo No. 003. arXiv:1311.4082v3. March 2014. CBMM Funded.</w:t>
      </w:r>
    </w:p>
    <w:p w:rsidR="00C356AF" w:rsidRDefault="00C356AF" w:rsidP="00C356AF"/>
    <w:p w:rsidR="00C356AF" w:rsidRDefault="00C356AF" w:rsidP="00C356AF">
      <w:r>
        <w:t xml:space="preserve">Leibo, J.Z., Q. Liao, F. Anselmi, T. Poggio, </w:t>
      </w:r>
      <w:hyperlink r:id="rId153" w:history="1">
        <w:r w:rsidRPr="00910C33">
          <w:rPr>
            <w:rStyle w:val="Hyperlink"/>
          </w:rPr>
          <w:t>The invariance hypothesis implies domain-specific regions in visual cortex</w:t>
        </w:r>
      </w:hyperlink>
      <w:r>
        <w:t>, BioRxiv doi: 10.1101/004473.</w:t>
      </w:r>
    </w:p>
    <w:p w:rsidR="00C356AF" w:rsidRDefault="00C356AF" w:rsidP="00C356AF"/>
    <w:p w:rsidR="00C356AF" w:rsidRDefault="00C356AF" w:rsidP="00C356AF">
      <w:r>
        <w:t xml:space="preserve">Leibo J.Z.*, Liao Q*, Poggio T.  </w:t>
      </w:r>
      <w:hyperlink r:id="rId154" w:history="1">
        <w:r w:rsidRPr="00910C33">
          <w:rPr>
            <w:rStyle w:val="Hyperlink"/>
          </w:rPr>
          <w:t>Subtasks of Unconstrained Face Recognition (2014)</w:t>
        </w:r>
      </w:hyperlink>
      <w:r w:rsidR="00910C33">
        <w:t xml:space="preserve">, </w:t>
      </w:r>
      <w:r>
        <w:t>9th International Joint Conference on Computer Vision, Imaging and Computer Graphics Theory and Applications. (VISAPP). L</w:t>
      </w:r>
      <w:r w:rsidR="00910C33">
        <w:t>isbon, Portugal, January 2014,</w:t>
      </w:r>
      <w:r>
        <w:t>* = authors contributed equally.</w:t>
      </w:r>
    </w:p>
    <w:p w:rsidR="00C356AF" w:rsidRDefault="00C356AF" w:rsidP="00C356AF"/>
    <w:p w:rsidR="00C356AF" w:rsidRDefault="00C356AF" w:rsidP="00C356AF">
      <w:r>
        <w:t xml:space="preserve">Poggio, T.A., J. Mutch, L. Isik. </w:t>
      </w:r>
      <w:hyperlink r:id="rId155" w:history="1">
        <w:r w:rsidRPr="00910C33">
          <w:rPr>
            <w:rStyle w:val="Hyperlink"/>
          </w:rPr>
          <w:t>Computational role of eccentricity dependent cortical magnification</w:t>
        </w:r>
      </w:hyperlink>
      <w:r>
        <w:t>. CBMM Memo No. 017. arXiv:1406.1770v1 . June 2014. CBMM Funded</w:t>
      </w:r>
    </w:p>
    <w:p w:rsidR="00C356AF" w:rsidRDefault="00C356AF" w:rsidP="00C356AF"/>
    <w:p w:rsidR="00C356AF" w:rsidRDefault="00C356AF" w:rsidP="00C356AF">
      <w:r>
        <w:t xml:space="preserve">Tan C. and T. Poggio. </w:t>
      </w:r>
      <w:hyperlink r:id="rId156" w:history="1">
        <w:r w:rsidRPr="00910C33">
          <w:rPr>
            <w:rStyle w:val="Hyperlink"/>
          </w:rPr>
          <w:t>Neural tuning size is a key factor underlying holistic face processing</w:t>
        </w:r>
      </w:hyperlink>
      <w:r>
        <w:t>. CBMM Memo No. 21. arXiv:1406.3793 . June 2014. CBMM Funded</w:t>
      </w:r>
    </w:p>
    <w:p w:rsidR="00C356AF" w:rsidRDefault="00C356AF" w:rsidP="00C356AF"/>
    <w:p w:rsidR="00C356AF" w:rsidRDefault="00C356AF" w:rsidP="00C356AF">
      <w:r>
        <w:t xml:space="preserve">Zhang C., S. Voinea, G. Evangelopoulos, L. Rosasco, and T. Poggio. </w:t>
      </w:r>
      <w:hyperlink r:id="rId157" w:history="1">
        <w:r w:rsidRPr="00910C33">
          <w:rPr>
            <w:rStyle w:val="Hyperlink"/>
          </w:rPr>
          <w:t>Phone Classification by a Hierarchy of Invariant Representation Layers</w:t>
        </w:r>
      </w:hyperlink>
      <w:r>
        <w:t>. INTERSPEECH 2014 . [accepted]. International Speech Communication Association (ISCA) . CBMM Funded.</w:t>
      </w:r>
    </w:p>
    <w:p w:rsidR="00C356AF" w:rsidRDefault="00C356AF" w:rsidP="00C356AF"/>
    <w:p w:rsidR="0085276D" w:rsidRDefault="00015860">
      <w:pPr>
        <w:rPr>
          <w:shd w:val="clear" w:color="auto" w:fill="FEFFFF"/>
        </w:rPr>
      </w:pPr>
      <w:r>
        <w:rPr>
          <w:shd w:val="clear" w:color="auto" w:fill="FEFFFF"/>
        </w:rPr>
        <w:t>Anselmi F., J.Z. Leibo, L. Rosasco, J. Mutch, A. Tacchetti, and T. Poggio, "</w:t>
      </w:r>
      <w:hyperlink r:id="rId158" w:history="1">
        <w:r>
          <w:rPr>
            <w:rStyle w:val="Hyperlink9"/>
          </w:rPr>
          <w:t>Magic Materials: a theory of deep hierarchical architectures for learning sensory representations</w:t>
        </w:r>
      </w:hyperlink>
      <w:r>
        <w:rPr>
          <w:shd w:val="clear" w:color="auto" w:fill="FEFFFF"/>
        </w:rPr>
        <w:t>", CBCL paper, Massachusetts Institute of Technology, Cambridge, MA, September 27, 2013</w:t>
      </w:r>
    </w:p>
    <w:p w:rsidR="0085276D" w:rsidRDefault="0085276D">
      <w:pPr>
        <w:rPr>
          <w:rFonts w:ascii="Times New Roman" w:eastAsia="Times New Roman" w:hAnsi="Times New Roman" w:cs="Times New Roman"/>
          <w:shd w:val="clear" w:color="auto" w:fill="FEFFFF"/>
        </w:rPr>
      </w:pPr>
    </w:p>
    <w:p w:rsidR="0085276D" w:rsidRDefault="00015860">
      <w:pPr>
        <w:rPr>
          <w:rFonts w:ascii="Times New Roman" w:eastAsia="Times New Roman" w:hAnsi="Times New Roman" w:cs="Times New Roman"/>
          <w:shd w:val="clear" w:color="auto" w:fill="FEFFFF"/>
        </w:rPr>
      </w:pPr>
      <w:r>
        <w:rPr>
          <w:shd w:val="clear" w:color="auto" w:fill="FEFFFF"/>
        </w:rPr>
        <w:t xml:space="preserve">Kim, H., J., Wohlwend, J.Z. Leibo, and T. Poggio, </w:t>
      </w:r>
      <w:hyperlink r:id="rId159" w:history="1">
        <w:r>
          <w:rPr>
            <w:rStyle w:val="Hyperlink9"/>
          </w:rPr>
          <w:t>Body-form and body-pose recognition with a hierarchical model of the ventral stream</w:t>
        </w:r>
      </w:hyperlink>
      <w:r>
        <w:rPr>
          <w:shd w:val="clear" w:color="auto" w:fill="FEFFFF"/>
        </w:rPr>
        <w:t xml:space="preserve">," </w:t>
      </w:r>
      <w:hyperlink r:id="rId160" w:history="1">
        <w:r>
          <w:rPr>
            <w:rStyle w:val="Hyperlink9"/>
          </w:rPr>
          <w:t>MIT-CSAIL-TR-2013-013, CBCL-312</w:t>
        </w:r>
      </w:hyperlink>
      <w:r>
        <w:rPr>
          <w:shd w:val="clear" w:color="auto" w:fill="FEFFFF"/>
        </w:rPr>
        <w:t xml:space="preserve">, Massachusetts Institute of Technology, Cambridge, MA, June 20, 2013 </w:t>
      </w:r>
    </w:p>
    <w:p w:rsidR="0085276D" w:rsidRDefault="00015860">
      <w:pPr>
        <w:rPr>
          <w:rFonts w:ascii="Times New Roman" w:eastAsia="Times New Roman" w:hAnsi="Times New Roman" w:cs="Times New Roman"/>
          <w:shd w:val="clear" w:color="auto" w:fill="FEFFFF"/>
        </w:rPr>
      </w:pPr>
      <w:r>
        <w:rPr>
          <w:shd w:val="clear" w:color="auto" w:fill="FEFFFF"/>
        </w:rPr>
        <w:t> </w:t>
      </w:r>
    </w:p>
    <w:p w:rsidR="0085276D" w:rsidRDefault="00015860">
      <w:pPr>
        <w:rPr>
          <w:shd w:val="clear" w:color="auto" w:fill="FEFFFF"/>
        </w:rPr>
      </w:pPr>
      <w:r>
        <w:rPr>
          <w:shd w:val="clear" w:color="auto" w:fill="FEFFFF"/>
        </w:rPr>
        <w:t xml:space="preserve">Tan, C. and T. Poggio, </w:t>
      </w:r>
      <w:hyperlink r:id="rId161" w:history="1">
        <w:r>
          <w:rPr>
            <w:rStyle w:val="Hyperlink9"/>
          </w:rPr>
          <w:t>"Faces as a Model Category" for Visual Object Recognition</w:t>
        </w:r>
      </w:hyperlink>
      <w:r>
        <w:rPr>
          <w:shd w:val="clear" w:color="auto" w:fill="FEFFFF"/>
        </w:rPr>
        <w:t xml:space="preserve">," </w:t>
      </w:r>
      <w:hyperlink r:id="rId162" w:history="1">
        <w:r>
          <w:rPr>
            <w:rStyle w:val="Hyperlink9"/>
          </w:rPr>
          <w:t>MIT-CSAIL-TR-2013-004, CBCL-311</w:t>
        </w:r>
      </w:hyperlink>
      <w:r>
        <w:rPr>
          <w:shd w:val="clear" w:color="auto" w:fill="FEFFFF"/>
        </w:rPr>
        <w:t xml:space="preserve">, Massachusetts Institute of Technology, Cambridge, MA, March 18, 2013 </w:t>
      </w:r>
    </w:p>
    <w:p w:rsidR="0085276D" w:rsidRDefault="0085276D">
      <w:pPr>
        <w:rPr>
          <w:rFonts w:ascii="Times New Roman" w:eastAsia="Times New Roman" w:hAnsi="Times New Roman" w:cs="Times New Roman"/>
          <w:shd w:val="clear" w:color="auto" w:fill="FEFFFF"/>
        </w:rPr>
      </w:pPr>
    </w:p>
    <w:p w:rsidR="0085276D" w:rsidRDefault="00015860">
      <w:pPr>
        <w:rPr>
          <w:shd w:val="clear" w:color="auto" w:fill="FEFFFF"/>
        </w:rPr>
      </w:pPr>
      <w:r>
        <w:rPr>
          <w:shd w:val="clear" w:color="auto" w:fill="FEFFFF"/>
        </w:rPr>
        <w:t>Poggio, T. and T. Serre, "</w:t>
      </w:r>
      <w:hyperlink r:id="rId163" w:history="1">
        <w:r>
          <w:rPr>
            <w:rStyle w:val="Hyperlink9"/>
          </w:rPr>
          <w:t>Models of Visual Cortex"</w:t>
        </w:r>
      </w:hyperlink>
      <w:r>
        <w:rPr>
          <w:shd w:val="clear" w:color="auto" w:fill="FEFFFF"/>
        </w:rPr>
        <w:t xml:space="preserve">, Scholarpedia, March 3, 2013 </w:t>
      </w:r>
    </w:p>
    <w:p w:rsidR="0085276D" w:rsidRDefault="0085276D">
      <w:pPr>
        <w:rPr>
          <w:rFonts w:ascii="Times New Roman" w:eastAsia="Times New Roman" w:hAnsi="Times New Roman" w:cs="Times New Roman"/>
          <w:shd w:val="clear" w:color="auto" w:fill="FEFFFF"/>
        </w:rPr>
      </w:pPr>
    </w:p>
    <w:p w:rsidR="0085276D" w:rsidRDefault="00015860">
      <w:pPr>
        <w:rPr>
          <w:shd w:val="clear" w:color="auto" w:fill="FEFFFF"/>
        </w:rPr>
      </w:pPr>
      <w:r>
        <w:rPr>
          <w:shd w:val="clear" w:color="auto" w:fill="FEFFFF"/>
        </w:rPr>
        <w:t>Poggio, T. and S. Ullman, "</w:t>
      </w:r>
      <w:hyperlink r:id="rId164" w:history="1">
        <w:r>
          <w:rPr>
            <w:rStyle w:val="Hyperlink9"/>
          </w:rPr>
          <w:t>Vision: are models of object recognition catching up with the brain?</w:t>
        </w:r>
      </w:hyperlink>
      <w:r>
        <w:rPr>
          <w:shd w:val="clear" w:color="auto" w:fill="FEFFFF"/>
        </w:rPr>
        <w:t>" 2013 New York Academy of Sciences, doi: 10.1111/nyas.12148.</w:t>
      </w:r>
    </w:p>
    <w:p w:rsidR="0085276D" w:rsidRDefault="0085276D">
      <w:pPr>
        <w:rPr>
          <w:rFonts w:ascii="Times New Roman" w:eastAsia="Times New Roman" w:hAnsi="Times New Roman" w:cs="Times New Roman"/>
          <w:shd w:val="clear" w:color="auto" w:fill="FEFFFF"/>
        </w:rPr>
      </w:pPr>
    </w:p>
    <w:p w:rsidR="0085276D" w:rsidRDefault="00015860">
      <w:pPr>
        <w:rPr>
          <w:shd w:val="clear" w:color="auto" w:fill="FEFFFF"/>
        </w:rPr>
      </w:pPr>
      <w:r>
        <w:rPr>
          <w:shd w:val="clear" w:color="auto" w:fill="FEFFFF"/>
        </w:rPr>
        <w:t>Poggio, T., J. Mutch, F. Anselmi, A. Tacchetti, L. Rosasco, and J.Z. Leibo, "</w:t>
      </w:r>
      <w:hyperlink r:id="rId165" w:history="1">
        <w:r>
          <w:rPr>
            <w:rStyle w:val="Hyperlink9"/>
          </w:rPr>
          <w:t>Does invariant recognition predict tuning of neurons in sensory cortex?</w:t>
        </w:r>
      </w:hyperlink>
      <w:r>
        <w:rPr>
          <w:shd w:val="clear" w:color="auto" w:fill="FEFFFF"/>
        </w:rPr>
        <w:t xml:space="preserve">", </w:t>
      </w:r>
      <w:hyperlink r:id="rId166" w:history="1">
        <w:r>
          <w:rPr>
            <w:rStyle w:val="Hyperlink9"/>
          </w:rPr>
          <w:t>MIT-CSAIL-TR-2013-019, CBCL-313</w:t>
        </w:r>
      </w:hyperlink>
      <w:r>
        <w:rPr>
          <w:shd w:val="clear" w:color="auto" w:fill="FEFFFF"/>
        </w:rPr>
        <w:t>, Massachusetts Institute of Technology, Cambridge, MA, August 6, 2013</w:t>
      </w:r>
    </w:p>
    <w:p w:rsidR="0085276D" w:rsidRDefault="0085276D">
      <w:pPr>
        <w:rPr>
          <w:rFonts w:ascii="Times New Roman" w:eastAsia="Times New Roman" w:hAnsi="Times New Roman" w:cs="Times New Roman"/>
          <w:shd w:val="clear" w:color="auto" w:fill="FEFFFF"/>
        </w:rPr>
      </w:pPr>
    </w:p>
    <w:p w:rsidR="0085276D" w:rsidRDefault="00015860">
      <w:pPr>
        <w:rPr>
          <w:rFonts w:ascii="Times New Roman" w:eastAsia="Times New Roman" w:hAnsi="Times New Roman" w:cs="Times New Roman"/>
          <w:shd w:val="clear" w:color="auto" w:fill="FEFFFF"/>
        </w:rPr>
      </w:pPr>
      <w:r>
        <w:rPr>
          <w:shd w:val="clear" w:color="auto" w:fill="FEFFFF"/>
        </w:rPr>
        <w:t xml:space="preserve">Villa, S., L. Rosasco and T. Poggio, </w:t>
      </w:r>
      <w:hyperlink r:id="rId167" w:history="1">
        <w:r>
          <w:rPr>
            <w:rStyle w:val="Hyperlink9"/>
          </w:rPr>
          <w:t>On Learnability, Complexity and Stability</w:t>
        </w:r>
      </w:hyperlink>
      <w:r>
        <w:rPr>
          <w:shd w:val="clear" w:color="auto" w:fill="FEFFFF"/>
        </w:rPr>
        <w:t xml:space="preserve">, arXiv </w:t>
      </w:r>
      <w:hyperlink r:id="rId168" w:history="1">
        <w:r>
          <w:rPr>
            <w:rStyle w:val="Hyperlink9"/>
          </w:rPr>
          <w:t>1303.5976</w:t>
        </w:r>
      </w:hyperlink>
      <w:r>
        <w:rPr>
          <w:shd w:val="clear" w:color="auto" w:fill="FEFFFF"/>
        </w:rPr>
        <w:t xml:space="preserve"> March 24, 2013</w:t>
      </w:r>
    </w:p>
    <w:p w:rsidR="0085276D" w:rsidRDefault="0085276D"/>
    <w:p w:rsidR="0085276D" w:rsidRDefault="00015860">
      <w:r>
        <w:t>Jhuang, H., E. Garrote, J. Mutch, X. Yu, V. Khilnani, T. Poggio, A.D. Steele, and T. Serre,"</w:t>
      </w:r>
      <w:hyperlink r:id="rId169" w:history="1">
        <w:r>
          <w:rPr>
            <w:rStyle w:val="Hyperlink0"/>
          </w:rPr>
          <w:t>Automated home-cage behavioural phenotyping of mice</w:t>
        </w:r>
      </w:hyperlink>
      <w:r>
        <w:t xml:space="preserve">. </w:t>
      </w:r>
      <w:r>
        <w:rPr>
          <w:i/>
          <w:iCs/>
        </w:rPr>
        <w:t>Nature Communications,</w:t>
      </w:r>
      <w:r>
        <w:t>" 1, Article 68, [</w:t>
      </w:r>
      <w:hyperlink r:id="rId170" w:history="1">
        <w:r>
          <w:rPr>
            <w:rStyle w:val="Hyperlink0"/>
          </w:rPr>
          <w:t>doi: 10.1038/ncomms1064</w:t>
        </w:r>
      </w:hyperlink>
      <w:r>
        <w:t xml:space="preserve">], September 7, 2010. </w:t>
      </w:r>
    </w:p>
    <w:p w:rsidR="0085276D" w:rsidRDefault="0085276D"/>
    <w:p w:rsidR="0085276D" w:rsidRDefault="00015860">
      <w:r>
        <w:t>Chikkerur, S., T. Serre, C. Tan, and T. Poggio, "</w:t>
      </w:r>
      <w:hyperlink r:id="rId171" w:history="1">
        <w:r>
          <w:rPr>
            <w:rStyle w:val="Hyperlink0"/>
          </w:rPr>
          <w:t>What and Where: A Bayesian inference theory of visual attention</w:t>
        </w:r>
      </w:hyperlink>
      <w:r>
        <w:t xml:space="preserve">", </w:t>
      </w:r>
      <w:r>
        <w:rPr>
          <w:i/>
          <w:iCs/>
        </w:rPr>
        <w:t>Vision Research</w:t>
      </w:r>
      <w:r>
        <w:t>, [doi: 10.1016 /j.visres.2010.05.013], May 20, 2010</w:t>
      </w:r>
    </w:p>
    <w:p w:rsidR="0085276D" w:rsidRDefault="0085276D"/>
    <w:p w:rsidR="0085276D" w:rsidRDefault="00015860">
      <w:r>
        <w:t>Roy, J.E., Riesenhuber, M., T. Poggio and E.K. Miller, "</w:t>
      </w:r>
      <w:hyperlink r:id="rId172" w:history="1">
        <w:r>
          <w:rPr>
            <w:rStyle w:val="Hyperlink0"/>
          </w:rPr>
          <w:t>Prefrontal cortex activity during flexible categorization</w:t>
        </w:r>
      </w:hyperlink>
      <w:r>
        <w:t xml:space="preserve">". </w:t>
      </w:r>
      <w:r>
        <w:rPr>
          <w:i/>
          <w:iCs/>
        </w:rPr>
        <w:t>Journal of Neuroscience</w:t>
      </w:r>
      <w:r>
        <w:t>, 30:8519-8528, 2010</w:t>
      </w:r>
    </w:p>
    <w:p w:rsidR="0085276D" w:rsidRDefault="0085276D"/>
    <w:p w:rsidR="0085276D" w:rsidRDefault="00015860">
      <w:r>
        <w:t>Smale, S., L. Rosasco, J. Bouvrie, A. Caponnetto, and T. Poggio, "</w:t>
      </w:r>
      <w:hyperlink r:id="rId173" w:history="1">
        <w:r>
          <w:rPr>
            <w:rStyle w:val="Hyperlink0"/>
          </w:rPr>
          <w:t>Mathematics of the Neural Response</w:t>
        </w:r>
      </w:hyperlink>
      <w:r>
        <w:t xml:space="preserve">", </w:t>
      </w:r>
      <w:r>
        <w:rPr>
          <w:i/>
          <w:iCs/>
        </w:rPr>
        <w:t>Foundations of Computational Mathematics</w:t>
      </w:r>
      <w:r>
        <w:t>, June 2009 (online)</w:t>
      </w:r>
    </w:p>
    <w:p w:rsidR="0085276D" w:rsidRDefault="0085276D"/>
    <w:p w:rsidR="0085276D" w:rsidRDefault="00015860">
      <w:r>
        <w:t xml:space="preserve">Kouh, M, T. Poggio. </w:t>
      </w:r>
      <w:r>
        <w:t>“</w:t>
      </w:r>
      <w:hyperlink r:id="rId174" w:history="1">
        <w:r>
          <w:rPr>
            <w:rStyle w:val="Hyperlink0"/>
          </w:rPr>
          <w:t>A Canonical Neural Circuit for Cortical Nonlinear Operations</w:t>
        </w:r>
      </w:hyperlink>
      <w:r>
        <w:t>”</w:t>
      </w:r>
      <w:r>
        <w:t xml:space="preserve"> </w:t>
      </w:r>
      <w:r>
        <w:rPr>
          <w:i/>
          <w:iCs/>
        </w:rPr>
        <w:t>Neural Computation</w:t>
      </w:r>
      <w:r>
        <w:t>, June 2008, Vol. 20, No. 6, Pages 1427-1451</w:t>
      </w:r>
    </w:p>
    <w:p w:rsidR="0085276D" w:rsidRDefault="0085276D"/>
    <w:p w:rsidR="0085276D" w:rsidRDefault="00015860">
      <w:r>
        <w:t>Meyers, E.M.; D. J. Freedman; G. Kreiman; E.K. Miller; and T. Poggio. "</w:t>
      </w:r>
      <w:hyperlink r:id="rId175" w:history="1">
        <w:r>
          <w:rPr>
            <w:rStyle w:val="Hyperlink0"/>
          </w:rPr>
          <w:t>Dynamic Population Coding of Category Information in Inferior Temporal and Prefrontal Cortex"</w:t>
        </w:r>
      </w:hyperlink>
      <w:r>
        <w:t>.</w:t>
      </w:r>
      <w:r>
        <w:t> </w:t>
      </w:r>
      <w:r>
        <w:t xml:space="preserve"> </w:t>
      </w:r>
      <w:r>
        <w:rPr>
          <w:i/>
          <w:iCs/>
        </w:rPr>
        <w:t xml:space="preserve">Journal of Neurophysiology </w:t>
      </w:r>
      <w:r>
        <w:t>Vol. 100: 1407-1419, June 18, 2008.</w:t>
      </w:r>
    </w:p>
    <w:p w:rsidR="0085276D" w:rsidRDefault="0085276D"/>
    <w:p w:rsidR="0085276D" w:rsidRDefault="00015860">
      <w:r>
        <w:t xml:space="preserve">LeCun, Y., D.G. Lowe, J. Malik, J. Mutch, P. Perona, and T. Poggio  </w:t>
      </w:r>
      <w:hyperlink r:id="rId176" w:history="1">
        <w:r>
          <w:rPr>
            <w:rStyle w:val="Hyperlink0"/>
          </w:rPr>
          <w:t>Object Recognition, Computer Vision, and the Caltech 101: A Response to Pinto et al</w:t>
        </w:r>
      </w:hyperlink>
      <w:r>
        <w:t xml:space="preserve">., </w:t>
      </w:r>
      <w:r>
        <w:rPr>
          <w:i/>
          <w:iCs/>
        </w:rPr>
        <w:t>PLoS Computational Biology</w:t>
      </w:r>
      <w:r>
        <w:t>, Posted Online March 2008</w:t>
      </w:r>
    </w:p>
    <w:p w:rsidR="0085276D" w:rsidRDefault="0085276D"/>
    <w:p w:rsidR="0085276D" w:rsidRDefault="00015860">
      <w:r>
        <w:t xml:space="preserve">Cadieu, C., M. Kouh, A. Pasupathy, C. Connor, M. Riesenhuber, and T. Poggio. </w:t>
      </w:r>
      <w:hyperlink r:id="rId177" w:history="1">
        <w:r>
          <w:rPr>
            <w:rStyle w:val="Hyperlink0"/>
          </w:rPr>
          <w:t>A Model of V4 Shape Selectivity and Invariance</w:t>
        </w:r>
      </w:hyperlink>
      <w:r>
        <w:t xml:space="preserve">, </w:t>
      </w:r>
      <w:r>
        <w:rPr>
          <w:i/>
          <w:iCs/>
        </w:rPr>
        <w:t xml:space="preserve">Journal of Neurophysiology, </w:t>
      </w:r>
      <w:r>
        <w:t>Vol. 98, 1733-1750, June, 2007.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Serre, T., A. Oliva and T. Poggio. </w:t>
      </w:r>
      <w:hyperlink r:id="rId178" w:history="1">
        <w:r>
          <w:rPr>
            <w:rStyle w:val="Hyperlink1"/>
          </w:rPr>
          <w:t>A Feedforward Architecture Accounts for Rapid Categorization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Proceedings of the National Academy of Sciences (PNAS)</w:t>
      </w:r>
      <w:r>
        <w:rPr>
          <w:rFonts w:ascii="Arial"/>
          <w:sz w:val="18"/>
          <w:szCs w:val="18"/>
        </w:rPr>
        <w:t>, Vol. 104, No. 15, 6424-6429, 2007.</w:t>
      </w:r>
    </w:p>
    <w:p w:rsidR="0085276D" w:rsidRDefault="00015860">
      <w:pPr>
        <w:pStyle w:val="NormalWeb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Heisele, B., T. Serre and T. Poggio. </w:t>
      </w:r>
      <w:hyperlink r:id="rId179" w:history="1">
        <w:r>
          <w:rPr>
            <w:rStyle w:val="Hyperlink1"/>
          </w:rPr>
          <w:t>A Component-based Framework for Face Detection and Identification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</w:t>
      </w:r>
      <w:r>
        <w:rPr>
          <w:rFonts w:ascii="Arial"/>
          <w:sz w:val="18"/>
          <w:szCs w:val="18"/>
        </w:rPr>
        <w:t xml:space="preserve">, 74(2), pp. 167-181, 2007. </w:t>
      </w:r>
    </w:p>
    <w:p w:rsidR="0085276D" w:rsidRDefault="00015860">
      <w:r>
        <w:t xml:space="preserve">Serre, T., G. Kreiman, M. Kouh, C. Cadieu, U. Knoblich and T. Poggio.  </w:t>
      </w:r>
      <w:hyperlink r:id="rId180" w:history="1">
        <w:r>
          <w:rPr>
            <w:rStyle w:val="Hyperlink0"/>
          </w:rPr>
          <w:t>A Quantitative Theory of Immediate Visual Recognition</w:t>
        </w:r>
      </w:hyperlink>
      <w:r>
        <w:t xml:space="preserve">.  In: </w:t>
      </w:r>
      <w:r>
        <w:rPr>
          <w:u w:val="single"/>
        </w:rPr>
        <w:t>Progress in Brain Research</w:t>
      </w:r>
      <w:r>
        <w:t xml:space="preserve"> (special volume on computational neuroscience), Vol. 104, No. 15, 6424-6429, 2007.</w:t>
      </w:r>
    </w:p>
    <w:p w:rsidR="0085276D" w:rsidRDefault="0085276D"/>
    <w:p w:rsidR="0085276D" w:rsidRDefault="00015860">
      <w:r>
        <w:rPr>
          <w:lang w:val="de-DE"/>
        </w:rPr>
        <w:t xml:space="preserve">Serre, T., L. Wolf, S. Bileschi, M. Riesenhuber and T. Poggio. </w:t>
      </w:r>
      <w:hyperlink r:id="rId181" w:history="1">
        <w:r>
          <w:rPr>
            <w:rStyle w:val="Hyperlink0"/>
          </w:rPr>
          <w:t>Object Recognition with Cortex-like Mechanisms</w:t>
        </w:r>
      </w:hyperlink>
      <w:r>
        <w:t xml:space="preserve">, </w:t>
      </w:r>
      <w:r>
        <w:rPr>
          <w:i/>
          <w:iCs/>
        </w:rPr>
        <w:t>IEEE Transactions on Pattern Analysis and Machine Intelligence</w:t>
      </w:r>
      <w:r>
        <w:t>, 29, 3, 411-426, 2007.</w:t>
      </w:r>
    </w:p>
    <w:p w:rsidR="0085276D" w:rsidRDefault="0085276D"/>
    <w:p w:rsidR="0085276D" w:rsidRDefault="00015860">
      <w:r>
        <w:t xml:space="preserve">Zoccolan, D., M. Kouh, A. Pasupathy, C. Connor, M. Riesenhuber, and T. Poggio. Trade-off between object selectivity and tolerance in monkey inferotemporarl cortex, </w:t>
      </w:r>
      <w:r>
        <w:rPr>
          <w:i/>
          <w:iCs/>
        </w:rPr>
        <w:t>The Journal of Neuroscience</w:t>
      </w:r>
      <w:r>
        <w:t>, Volume 27(45), pp.12292</w:t>
      </w:r>
      <w:r>
        <w:t>–</w:t>
      </w:r>
      <w:r>
        <w:t>12307, November 7, 2007.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Kreiman, G., C.P. Hung, A. Kraskov, R.Q. Quiroga, T. Poggio and J.J. DiCarlo. </w:t>
      </w:r>
      <w:hyperlink r:id="rId182" w:history="1">
        <w:r>
          <w:rPr>
            <w:rStyle w:val="Hyperlink1"/>
          </w:rPr>
          <w:t>Object Selectivity of Local Field Potentials and Spikes in the Macaque Inferior Temporal Cortex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Neuron</w:t>
      </w:r>
      <w:r>
        <w:rPr>
          <w:rFonts w:ascii="Arial"/>
          <w:sz w:val="18"/>
          <w:szCs w:val="18"/>
        </w:rPr>
        <w:t>, Vol. 49, 433-445, 2006.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Mukherjee, S., P. Niyogi, T. Poggio and R. Rifkin. </w:t>
      </w:r>
      <w:hyperlink r:id="rId183" w:history="1">
        <w:r>
          <w:rPr>
            <w:rStyle w:val="Hyperlink1"/>
          </w:rPr>
          <w:t>Learning Theory: Stability is Sufficient for Generalization and Necessary and Sufficient for Consistency of Empirical Risk Minimization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Advances in Computational Mathematics</w:t>
      </w:r>
      <w:r>
        <w:rPr>
          <w:rFonts w:ascii="Arial"/>
          <w:sz w:val="18"/>
          <w:szCs w:val="18"/>
        </w:rPr>
        <w:t>, 25, 161-193, 2006.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Freedman, D.J., M. Riesenhuber, T. Poggio and E.K. Miller. </w:t>
      </w:r>
      <w:hyperlink r:id="rId184" w:history="1">
        <w:r>
          <w:rPr>
            <w:rStyle w:val="Hyperlink1"/>
          </w:rPr>
          <w:t>Experience-Dependent Sharpening of Visual Shape Selectivity in Inferior Temporal Cortex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Cerebral Cortex</w:t>
      </w:r>
      <w:r>
        <w:rPr>
          <w:rFonts w:ascii="Arial"/>
          <w:sz w:val="18"/>
          <w:szCs w:val="18"/>
        </w:rPr>
        <w:t>, December 2005.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Hung, C.P., G. Kreiman, T. Poggio and J.J. DiCarlo. </w:t>
      </w:r>
      <w:hyperlink r:id="rId185" w:history="1">
        <w:r>
          <w:rPr>
            <w:rStyle w:val="Hyperlink1"/>
          </w:rPr>
          <w:t>Fast Readout of Object Identity from Macaque Inferior Temporal Cortex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Science</w:t>
      </w:r>
      <w:r>
        <w:rPr>
          <w:rFonts w:ascii="Arial"/>
          <w:sz w:val="18"/>
          <w:szCs w:val="18"/>
        </w:rPr>
        <w:t>, Vol. 310, 863-866, 2005.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Rakhlin, A., S. Mukherjee and T. Poggio. </w:t>
      </w:r>
      <w:hyperlink r:id="rId186" w:history="1">
        <w:r>
          <w:rPr>
            <w:rStyle w:val="Hyperlink1"/>
          </w:rPr>
          <w:t>Stability Results in Learning Theory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Analysis and Applications</w:t>
      </w:r>
      <w:r>
        <w:rPr>
          <w:rFonts w:ascii="Arial"/>
          <w:sz w:val="18"/>
          <w:szCs w:val="18"/>
        </w:rPr>
        <w:t>, Vol. 3, No. 4, 397-417, 2005.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Yeo, G., E. Van Nostrand, D. Holste, T. Poggio and C.B. Burge. </w:t>
      </w:r>
      <w:hyperlink r:id="rId187" w:history="1">
        <w:r>
          <w:rPr>
            <w:rStyle w:val="Hyperlink1"/>
          </w:rPr>
          <w:t>Identification and Analysis of Alternative Splicing Events Conserved in Human and Mouse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Proceedings of the National Academy of Sciences (PNAS)</w:t>
      </w:r>
      <w:r>
        <w:rPr>
          <w:rFonts w:ascii="Arial"/>
          <w:sz w:val="18"/>
          <w:szCs w:val="18"/>
        </w:rPr>
        <w:t>, 102, 8, 2850-2855, 2005.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Lampl, I., D. Ferster, T. Poggio and M. Riesenhuber. </w:t>
      </w:r>
      <w:hyperlink r:id="rId188" w:history="1">
        <w:r>
          <w:rPr>
            <w:rStyle w:val="Hyperlink1"/>
          </w:rPr>
          <w:t>Intracellular Measurements of Spatial Integration and the MAX Operation in Complex Cells of the Cat Primary Visual Cortex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Journal of Neurophysiology</w:t>
      </w:r>
      <w:r>
        <w:rPr>
          <w:rFonts w:ascii="Arial"/>
          <w:sz w:val="18"/>
          <w:szCs w:val="18"/>
        </w:rPr>
        <w:t>, 92, 2704-2713, 2004.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</w:t>
      </w:r>
      <w:hyperlink r:id="rId189" w:history="1">
        <w:r>
          <w:rPr>
            <w:rStyle w:val="Hyperlink1"/>
          </w:rPr>
          <w:t>Q &amp; A - Discussion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Current Biology</w:t>
      </w:r>
      <w:r>
        <w:rPr>
          <w:rFonts w:ascii="Arial"/>
          <w:sz w:val="18"/>
          <w:szCs w:val="18"/>
        </w:rPr>
        <w:t>, Vol. 14, Issue 23, R985-R986, December 2004.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and E. Bizzi. </w:t>
      </w:r>
      <w:hyperlink r:id="rId190" w:history="1">
        <w:r>
          <w:rPr>
            <w:rStyle w:val="Hyperlink1"/>
          </w:rPr>
          <w:t>Generalization in Vision and Motor Control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</w:t>
      </w:r>
      <w:r>
        <w:rPr>
          <w:rFonts w:ascii="Arial"/>
          <w:sz w:val="18"/>
          <w:szCs w:val="18"/>
        </w:rPr>
        <w:t>, Vol. 431, 768-774, 2004.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T.P. and M. Poggio. </w:t>
      </w:r>
      <w:hyperlink r:id="rId191" w:history="1">
        <w:r>
          <w:rPr>
            <w:rStyle w:val="Hyperlink1"/>
          </w:rPr>
          <w:t>Francis Harry Compton Crick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Physics Today</w:t>
      </w:r>
      <w:r>
        <w:rPr>
          <w:rFonts w:ascii="Arial"/>
          <w:sz w:val="18"/>
          <w:szCs w:val="18"/>
        </w:rPr>
        <w:t>, 80-81, November 2004.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T., R. Rifkin, S. Mukherjee and P. Niyogi. </w:t>
      </w:r>
      <w:hyperlink r:id="rId192" w:history="1">
        <w:r>
          <w:rPr>
            <w:rStyle w:val="Hyperlink1"/>
          </w:rPr>
          <w:t>General Conditions for Predictivity in Learning Theory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</w:t>
      </w:r>
      <w:r>
        <w:rPr>
          <w:rFonts w:ascii="Arial"/>
          <w:sz w:val="18"/>
          <w:szCs w:val="18"/>
        </w:rPr>
        <w:t>, Vol. 428, 419-422, 2004.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Freedman, D.J., M. Riesenhuber, T. Poggio, and E.K. Miller. </w:t>
      </w:r>
      <w:hyperlink r:id="rId193" w:history="1">
        <w:r>
          <w:rPr>
            <w:rStyle w:val="Hyperlink1"/>
          </w:rPr>
          <w:t>Comparison of Primate Prefrontal and Inferior Temporal Cortices during Visual Categorization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Journal of Neuroscience</w:t>
      </w:r>
      <w:r>
        <w:rPr>
          <w:rFonts w:ascii="Arial"/>
          <w:sz w:val="18"/>
          <w:szCs w:val="18"/>
        </w:rPr>
        <w:t>, 23, 5235-5246, 2003.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Giese, M. and T. Poggio. </w:t>
      </w:r>
      <w:hyperlink r:id="rId194" w:history="1">
        <w:r>
          <w:rPr>
            <w:rStyle w:val="Hyperlink1"/>
          </w:rPr>
          <w:t>Neural Mechanisms for the Recognition of Biological Movements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 Neuroscience Review</w:t>
      </w:r>
      <w:r>
        <w:rPr>
          <w:rFonts w:ascii="Arial"/>
          <w:sz w:val="18"/>
          <w:szCs w:val="18"/>
        </w:rPr>
        <w:t>, Vol. 4, 179-192, March 2003.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Heisele, B., P. Ho, J. Wu and T. Poggio. </w:t>
      </w:r>
      <w:hyperlink r:id="rId195" w:history="1">
        <w:r>
          <w:rPr>
            <w:rStyle w:val="Hyperlink1"/>
          </w:rPr>
          <w:t>Face Recognition: Component-based versus Global Approaches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Computer Vision and Image Understanding</w:t>
      </w:r>
      <w:r>
        <w:rPr>
          <w:rFonts w:ascii="Arial"/>
          <w:sz w:val="18"/>
          <w:szCs w:val="18"/>
        </w:rPr>
        <w:t>, Vol. 91, No. 1/2, 6-21, 2003.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Heisele, B., T. Serre, S. Prentice and T. Poggio. </w:t>
      </w:r>
      <w:hyperlink r:id="rId196" w:history="1">
        <w:r>
          <w:rPr>
            <w:rStyle w:val="Hyperlink1"/>
          </w:rPr>
          <w:t>Hierarchical Classification and Feature Reduction for Fast Face Detection with Support Vector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Pattern Recognition</w:t>
      </w:r>
      <w:r>
        <w:rPr>
          <w:rFonts w:ascii="Arial"/>
          <w:sz w:val="18"/>
          <w:szCs w:val="18"/>
        </w:rPr>
        <w:t>, 36, 2007-2017, 2003.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Nakajima, C., M. Pontil, B. Heisele and T. Poggio. </w:t>
      </w:r>
      <w:hyperlink r:id="rId197" w:history="1">
        <w:r>
          <w:rPr>
            <w:rStyle w:val="Hyperlink1"/>
          </w:rPr>
          <w:t>Full-body Person Recognition System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Pattern Recognition</w:t>
      </w:r>
      <w:r>
        <w:rPr>
          <w:rFonts w:ascii="Arial"/>
          <w:sz w:val="18"/>
          <w:szCs w:val="18"/>
        </w:rPr>
        <w:t>, 36, 1997-2006, 2003.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and S. Smale. </w:t>
      </w:r>
      <w:hyperlink r:id="rId198" w:history="1">
        <w:r>
          <w:rPr>
            <w:rStyle w:val="Hyperlink1"/>
          </w:rPr>
          <w:t>The Mathematics of Learning: Dealing with Data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Notices of the American Mathematical Society (AMS)</w:t>
      </w:r>
      <w:r>
        <w:rPr>
          <w:rFonts w:ascii="Arial"/>
          <w:sz w:val="18"/>
          <w:szCs w:val="18"/>
        </w:rPr>
        <w:t xml:space="preserve">, Vol. 50, No. 5, 537-544, 2003. (See journal issue at </w:t>
      </w:r>
      <w:hyperlink r:id="rId199" w:history="1">
        <w:r>
          <w:rPr>
            <w:rStyle w:val="Hyperlink1"/>
          </w:rPr>
          <w:t>AMS Notices</w:t>
        </w:r>
      </w:hyperlink>
      <w:r>
        <w:rPr>
          <w:rFonts w:ascii="Arial"/>
          <w:sz w:val="18"/>
          <w:szCs w:val="18"/>
        </w:rPr>
        <w:t>.)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Rifkin, R., S. Mukherjee, P. Tamayo, S. Ramaswamy, C.-H. Yeang, M. Angelo, M. Reich, T. Poggio, E.S. Lander, T.R. Golub and J.P. Mesirov. </w:t>
      </w:r>
      <w:hyperlink r:id="rId200" w:history="1">
        <w:r>
          <w:rPr>
            <w:rStyle w:val="Hyperlink1"/>
          </w:rPr>
          <w:t>An Analytical Method for Multi-class Molecular Cancer Classification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SIAM Reviews</w:t>
      </w:r>
      <w:r>
        <w:rPr>
          <w:rFonts w:ascii="Arial"/>
          <w:sz w:val="18"/>
          <w:szCs w:val="18"/>
        </w:rPr>
        <w:t xml:space="preserve"> Vol. 45, No. 4, 706-723, 2003.</w:t>
      </w:r>
    </w:p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Ezzat, T., G. Geiger and T. Poggio. 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Trainable Videorealistic Speech Animation,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i/>
          <w:iCs/>
          <w:sz w:val="18"/>
          <w:szCs w:val="18"/>
        </w:rPr>
        <w:t>ACM SIGGRAPH 2002</w:t>
      </w:r>
      <w:r>
        <w:rPr>
          <w:rFonts w:ascii="Arial"/>
          <w:sz w:val="18"/>
          <w:szCs w:val="18"/>
        </w:rPr>
        <w:t>, San Antonio, TX, July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  <w:lang w:val="de-DE"/>
        </w:rPr>
        <w:t xml:space="preserve">Heisele, B., A. Verri and T. Poggio. </w:t>
      </w:r>
      <w:hyperlink r:id="rId201" w:history="1">
        <w:r>
          <w:rPr>
            <w:rStyle w:val="Hyperlink1"/>
          </w:rPr>
          <w:t>Learning and Vision Machines</w:t>
        </w:r>
      </w:hyperlink>
      <w:r>
        <w:rPr>
          <w:rFonts w:ascii="Arial"/>
          <w:sz w:val="18"/>
          <w:szCs w:val="18"/>
        </w:rPr>
        <w:t>,</w:t>
      </w:r>
      <w:r>
        <w:rPr>
          <w:rFonts w:ascii="Arial"/>
          <w:i/>
          <w:iCs/>
          <w:sz w:val="18"/>
          <w:szCs w:val="18"/>
        </w:rPr>
        <w:t xml:space="preserve"> IEEE Visual Perception: Technology &amp; Tools</w:t>
      </w:r>
      <w:r>
        <w:rPr>
          <w:rFonts w:ascii="Arial"/>
          <w:sz w:val="18"/>
          <w:szCs w:val="18"/>
        </w:rPr>
        <w:t>, Vol. 90, No. 7, 1164-1177,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Evgeniou, T., M. Pontil, C. Papageorgiou and T. Poggio. </w:t>
      </w:r>
      <w:hyperlink r:id="rId202" w:history="1">
        <w:r>
          <w:rPr>
            <w:rStyle w:val="Hyperlink1"/>
          </w:rPr>
          <w:t>Image Representations and Feature Selection for Multimedia Database Search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IEEE Transactions in Knowledge and Data Engineering</w:t>
      </w:r>
      <w:r>
        <w:rPr>
          <w:rFonts w:ascii="Arial"/>
          <w:sz w:val="18"/>
          <w:szCs w:val="18"/>
        </w:rPr>
        <w:t>, Vol. 15, No. 4, 911-920, July/August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Freedman, D.J., M. Riesenhuber, T. Poggio, and E.K. Miller. </w:t>
      </w:r>
      <w:hyperlink r:id="rId203" w:history="1">
        <w:r>
          <w:rPr>
            <w:rStyle w:val="Hyperlink1"/>
          </w:rPr>
          <w:t>Visual Categorization and the Primate Prefrontal Cortex: Neurophysiology and Behavior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Journal of Neurophysiology</w:t>
      </w:r>
      <w:r>
        <w:rPr>
          <w:rFonts w:ascii="Arial"/>
          <w:sz w:val="18"/>
          <w:szCs w:val="18"/>
        </w:rPr>
        <w:t>, 88, 930-942,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Pomeroy, S.L., P. Tamayo, M. Gaasenbeek, L.M. Sturia, M. Angelo, M.E. McLaughlin, J.Y.H. Kim, L.C. Goumnerova, P.M. Black, C. Lau, J.C. Allen, D. Zagzag, M.M. Olson, T. Curran, C. Wetmore, J.A. Biegel, T. Poggio, S. Mukherjee, R. Rifkin, A. Califano, G. Stolovitzky, D. N. Louis, J.P. Mesirov, E.S. Lander and T.R. Golub. </w:t>
      </w:r>
      <w:hyperlink r:id="rId204" w:history="1">
        <w:r>
          <w:rPr>
            <w:rStyle w:val="Hyperlink1"/>
          </w:rPr>
          <w:t>Prediction of Central Nervous System Embryonal Tumour Outcome Based on Gene Expression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 (Letters to Nature</w:t>
      </w:r>
      <w:r>
        <w:rPr>
          <w:rFonts w:ascii="Arial"/>
          <w:sz w:val="18"/>
          <w:szCs w:val="18"/>
        </w:rPr>
        <w:t>, 415, 436-442,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Riesenhuber, M. and T. Poggio. </w:t>
      </w:r>
      <w:hyperlink r:id="rId205" w:history="1">
        <w:r>
          <w:rPr>
            <w:rStyle w:val="Hyperlink1"/>
          </w:rPr>
          <w:t>Neural Mechanisms of Object Recognition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Current Opinion in Neurobiology</w:t>
      </w:r>
      <w:r>
        <w:rPr>
          <w:rFonts w:ascii="Arial"/>
          <w:sz w:val="18"/>
          <w:szCs w:val="18"/>
        </w:rPr>
        <w:t>, 12, 162-168,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Sinha, P. and T. Poggio. </w:t>
      </w:r>
      <w:hyperlink r:id="rId206" w:history="1">
        <w:r>
          <w:rPr>
            <w:rStyle w:val="Hyperlink1"/>
          </w:rPr>
          <w:t>United We Stand: The Role of Head Structure in Face Recognition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Perception</w:t>
      </w:r>
      <w:r>
        <w:rPr>
          <w:rFonts w:ascii="Arial"/>
          <w:sz w:val="18"/>
          <w:szCs w:val="18"/>
        </w:rPr>
        <w:t>, 31/1, 133,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Yu, A.J., M.A. Giese and T. Poggio. </w:t>
      </w:r>
      <w:hyperlink r:id="rId207" w:history="1">
        <w:r>
          <w:rPr>
            <w:rStyle w:val="Hyperlink1"/>
          </w:rPr>
          <w:t>Biophysiologically Plausible Implementations of the Maximum Operation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Neural Computation</w:t>
      </w:r>
      <w:r>
        <w:rPr>
          <w:rFonts w:ascii="Arial"/>
          <w:sz w:val="18"/>
          <w:szCs w:val="18"/>
        </w:rPr>
        <w:t>, Vol. 14, No. 12, 2857-2881, 2002.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Freedman, D.J., M. Riesenhuber, T. Poggio and E.K. Miller. </w:t>
      </w:r>
      <w:hyperlink r:id="rId208" w:history="1">
        <w:r>
          <w:rPr>
            <w:rStyle w:val="Hyperlink1"/>
          </w:rPr>
          <w:t>Categorical Representation of Visual Stimuli in the Primate Prefrontal Cortex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Science</w:t>
      </w:r>
      <w:r>
        <w:rPr>
          <w:rFonts w:ascii="Arial"/>
          <w:sz w:val="18"/>
          <w:szCs w:val="18"/>
        </w:rPr>
        <w:t>, 291, 312-316, 2001.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Mohan, A., C. Papageorgiou and T. Poggio.  </w:t>
      </w:r>
      <w:hyperlink r:id="rId209" w:history="1">
        <w:r>
          <w:rPr>
            <w:rStyle w:val="Hyperlink1"/>
          </w:rPr>
          <w:t>Example-based Object Detection in Images by Components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IEEE (PAMI)</w:t>
      </w:r>
      <w:r>
        <w:rPr>
          <w:rFonts w:ascii="Arial"/>
          <w:sz w:val="18"/>
          <w:szCs w:val="18"/>
        </w:rPr>
        <w:t>, Vol. 23, No. 4, 349-361, April 2001.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Ramaswamy, S., P. Tamayo, R. Rifkin, S. Mukherjee, C.-H. Yeang, M. Angelo, C. Ladd, M. Reich, E. Latulippe, J.P. Mesirov, T. Poggio, W. Gerald, M. Loda, E.S. Lander, and T.R. Golub.  </w:t>
      </w:r>
      <w:hyperlink r:id="rId210" w:history="1">
        <w:r>
          <w:rPr>
            <w:rStyle w:val="Hyperlink1"/>
          </w:rPr>
          <w:t>Multiclass Cancer Diagnosis Using Tumor Gene Expression Signatures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PNAS</w:t>
      </w:r>
      <w:r>
        <w:rPr>
          <w:rFonts w:ascii="Arial"/>
          <w:sz w:val="18"/>
          <w:szCs w:val="18"/>
        </w:rPr>
        <w:t>, Vol. 98, No. 26, 15149-15154, December 2001.</w:t>
      </w:r>
    </w:p>
    <w:p w:rsidR="0085276D" w:rsidRDefault="00015860">
      <w:r>
        <w:t xml:space="preserve">Poggio, T. and C. Shelton.  </w:t>
      </w:r>
      <w:hyperlink r:id="rId211" w:history="1">
        <w:r>
          <w:rPr>
            <w:rStyle w:val="Hyperlink0"/>
          </w:rPr>
          <w:t>Learning in Brains and Machines</w:t>
        </w:r>
      </w:hyperlink>
      <w:r>
        <w:t xml:space="preserve">, </w:t>
      </w:r>
      <w:r>
        <w:rPr>
          <w:i/>
          <w:iCs/>
        </w:rPr>
        <w:t>Spatial Vision</w:t>
      </w:r>
      <w:r>
        <w:t xml:space="preserve">, Vol. 13, No. 2-3, 287-296, 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De Mori, R. and T. Poggio. Information Retrieval e Biblioteche Digitali, </w:t>
      </w:r>
      <w:r>
        <w:rPr>
          <w:rFonts w:ascii="Arial"/>
          <w:i/>
          <w:iCs/>
          <w:sz w:val="18"/>
          <w:szCs w:val="18"/>
        </w:rPr>
        <w:t>Technology Review: Edizione Italiana</w:t>
      </w:r>
      <w:r>
        <w:rPr>
          <w:rFonts w:ascii="Arial"/>
          <w:sz w:val="18"/>
          <w:szCs w:val="18"/>
        </w:rPr>
        <w:t>, 13, 1, February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Evgeniou, T., M. Pontil and T. Poggio.  </w:t>
      </w:r>
      <w:hyperlink r:id="rId212" w:history="1">
        <w:r>
          <w:rPr>
            <w:rStyle w:val="Hyperlink1"/>
          </w:rPr>
          <w:t>Statistical Learning Theory: A Primer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</w:t>
      </w:r>
      <w:r>
        <w:rPr>
          <w:rFonts w:ascii="Arial"/>
          <w:sz w:val="18"/>
          <w:szCs w:val="18"/>
        </w:rPr>
        <w:t>, 38, 1, 9-13,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Evgeniou, T., Pontil, M. and T. Poggio.  </w:t>
      </w:r>
      <w:hyperlink r:id="rId213" w:history="1">
        <w:r>
          <w:rPr>
            <w:rStyle w:val="Hyperlink1"/>
          </w:rPr>
          <w:t>Regularization Networks and Support Vector Machines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Advances in Computational Mathematics</w:t>
      </w:r>
      <w:r>
        <w:rPr>
          <w:rFonts w:ascii="Arial"/>
          <w:sz w:val="18"/>
          <w:szCs w:val="18"/>
        </w:rPr>
        <w:t>, 13, 1, 1-50,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Ezzat, T. and T. Poggio.  </w:t>
      </w:r>
      <w:hyperlink r:id="rId214" w:history="1">
        <w:r>
          <w:rPr>
            <w:rStyle w:val="Hyperlink1"/>
          </w:rPr>
          <w:t>Visual Speech Synthesis by Morphing Visemes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</w:t>
      </w:r>
      <w:r>
        <w:rPr>
          <w:rFonts w:ascii="Arial"/>
          <w:sz w:val="18"/>
          <w:szCs w:val="18"/>
        </w:rPr>
        <w:t>, 38, 1, 45-57,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Giese, M.A. and T. Poggio.  </w:t>
      </w:r>
      <w:hyperlink r:id="rId215" w:history="1">
        <w:r>
          <w:rPr>
            <w:rStyle w:val="Hyperlink1"/>
          </w:rPr>
          <w:t>Morphable Models for the Analysis and Synthesis of Complex Motion Pattern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</w:t>
      </w:r>
      <w:r>
        <w:rPr>
          <w:rFonts w:ascii="Arial"/>
          <w:sz w:val="18"/>
          <w:szCs w:val="18"/>
        </w:rPr>
        <w:t>, 38, 1, 59-73,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Papageorgiou, C. and T. Poggio.  </w:t>
      </w:r>
      <w:hyperlink r:id="rId216" w:history="1">
        <w:r>
          <w:rPr>
            <w:rStyle w:val="Hyperlink1"/>
          </w:rPr>
          <w:t>A Trainable System for Object Detection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</w:t>
      </w:r>
      <w:r>
        <w:rPr>
          <w:rFonts w:ascii="Arial"/>
          <w:sz w:val="18"/>
          <w:szCs w:val="18"/>
        </w:rPr>
        <w:t>, 38, 1, 15-33,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</w:t>
      </w:r>
      <w:hyperlink r:id="rId217" w:history="1">
        <w:r>
          <w:rPr>
            <w:rStyle w:val="Hyperlink1"/>
          </w:rPr>
          <w:t>Second Wave of Network Technologies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The Future of Software</w:t>
      </w:r>
      <w:r>
        <w:rPr>
          <w:rFonts w:ascii="Arial"/>
          <w:sz w:val="18"/>
          <w:szCs w:val="18"/>
        </w:rPr>
        <w:t>, 1, 1, 84-85, Winter 2000/2001.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and A. Verri.  </w:t>
      </w:r>
      <w:hyperlink r:id="rId218" w:history="1">
        <w:r>
          <w:rPr>
            <w:rStyle w:val="Hyperlink1"/>
          </w:rPr>
          <w:t>Introduction: Learning and Vision at CBCL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</w:t>
      </w:r>
      <w:r>
        <w:rPr>
          <w:rFonts w:ascii="Arial"/>
          <w:sz w:val="18"/>
          <w:szCs w:val="18"/>
        </w:rPr>
        <w:t>, 38, 1, 5-7,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Riesenhuber, M., and T. Poggio.  </w:t>
      </w:r>
      <w:hyperlink r:id="rId219" w:history="1">
        <w:r>
          <w:rPr>
            <w:rStyle w:val="Hyperlink1"/>
          </w:rPr>
          <w:t>Models of Object Recognition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 Neuroscience</w:t>
      </w:r>
      <w:r>
        <w:rPr>
          <w:rFonts w:ascii="Arial"/>
          <w:sz w:val="18"/>
          <w:szCs w:val="18"/>
        </w:rPr>
        <w:t>, 3 Supp., 1199-1204, 2000.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Koch, C. and T. Poggio.  </w:t>
      </w:r>
      <w:hyperlink r:id="rId220" w:history="1">
        <w:r>
          <w:rPr>
            <w:rStyle w:val="Hyperlink1"/>
          </w:rPr>
          <w:t>Predicting the Visual World: Silence is Golden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 Neuroscience</w:t>
      </w:r>
      <w:r>
        <w:rPr>
          <w:rFonts w:ascii="Arial"/>
          <w:sz w:val="18"/>
          <w:szCs w:val="18"/>
        </w:rPr>
        <w:t>, Vol. 2, No. 1, 9-10, January 1999.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and Shelton, C.  </w:t>
      </w:r>
      <w:hyperlink r:id="rId221" w:history="1">
        <w:r>
          <w:rPr>
            <w:rStyle w:val="Hyperlink1"/>
          </w:rPr>
          <w:t>Machine Learning, Machine Vision and the Brain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AI Magazine</w:t>
      </w:r>
      <w:r>
        <w:rPr>
          <w:rFonts w:ascii="Arial"/>
          <w:sz w:val="18"/>
          <w:szCs w:val="18"/>
        </w:rPr>
        <w:t>, Vol. 20, No. 3, 37-55, 1999.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Rachlevsky-Reich, B., I. Ben-Shaul, N. Tung Chan, A. Lo and T. Poggio.  </w:t>
      </w:r>
      <w:hyperlink r:id="rId222" w:history="1">
        <w:r>
          <w:rPr>
            <w:rStyle w:val="Hyperlink1"/>
          </w:rPr>
          <w:t>GEM: A Global Electronic Market System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Information Systems</w:t>
      </w:r>
      <w:r>
        <w:rPr>
          <w:rFonts w:ascii="Arial"/>
          <w:sz w:val="18"/>
          <w:szCs w:val="18"/>
        </w:rPr>
        <w:t>, Vol. 24, No. 6, p. 495-518, 1999.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Riesenhuber, M. and T. Poggio.  </w:t>
      </w:r>
      <w:hyperlink r:id="rId223" w:history="1">
        <w:r>
          <w:rPr>
            <w:rStyle w:val="Hyperlink1"/>
          </w:rPr>
          <w:t>Hierarchical Models of Object Recognition in Cortex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 Neuroscience</w:t>
      </w:r>
      <w:r>
        <w:rPr>
          <w:rFonts w:ascii="Arial"/>
          <w:sz w:val="18"/>
          <w:szCs w:val="18"/>
        </w:rPr>
        <w:t>, 2, 1019-1025, 1999.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Riesenhuber, M. and T. Poggio.  </w:t>
      </w:r>
      <w:hyperlink r:id="rId224" w:history="1">
        <w:r>
          <w:rPr>
            <w:rStyle w:val="Hyperlink1"/>
          </w:rPr>
          <w:t>Are Cortical Models Really Bound by the 'Binding Problem'?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Neuron</w:t>
      </w:r>
      <w:r>
        <w:rPr>
          <w:rFonts w:ascii="Arial"/>
          <w:sz w:val="18"/>
          <w:szCs w:val="18"/>
        </w:rPr>
        <w:t xml:space="preserve"> 24, 87-93, 1999.</w:t>
      </w:r>
    </w:p>
    <w:p w:rsidR="0085276D" w:rsidRDefault="00015860">
      <w:r>
        <w:t xml:space="preserve">Niyogi, P., F. Girosi, and T. Poggio.  </w:t>
      </w:r>
      <w:hyperlink r:id="rId225" w:history="1">
        <w:r>
          <w:rPr>
            <w:rStyle w:val="Hyperlink0"/>
          </w:rPr>
          <w:t>Incorporating Prior Information in Machine Learning by Creating Virtual Examples</w:t>
        </w:r>
      </w:hyperlink>
      <w:r>
        <w:t xml:space="preserve">, </w:t>
      </w:r>
      <w:r>
        <w:rPr>
          <w:i/>
          <w:iCs/>
        </w:rPr>
        <w:t>Proceedings of the IEEE</w:t>
      </w:r>
      <w:r>
        <w:t>, Vol. 86, No. 11, 2196-2209, September 1998.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Jones, M. and T. Poggio.  </w:t>
      </w:r>
      <w:hyperlink r:id="rId226" w:history="1">
        <w:r>
          <w:rPr>
            <w:rStyle w:val="Hyperlink1"/>
          </w:rPr>
          <w:t>Multidimensional Morphable Models: A Framework for Representing and Matching Object Classes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International Journal of Computer Vision,</w:t>
      </w:r>
      <w:r>
        <w:rPr>
          <w:rFonts w:ascii="Arial"/>
          <w:sz w:val="18"/>
          <w:szCs w:val="18"/>
        </w:rPr>
        <w:t xml:space="preserve"> Vol. 29, No. 2, 107-131, 1998.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Poggio, T. and F. Girosi.  </w:t>
      </w:r>
      <w:hyperlink r:id="rId227" w:history="1">
        <w:r>
          <w:rPr>
            <w:rStyle w:val="Hyperlink1"/>
          </w:rPr>
          <w:t>A Sparse Representation for Function Approximation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Neural Computation</w:t>
      </w:r>
      <w:r>
        <w:rPr>
          <w:rFonts w:ascii="Arial"/>
          <w:sz w:val="18"/>
          <w:szCs w:val="18"/>
        </w:rPr>
        <w:t>, Vol. 10, No. 6, 1445-14454, 1998.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Sung, K.K. and T. Poggio. </w:t>
      </w:r>
      <w:hyperlink r:id="rId228" w:history="1">
        <w:r>
          <w:rPr>
            <w:rStyle w:val="Hyperlink1"/>
          </w:rPr>
          <w:t>Example-Based Learning for View-Based Human Face Detection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IEEE PAMI</w:t>
      </w:r>
      <w:r>
        <w:rPr>
          <w:rFonts w:ascii="Arial"/>
          <w:sz w:val="18"/>
          <w:szCs w:val="18"/>
        </w:rPr>
        <w:t>, Vol. 20, No. 1, 39-51, 1998.</w:t>
      </w:r>
    </w:p>
    <w:p w:rsidR="0085276D" w:rsidRDefault="00015860">
      <w:r>
        <w:t xml:space="preserve">Vetter, T. and T. Poggio.  </w:t>
      </w:r>
      <w:hyperlink r:id="rId229" w:history="1">
        <w:r>
          <w:rPr>
            <w:rStyle w:val="Hyperlink0"/>
          </w:rPr>
          <w:t>Linear Object Classes and Image Synthesis from a Single Example Image</w:t>
        </w:r>
      </w:hyperlink>
      <w:r>
        <w:t xml:space="preserve">, </w:t>
      </w:r>
      <w:r>
        <w:rPr>
          <w:i/>
          <w:iCs/>
        </w:rPr>
        <w:t>IEEE Transactions on Pattern Analysis and Machine Intelligence (PAMI)</w:t>
      </w:r>
      <w:r>
        <w:t>, Vol 19, No. 7, 733-742, July 1997.</w:t>
      </w:r>
    </w:p>
    <w:p w:rsidR="0085276D" w:rsidRDefault="0085276D"/>
    <w:p w:rsidR="0085276D" w:rsidRDefault="00015860">
      <w:r>
        <w:t xml:space="preserve">Brunelli, B. and T. Poggio.  </w:t>
      </w:r>
      <w:hyperlink r:id="rId230" w:history="1">
        <w:r>
          <w:rPr>
            <w:rStyle w:val="Hyperlink0"/>
          </w:rPr>
          <w:t>Template Matching: Matched Spatial Filters and Beyond</w:t>
        </w:r>
      </w:hyperlink>
      <w:r>
        <w:t xml:space="preserve">, </w:t>
      </w:r>
      <w:r>
        <w:rPr>
          <w:i/>
          <w:iCs/>
        </w:rPr>
        <w:t>Pattern Recognition</w:t>
      </w:r>
      <w:r>
        <w:t>, Vol. 30, No. 5, 751-768, 1997.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Jones, M., P. Sinha, T. Vetter, and T. Poggio.  </w:t>
      </w:r>
      <w:hyperlink r:id="rId231" w:history="1">
        <w:r>
          <w:rPr>
            <w:rStyle w:val="Hyperlink1"/>
          </w:rPr>
          <w:t>Top-Down Learning of Low-Level Vision Tasks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Current Biology</w:t>
      </w:r>
      <w:r>
        <w:rPr>
          <w:rFonts w:ascii="Arial"/>
          <w:sz w:val="18"/>
          <w:szCs w:val="18"/>
        </w:rPr>
        <w:t>, Vol. 7, No. 12, 991-994, 1997.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Schoelkopf, B., K.K. Sung, C. Burges, F. Girosi, P. Niyogi, T. Poggio and V. Vapnik.  </w:t>
      </w:r>
      <w:hyperlink r:id="rId232" w:history="1">
        <w:r>
          <w:rPr>
            <w:rStyle w:val="Hyperlink1"/>
          </w:rPr>
          <w:t>Comparing Support Vector Machines with Gaussian Kernels to Radial Basis Function Classifiers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IEEE Transactions on Signal Processing</w:t>
      </w:r>
      <w:r>
        <w:rPr>
          <w:rFonts w:ascii="Arial"/>
          <w:sz w:val="18"/>
          <w:szCs w:val="18"/>
        </w:rPr>
        <w:t>, Vol. 45, No. 11, 2758-2765, 1997.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Sinha, P. and T. Poggio.  </w:t>
      </w:r>
      <w:hyperlink r:id="rId233" w:history="1">
        <w:r>
          <w:rPr>
            <w:rStyle w:val="Hyperlink1"/>
          </w:rPr>
          <w:t>Response to 'Comment' article by Lamouret, Cornilleau-Peres and Droulez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Cognitive Sciences</w:t>
      </w:r>
      <w:r>
        <w:rPr>
          <w:rFonts w:ascii="Arial"/>
          <w:sz w:val="18"/>
          <w:szCs w:val="18"/>
        </w:rPr>
        <w:t>, Vol. 1, No. 2, 43-84, 1997.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Beymer, D. and T. Poggio.  </w:t>
      </w:r>
      <w:hyperlink r:id="rId234" w:history="1">
        <w:r>
          <w:rPr>
            <w:rStyle w:val="Hyperlink1"/>
          </w:rPr>
          <w:t>Image Representation for Visual Learning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Science</w:t>
      </w:r>
      <w:r>
        <w:rPr>
          <w:rFonts w:ascii="Arial"/>
          <w:sz w:val="18"/>
          <w:szCs w:val="18"/>
        </w:rPr>
        <w:t>, 272, 1905-1909, 1996.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Sinha, P. and T. Poggio.  </w:t>
      </w:r>
      <w:hyperlink r:id="rId235" w:history="1">
        <w:r>
          <w:rPr>
            <w:rStyle w:val="Hyperlink1"/>
          </w:rPr>
          <w:t>I think I Know that Face...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 xml:space="preserve">Nature </w:t>
      </w:r>
      <w:r>
        <w:rPr>
          <w:rFonts w:ascii="Arial"/>
          <w:sz w:val="18"/>
          <w:szCs w:val="18"/>
        </w:rPr>
        <w:t>(Correspondence), Vol. 384, No. 6608, 404, 1996.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Sinha, P. and T. Poggio.  </w:t>
      </w:r>
      <w:hyperlink r:id="rId236" w:history="1">
        <w:r>
          <w:rPr>
            <w:rStyle w:val="Hyperlink1"/>
          </w:rPr>
          <w:t>Role of Learning in Three-dimensional Form Perception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Nature</w:t>
      </w:r>
      <w:r>
        <w:rPr>
          <w:rFonts w:ascii="Arial"/>
          <w:sz w:val="18"/>
          <w:szCs w:val="18"/>
        </w:rPr>
        <w:t>, Vol. 384, No. 6608, 460-463, 1996.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Brunelli, R., D. Falavigna, T. Poggio and L. Stringa. </w:t>
      </w:r>
      <w:hyperlink r:id="rId237" w:history="1">
        <w:r>
          <w:rPr>
            <w:rStyle w:val="Hyperlink1"/>
          </w:rPr>
          <w:t>Automatic Person Recognition by Acoustic and Geometric Features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Machine Vision and Applications</w:t>
      </w:r>
      <w:r>
        <w:rPr>
          <w:rFonts w:ascii="Arial"/>
          <w:sz w:val="18"/>
          <w:szCs w:val="18"/>
        </w:rPr>
        <w:t>, Vol. 8, 5, 317-325, 1995.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Fahle, M., S. Edelman, and T. Poggio.  </w:t>
      </w:r>
      <w:hyperlink r:id="rId238" w:history="1">
        <w:r>
          <w:rPr>
            <w:rStyle w:val="Hyperlink1"/>
          </w:rPr>
          <w:t>Fast Perceptual Learning in Visual Hyperacuity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Vision Research</w:t>
      </w:r>
      <w:r>
        <w:rPr>
          <w:rFonts w:ascii="Arial"/>
          <w:sz w:val="18"/>
          <w:szCs w:val="18"/>
        </w:rPr>
        <w:t>, Vol. 35, 21, 3003-3013, 1995.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Girosi, F., M. Jones, and T. Poggio.  </w:t>
      </w:r>
      <w:hyperlink r:id="rId239" w:history="1">
        <w:r>
          <w:rPr>
            <w:rStyle w:val="Hyperlink1"/>
          </w:rPr>
          <w:t>Regularization Theory and Neural Networks Architectures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Neural Computation</w:t>
      </w:r>
      <w:r>
        <w:rPr>
          <w:rFonts w:ascii="Arial"/>
          <w:sz w:val="18"/>
          <w:szCs w:val="18"/>
        </w:rPr>
        <w:t>, Vol. 7, No. 2, 219-269, 1995.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Logothetis, N.K, J. Pauls, and T. Poggio.  </w:t>
      </w:r>
      <w:hyperlink r:id="rId240" w:history="1">
        <w:r>
          <w:rPr>
            <w:rStyle w:val="Hyperlink1"/>
          </w:rPr>
          <w:t>Shape Representation in the Inferior Temporal Cortex of Monkeys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Current Biology</w:t>
      </w:r>
      <w:r>
        <w:rPr>
          <w:rFonts w:ascii="Arial"/>
          <w:sz w:val="18"/>
          <w:szCs w:val="18"/>
        </w:rPr>
        <w:t>, Vol. 5, No. 5, 552-563, 1995.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Sung, K.K. and T. Poggio.  </w:t>
      </w:r>
      <w:hyperlink r:id="rId241" w:history="1">
        <w:r>
          <w:rPr>
            <w:rStyle w:val="Hyperlink1"/>
          </w:rPr>
          <w:t>Finding Human Faces with a Gaussian Mixture Distribution-based Face Model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Recent Progress in Computer Vision</w:t>
      </w:r>
      <w:r>
        <w:rPr>
          <w:rFonts w:ascii="Arial"/>
          <w:sz w:val="18"/>
          <w:szCs w:val="18"/>
        </w:rPr>
        <w:t>, LNCS Series, Springer-Verlag, 1995.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Vetter, T., A. Hurlbert, and T. Poggio. </w:t>
      </w:r>
      <w:hyperlink r:id="rId242" w:history="1">
        <w:r>
          <w:rPr>
            <w:rStyle w:val="Hyperlink1"/>
          </w:rPr>
          <w:t>View-based Models of 3D Object Recognition: Invariance to Imaging Transformations</w:t>
        </w:r>
      </w:hyperlink>
      <w:r>
        <w:rPr>
          <w:rFonts w:ascii="Arial"/>
          <w:sz w:val="18"/>
          <w:szCs w:val="18"/>
        </w:rPr>
        <w:t xml:space="preserve">, </w:t>
      </w:r>
      <w:r>
        <w:rPr>
          <w:rFonts w:ascii="Arial"/>
          <w:i/>
          <w:iCs/>
          <w:sz w:val="18"/>
          <w:szCs w:val="18"/>
        </w:rPr>
        <w:t>Cerebral Cortex</w:t>
      </w:r>
      <w:r>
        <w:rPr>
          <w:rFonts w:ascii="Arial"/>
          <w:sz w:val="18"/>
          <w:szCs w:val="18"/>
        </w:rPr>
        <w:t>, Vol. 5, No. 3, 261-269, 1995.</w:t>
      </w:r>
    </w:p>
    <w:p w:rsidR="0085276D" w:rsidRDefault="00015860">
      <w:r>
        <w:t xml:space="preserve">Ancona, N. and T. Poggio.  </w:t>
      </w:r>
      <w:hyperlink r:id="rId243" w:history="1">
        <w:r>
          <w:rPr>
            <w:rStyle w:val="Hyperlink0"/>
          </w:rPr>
          <w:t>Optical Flow from 1-D Correlation: Application to a Simple Time-to-Crash Detector</w:t>
        </w:r>
      </w:hyperlink>
      <w:r>
        <w:t xml:space="preserve">, </w:t>
      </w:r>
      <w:r>
        <w:rPr>
          <w:i/>
          <w:iCs/>
        </w:rPr>
        <w:t>International Journal of Computer Vision</w:t>
      </w:r>
      <w:r>
        <w:t>, Vol. 14, 131-146, 1995.</w:t>
      </w:r>
    </w:p>
    <w:p w:rsidR="0085276D" w:rsidRDefault="0085276D"/>
    <w:p w:rsidR="0085276D" w:rsidRDefault="00015860">
      <w:r>
        <w:t xml:space="preserve">Vetter, T. and T. Poggio.  </w:t>
      </w:r>
      <w:hyperlink r:id="rId244" w:history="1">
        <w:r>
          <w:rPr>
            <w:rStyle w:val="Hyperlink0"/>
          </w:rPr>
          <w:t>Symmetric 3D Objects are an Easy Case for 2D Object Recognition</w:t>
        </w:r>
      </w:hyperlink>
      <w:r>
        <w:t xml:space="preserve">, </w:t>
      </w:r>
      <w:r>
        <w:rPr>
          <w:i/>
          <w:iCs/>
        </w:rPr>
        <w:t>Spatial Vision</w:t>
      </w:r>
      <w:r>
        <w:t>, 8, No. 4, 443-453, 1994.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  </w:t>
      </w:r>
      <w:hyperlink r:id="rId245" w:history="1">
        <w:r>
          <w:rPr>
            <w:rStyle w:val="Hyperlink0"/>
          </w:rPr>
          <w:t>L</w:t>
        </w:r>
        <w:r>
          <w:rPr>
            <w:rStyle w:val="Hyperlink0"/>
          </w:rPr>
          <w:t>’</w:t>
        </w:r>
        <w:r>
          <w:rPr>
            <w:rStyle w:val="Hyperlink0"/>
          </w:rPr>
          <w:t>Intelligenza e Saper Imparare</w:t>
        </w:r>
      </w:hyperlink>
      <w:r>
        <w:t xml:space="preserve">, </w:t>
      </w:r>
      <w:r>
        <w:rPr>
          <w:i/>
          <w:iCs/>
        </w:rPr>
        <w:t>Sistemi &amp; Impresa</w:t>
      </w:r>
      <w:r>
        <w:t>, No. 4, 19-22, 1994.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pPr>
        <w:rPr>
          <w:shd w:val="clear" w:color="auto" w:fill="FEFB00"/>
        </w:rPr>
      </w:pPr>
      <w:r>
        <w:t>Logothetis, N.K., J. Pauls, H. B</w:t>
      </w:r>
      <w:r>
        <w:t>ü</w:t>
      </w:r>
      <w:r>
        <w:t xml:space="preserve">lthoff and T. Poggio.  </w:t>
      </w:r>
      <w:hyperlink r:id="rId246" w:history="1">
        <w:r>
          <w:rPr>
            <w:rStyle w:val="Hyperlink0"/>
          </w:rPr>
          <w:t>View-dependent Object Recognition by Monkeys</w:t>
        </w:r>
      </w:hyperlink>
      <w:r>
        <w:t xml:space="preserve">, </w:t>
      </w:r>
      <w:r>
        <w:rPr>
          <w:i/>
          <w:iCs/>
        </w:rPr>
        <w:t>Current Biology</w:t>
      </w:r>
      <w:r>
        <w:t>, 4, No. 5, 401-414, 1994.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Hutchinson, J.M., A. Lo and T. Poggio.  </w:t>
      </w:r>
      <w:hyperlink r:id="rId247" w:history="1">
        <w:r>
          <w:rPr>
            <w:rStyle w:val="Hyperlink0"/>
          </w:rPr>
          <w:t>A Nonparametric Approach to Pricing and Hedging Derivative Securities Via Learning Networks</w:t>
        </w:r>
      </w:hyperlink>
      <w:r>
        <w:t xml:space="preserve">, </w:t>
      </w:r>
      <w:r>
        <w:rPr>
          <w:i/>
          <w:iCs/>
        </w:rPr>
        <w:t>Journal of Finance</w:t>
      </w:r>
      <w:r>
        <w:t>, Vol. XLIX, No. 3, 851-889, 1994.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pPr>
        <w:rPr>
          <w:i/>
          <w:iCs/>
        </w:rPr>
      </w:pPr>
      <w:r>
        <w:t>Vetter, T., T. Poggio and H. B</w:t>
      </w:r>
      <w:r>
        <w:t>ü</w:t>
      </w:r>
      <w:r>
        <w:t xml:space="preserve">lthoff.  </w:t>
      </w:r>
      <w:hyperlink r:id="rId248" w:history="1">
        <w:r>
          <w:rPr>
            <w:rStyle w:val="Hyperlink0"/>
          </w:rPr>
          <w:t>The Importance of Symmetry and Virtual Views in Three-dimensional Object Recognition</w:t>
        </w:r>
      </w:hyperlink>
      <w:r>
        <w:t xml:space="preserve">, </w:t>
      </w:r>
      <w:r>
        <w:rPr>
          <w:i/>
          <w:iCs/>
        </w:rPr>
        <w:t>Current Biology</w:t>
      </w:r>
      <w:r>
        <w:t>, 4, No. 1, 18-23, 1994.</w:t>
      </w:r>
    </w:p>
    <w:p w:rsidR="0085276D" w:rsidRDefault="0085276D">
      <w:pPr>
        <w:rPr>
          <w:shd w:val="clear" w:color="auto" w:fill="CBCBCB"/>
        </w:rPr>
      </w:pPr>
    </w:p>
    <w:p w:rsidR="0085276D" w:rsidRDefault="00015860">
      <w:r>
        <w:t xml:space="preserve">Poggio, T.  </w:t>
      </w:r>
      <w:hyperlink r:id="rId249" w:history="1">
        <w:r>
          <w:rPr>
            <w:rStyle w:val="Hyperlink0"/>
          </w:rPr>
          <w:t>In Memorium: Werner Reichardt, 1924-1992</w:t>
        </w:r>
      </w:hyperlink>
      <w:r>
        <w:t xml:space="preserve">, </w:t>
      </w:r>
      <w:r>
        <w:rPr>
          <w:i/>
          <w:iCs/>
        </w:rPr>
        <w:t>Biological Cybernetics</w:t>
      </w:r>
      <w:r>
        <w:t>, 69, 1, 1-3, 1993.</w:t>
      </w:r>
    </w:p>
    <w:p w:rsidR="0085276D" w:rsidRDefault="0085276D">
      <w:pPr>
        <w:rPr>
          <w:shd w:val="clear" w:color="auto" w:fill="CBCBCB"/>
        </w:rPr>
      </w:pPr>
    </w:p>
    <w:p w:rsidR="0085276D" w:rsidRDefault="00015860">
      <w:r>
        <w:t xml:space="preserve">Brunelli, R. and T. Poggio.  </w:t>
      </w:r>
      <w:hyperlink r:id="rId250" w:history="1">
        <w:r>
          <w:rPr>
            <w:rStyle w:val="Hyperlink0"/>
          </w:rPr>
          <w:t>Caricatural Effects in Automated Face Perception</w:t>
        </w:r>
      </w:hyperlink>
      <w:r>
        <w:t xml:space="preserve">, </w:t>
      </w:r>
      <w:r>
        <w:rPr>
          <w:i/>
          <w:iCs/>
        </w:rPr>
        <w:t>Biological Cybernetics</w:t>
      </w:r>
      <w:r>
        <w:t>, 69, 235-241, 1993.</w:t>
      </w:r>
    </w:p>
    <w:p w:rsidR="0085276D" w:rsidRDefault="0085276D"/>
    <w:p w:rsidR="0085276D" w:rsidRDefault="00015860">
      <w:r>
        <w:t xml:space="preserve">Brunelli, R. and T. Poggio.  </w:t>
      </w:r>
      <w:hyperlink r:id="rId251" w:history="1">
        <w:r>
          <w:rPr>
            <w:rStyle w:val="Hyperlink0"/>
          </w:rPr>
          <w:t>Face Recognition: Features Versus Templates</w:t>
        </w:r>
      </w:hyperlink>
      <w:r>
        <w:t xml:space="preserve">, </w:t>
      </w:r>
      <w:r>
        <w:rPr>
          <w:i/>
          <w:iCs/>
        </w:rPr>
        <w:t>IEEE PAMI</w:t>
      </w:r>
      <w:r>
        <w:t>, 15, 1042-1052, 1993.</w:t>
      </w:r>
    </w:p>
    <w:p w:rsidR="0085276D" w:rsidRDefault="0085276D"/>
    <w:p w:rsidR="0085276D" w:rsidRDefault="00015860">
      <w:r>
        <w:t xml:space="preserve">Poggio, T., S. Edelman and M. Fahle.  </w:t>
      </w:r>
      <w:hyperlink r:id="rId252" w:history="1">
        <w:r>
          <w:rPr>
            <w:rStyle w:val="Hyperlink0"/>
          </w:rPr>
          <w:t>Learning of Visual Modules from Examples: A Framework for Understanding Adaptive Visual Performance</w:t>
        </w:r>
      </w:hyperlink>
      <w:r>
        <w:t xml:space="preserve">, </w:t>
      </w:r>
      <w:r>
        <w:rPr>
          <w:i/>
          <w:iCs/>
        </w:rPr>
        <w:t>Computer Vision, Graphics and Image Processing B: Image Understanding</w:t>
      </w:r>
      <w:r>
        <w:t>, 56, No. 1, 22-30, 1992.</w:t>
      </w:r>
    </w:p>
    <w:p w:rsidR="0085276D" w:rsidRDefault="0085276D"/>
    <w:p w:rsidR="0085276D" w:rsidRDefault="00015860">
      <w:r>
        <w:t xml:space="preserve">Wyatt, J.L., C. Keast, M. Seidel, D. Standley, B. Horn, T. Knight, C. Sodini, H.-S. Lee and T. Poggio).  </w:t>
      </w:r>
      <w:hyperlink r:id="rId253" w:history="1">
        <w:r>
          <w:rPr>
            <w:rStyle w:val="Hyperlink0"/>
          </w:rPr>
          <w:t>Analog VLSI Systems for Image Acquisition and Fast Early Vision Processing</w:t>
        </w:r>
      </w:hyperlink>
      <w:r>
        <w:t xml:space="preserve">, </w:t>
      </w:r>
      <w:r>
        <w:rPr>
          <w:i/>
          <w:iCs/>
        </w:rPr>
        <w:t>International Journal of Computer Vision</w:t>
      </w:r>
      <w:r>
        <w:t>, 8, No. 3, 217-230, 1992.</w:t>
      </w:r>
    </w:p>
    <w:p w:rsidR="0085276D" w:rsidRDefault="0085276D"/>
    <w:p w:rsidR="0085276D" w:rsidRDefault="00015860">
      <w:r>
        <w:t xml:space="preserve">Poggio, T. and L. Stringa.  </w:t>
      </w:r>
      <w:hyperlink r:id="rId254" w:history="1">
        <w:r>
          <w:rPr>
            <w:rStyle w:val="Hyperlink0"/>
          </w:rPr>
          <w:t>A Project for an Intelligent System: Vision and Learning</w:t>
        </w:r>
      </w:hyperlink>
      <w:r>
        <w:t xml:space="preserve">, </w:t>
      </w:r>
      <w:r>
        <w:rPr>
          <w:i/>
          <w:iCs/>
        </w:rPr>
        <w:t>International Journal of Quantum Chemistry</w:t>
      </w:r>
      <w:r>
        <w:t>, 42, 727-739, 1992.</w:t>
      </w:r>
    </w:p>
    <w:p w:rsidR="0085276D" w:rsidRDefault="0085276D"/>
    <w:p w:rsidR="0085276D" w:rsidRDefault="00015860">
      <w:r>
        <w:t xml:space="preserve">Poggio, T., M. Fahle and S. Edelman.  </w:t>
      </w:r>
      <w:hyperlink r:id="rId255" w:history="1">
        <w:r>
          <w:rPr>
            <w:rStyle w:val="Hyperlink0"/>
          </w:rPr>
          <w:t>Fast Perceptual Learning in Visual Hyperacuity</w:t>
        </w:r>
      </w:hyperlink>
      <w:r>
        <w:t xml:space="preserve">, </w:t>
      </w:r>
      <w:r>
        <w:rPr>
          <w:i/>
          <w:iCs/>
        </w:rPr>
        <w:t>Science</w:t>
      </w:r>
      <w:r>
        <w:t>, 256, 1018-1021, May 1992.</w:t>
      </w:r>
    </w:p>
    <w:p w:rsidR="0085276D" w:rsidRDefault="0085276D"/>
    <w:p w:rsidR="0085276D" w:rsidRDefault="00015860">
      <w:r>
        <w:t xml:space="preserve">Edelman, S. and T. Poggio.  </w:t>
      </w:r>
      <w:hyperlink r:id="rId256" w:history="1">
        <w:r>
          <w:rPr>
            <w:rStyle w:val="Hyperlink0"/>
          </w:rPr>
          <w:t>Bringing the Grandmother Back into the Picture: A Memory-based View of Object Recognition</w:t>
        </w:r>
      </w:hyperlink>
      <w:r>
        <w:t xml:space="preserve">, </w:t>
      </w:r>
      <w:r>
        <w:rPr>
          <w:i/>
          <w:iCs/>
        </w:rPr>
        <w:t>International Journal of Pattern Recognition of Artificial Intelligence</w:t>
      </w:r>
      <w:r>
        <w:t>, 6, 37-61, April, 1992.</w:t>
      </w:r>
    </w:p>
    <w:p w:rsidR="0085276D" w:rsidRDefault="0085276D"/>
    <w:p w:rsidR="0085276D" w:rsidRDefault="00015860">
      <w:r>
        <w:t xml:space="preserve">Edelman, S. and T. Poggio.  </w:t>
      </w:r>
      <w:hyperlink r:id="rId257" w:history="1">
        <w:r>
          <w:rPr>
            <w:rStyle w:val="Hyperlink0"/>
          </w:rPr>
          <w:t>Models of Object Recognition</w:t>
        </w:r>
      </w:hyperlink>
      <w:r>
        <w:t xml:space="preserve">, </w:t>
      </w:r>
      <w:r>
        <w:rPr>
          <w:i/>
          <w:iCs/>
        </w:rPr>
        <w:t>Current Opinion in Neurobiology</w:t>
      </w:r>
      <w:r>
        <w:t>, 1, 270-273, 1991.</w:t>
      </w:r>
    </w:p>
    <w:p w:rsidR="0085276D" w:rsidRDefault="0085276D"/>
    <w:p w:rsidR="0085276D" w:rsidRDefault="00015860">
      <w:r>
        <w:t xml:space="preserve">Weems, C., C. Brown, J. Webb, and J. Kender.  </w:t>
      </w:r>
      <w:hyperlink r:id="rId258" w:history="1">
        <w:r>
          <w:rPr>
            <w:rStyle w:val="Hyperlink0"/>
          </w:rPr>
          <w:t>Parallel Processing in the DARPA Strategic Computing Vision Program</w:t>
        </w:r>
      </w:hyperlink>
      <w:r>
        <w:t xml:space="preserve">, </w:t>
      </w:r>
      <w:r>
        <w:rPr>
          <w:i/>
          <w:iCs/>
        </w:rPr>
        <w:t>IEEE Expert</w:t>
      </w:r>
      <w:r>
        <w:t>, 6, 23-38, October 1991.</w:t>
      </w:r>
    </w:p>
    <w:p w:rsidR="0085276D" w:rsidRDefault="0085276D"/>
    <w:p w:rsidR="0085276D" w:rsidRDefault="00015860">
      <w:r>
        <w:t xml:space="preserve">Poggio, T. and F. Girosi.  </w:t>
      </w:r>
      <w:hyperlink r:id="rId259" w:history="1">
        <w:r>
          <w:rPr>
            <w:rStyle w:val="Hyperlink0"/>
          </w:rPr>
          <w:t>Networks for Approximation and Learning</w:t>
        </w:r>
      </w:hyperlink>
      <w:r>
        <w:t xml:space="preserve">, </w:t>
      </w:r>
      <w:r>
        <w:rPr>
          <w:i/>
          <w:iCs/>
        </w:rPr>
        <w:t>Proceedings of the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IEEE</w:t>
      </w:r>
      <w:r>
        <w:t xml:space="preserve"> (special issue: Neural Networks I: Theory and Modeling), Vol. 78, No. 9, 1481-1497, September 1990.</w:t>
      </w:r>
    </w:p>
    <w:p w:rsidR="0085276D" w:rsidRDefault="0085276D"/>
    <w:p w:rsidR="0085276D" w:rsidRDefault="00015860">
      <w:r>
        <w:t xml:space="preserve">Kanade, K., T. Binford, T. Poggio and A. Rosenfeld.  </w:t>
      </w:r>
      <w:hyperlink r:id="rId260" w:history="1">
        <w:r>
          <w:rPr>
            <w:rStyle w:val="Hyperlink0"/>
          </w:rPr>
          <w:t>Vision</w:t>
        </w:r>
      </w:hyperlink>
      <w:r>
        <w:t xml:space="preserve">, </w:t>
      </w:r>
      <w:r>
        <w:rPr>
          <w:i/>
          <w:iCs/>
        </w:rPr>
        <w:t>Annual Review of Computer Science</w:t>
      </w:r>
      <w:r>
        <w:t xml:space="preserve"> 4, 517-529, 1990.</w:t>
      </w:r>
    </w:p>
    <w:p w:rsidR="0085276D" w:rsidRDefault="0085276D"/>
    <w:p w:rsidR="0085276D" w:rsidRDefault="00015860">
      <w:r>
        <w:t xml:space="preserve">Girosi, F. and T. Poggio.  </w:t>
      </w:r>
      <w:hyperlink r:id="rId261" w:history="1">
        <w:r>
          <w:rPr>
            <w:rStyle w:val="Hyperlink0"/>
          </w:rPr>
          <w:t>Networks and the Best Approximation Property</w:t>
        </w:r>
      </w:hyperlink>
      <w:r>
        <w:t xml:space="preserve">, </w:t>
      </w:r>
      <w:r>
        <w:rPr>
          <w:i/>
          <w:iCs/>
        </w:rPr>
        <w:t>Biological Cybernetics</w:t>
      </w:r>
      <w:r>
        <w:t>, 63, 3, 169-176, 1990.</w:t>
      </w:r>
    </w:p>
    <w:p w:rsidR="0085276D" w:rsidRDefault="0085276D"/>
    <w:p w:rsidR="0085276D" w:rsidRDefault="00015860">
      <w:r>
        <w:t xml:space="preserve">Edelman, S. and T. Poggio.  </w:t>
      </w:r>
      <w:hyperlink r:id="rId262" w:history="1">
        <w:r>
          <w:rPr>
            <w:rStyle w:val="Hyperlink0"/>
          </w:rPr>
          <w:t>A Network that Learns to Recognize 3D Objects</w:t>
        </w:r>
      </w:hyperlink>
      <w:r>
        <w:t xml:space="preserve">, </w:t>
      </w:r>
      <w:r>
        <w:rPr>
          <w:i/>
          <w:iCs/>
        </w:rPr>
        <w:t>Nature</w:t>
      </w:r>
      <w:r>
        <w:t>, 343, 263-266, 1990.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 and F. Girosi.  </w:t>
      </w:r>
      <w:hyperlink r:id="rId263" w:history="1">
        <w:r>
          <w:rPr>
            <w:rStyle w:val="Hyperlink0"/>
          </w:rPr>
          <w:t>Regularization Algorithms for Learning that are Equivalent to Multilayer Networks</w:t>
        </w:r>
      </w:hyperlink>
      <w:r>
        <w:t xml:space="preserve">, </w:t>
      </w:r>
      <w:r>
        <w:rPr>
          <w:i/>
          <w:iCs/>
        </w:rPr>
        <w:t>Science</w:t>
      </w:r>
      <w:r>
        <w:t>, 247, 978-982, 1990.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  </w:t>
      </w:r>
      <w:hyperlink r:id="rId264" w:history="1">
        <w:r>
          <w:rPr>
            <w:rStyle w:val="Hyperlink0"/>
          </w:rPr>
          <w:t>Visione Biologica and Visione Artifiale</w:t>
        </w:r>
      </w:hyperlink>
      <w:r>
        <w:t xml:space="preserve">, </w:t>
      </w:r>
      <w:r>
        <w:rPr>
          <w:i/>
          <w:iCs/>
        </w:rPr>
        <w:t>SFERA</w:t>
      </w:r>
      <w:r>
        <w:t>, 6, 164-5, 1989.</w:t>
      </w:r>
    </w:p>
    <w:p w:rsidR="0085276D" w:rsidRDefault="0085276D"/>
    <w:p w:rsidR="0085276D" w:rsidRDefault="00015860">
      <w:r>
        <w:t xml:space="preserve">Girosi, F. and T. Poggio. </w:t>
      </w:r>
      <w:hyperlink r:id="rId265" w:history="1">
        <w:r>
          <w:rPr>
            <w:rStyle w:val="Hyperlink0"/>
          </w:rPr>
          <w:t>Representation Properties of Networks: Kolmogorov</w:t>
        </w:r>
        <w:r>
          <w:rPr>
            <w:rStyle w:val="Hyperlink0"/>
          </w:rPr>
          <w:t>’</w:t>
        </w:r>
        <w:r>
          <w:rPr>
            <w:rStyle w:val="Hyperlink0"/>
          </w:rPr>
          <w:t>s Theorem is Irrelevant</w:t>
        </w:r>
      </w:hyperlink>
      <w:r>
        <w:t xml:space="preserve">, </w:t>
      </w:r>
      <w:r>
        <w:rPr>
          <w:i/>
          <w:iCs/>
        </w:rPr>
        <w:t>Neural Computation</w:t>
      </w:r>
      <w:r>
        <w:t>, 1, 465-469, 1989.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  </w:t>
      </w:r>
      <w:hyperlink r:id="rId266" w:history="1">
        <w:r>
          <w:rPr>
            <w:rStyle w:val="Hyperlink0"/>
          </w:rPr>
          <w:t>Oltre l</w:t>
        </w:r>
        <w:r>
          <w:rPr>
            <w:rStyle w:val="Hyperlink0"/>
          </w:rPr>
          <w:t>’</w:t>
        </w:r>
        <w:r>
          <w:rPr>
            <w:rStyle w:val="Hyperlink0"/>
          </w:rPr>
          <w:t>Immagine</w:t>
        </w:r>
        <w:r>
          <w:rPr>
            <w:rStyle w:val="Hyperlink0"/>
          </w:rPr>
          <w:t>”</w:t>
        </w:r>
        <w:r>
          <w:rPr>
            <w:rStyle w:val="Hyperlink0"/>
          </w:rPr>
          <w:t xml:space="preserve"> or </w:t>
        </w:r>
        <w:r>
          <w:rPr>
            <w:rStyle w:val="Hyperlink0"/>
          </w:rPr>
          <w:t>“</w:t>
        </w:r>
        <w:r>
          <w:rPr>
            <w:rStyle w:val="Hyperlink0"/>
          </w:rPr>
          <w:t>Beyond the Image</w:t>
        </w:r>
      </w:hyperlink>
      <w:r>
        <w:t xml:space="preserve">, </w:t>
      </w:r>
      <w:r>
        <w:rPr>
          <w:i/>
          <w:iCs/>
        </w:rPr>
        <w:t>Ulisse 2000</w:t>
      </w:r>
      <w:r>
        <w:t>, 63, 76-86, June 1989.</w:t>
      </w:r>
    </w:p>
    <w:p w:rsidR="0085276D" w:rsidRDefault="0085276D"/>
    <w:p w:rsidR="0085276D" w:rsidRDefault="00015860">
      <w:r>
        <w:t xml:space="preserve">Edelman, S. and T. Poggio.  </w:t>
      </w:r>
      <w:hyperlink r:id="rId267" w:history="1">
        <w:r>
          <w:rPr>
            <w:rStyle w:val="Hyperlink0"/>
          </w:rPr>
          <w:t>Integrating Visual Cues for Object Segmentation and Recognition</w:t>
        </w:r>
      </w:hyperlink>
      <w:r>
        <w:t xml:space="preserve">, </w:t>
      </w:r>
      <w:r>
        <w:rPr>
          <w:i/>
          <w:iCs/>
        </w:rPr>
        <w:t>Optics News</w:t>
      </w:r>
      <w:r>
        <w:t>, 15, 8-16, 1989.</w:t>
      </w:r>
    </w:p>
    <w:p w:rsidR="0085276D" w:rsidRDefault="0085276D"/>
    <w:p w:rsidR="0085276D" w:rsidRDefault="00015860">
      <w:r>
        <w:t xml:space="preserve">Gamble, E., D. Geiger, T. Poggio and D. Weinshall.  </w:t>
      </w:r>
      <w:hyperlink r:id="rId268" w:history="1">
        <w:r>
          <w:rPr>
            <w:rStyle w:val="Hyperlink0"/>
          </w:rPr>
          <w:t>Integration of Vision Modules and Labelling of Surface Discontinuities</w:t>
        </w:r>
      </w:hyperlink>
      <w:r>
        <w:t xml:space="preserve">, </w:t>
      </w:r>
      <w:r>
        <w:rPr>
          <w:i/>
          <w:iCs/>
        </w:rPr>
        <w:t>IEEE Trans. Systems, Man &amp; Cybernetics</w:t>
      </w:r>
      <w:r>
        <w:t>, 19, 6, 1576-1581, 1989.</w:t>
      </w:r>
    </w:p>
    <w:p w:rsidR="0085276D" w:rsidRDefault="0085276D"/>
    <w:p w:rsidR="0085276D" w:rsidRDefault="00015860">
      <w:r>
        <w:t>B</w:t>
      </w:r>
      <w:r>
        <w:t>ü</w:t>
      </w:r>
      <w:r>
        <w:t xml:space="preserve">lthoff, H.H., J. Little and T. Poggio.  </w:t>
      </w:r>
      <w:hyperlink r:id="rId269" w:history="1">
        <w:r>
          <w:rPr>
            <w:rStyle w:val="Hyperlink0"/>
          </w:rPr>
          <w:t>A Parallel Algorithm for Real Time Computation of Optical Flow</w:t>
        </w:r>
      </w:hyperlink>
      <w:r>
        <w:t xml:space="preserve">, </w:t>
      </w:r>
      <w:r>
        <w:rPr>
          <w:i/>
          <w:iCs/>
        </w:rPr>
        <w:t>Nature</w:t>
      </w:r>
      <w:r>
        <w:t>, 337, 549-553, 1989.</w:t>
      </w:r>
    </w:p>
    <w:p w:rsidR="0085276D" w:rsidRDefault="0085276D"/>
    <w:p w:rsidR="0085276D" w:rsidRDefault="00015860">
      <w:pPr>
        <w:rPr>
          <w:lang w:val="de-DE"/>
        </w:rPr>
      </w:pPr>
      <w:r>
        <w:t xml:space="preserve">Hurlbert, A. and T. Poggio.  </w:t>
      </w:r>
      <w:hyperlink r:id="rId270" w:history="1">
        <w:r>
          <w:rPr>
            <w:rStyle w:val="Hyperlink4"/>
          </w:rPr>
          <w:t>Rendere le Macchine (e l</w:t>
        </w:r>
        <w:r>
          <w:rPr>
            <w:rStyle w:val="Hyperlink4"/>
          </w:rPr>
          <w:t>’</w:t>
        </w:r>
        <w:r>
          <w:rPr>
            <w:rStyle w:val="Hyperlink4"/>
          </w:rPr>
          <w:t>Intelligenza Artificiale) in Grado di Vedere</w:t>
        </w:r>
      </w:hyperlink>
      <w:r>
        <w:rPr>
          <w:lang w:val="de-DE"/>
        </w:rPr>
        <w:t xml:space="preserve">, </w:t>
      </w:r>
      <w:r>
        <w:rPr>
          <w:i/>
          <w:iCs/>
          <w:lang w:val="de-DE"/>
        </w:rPr>
        <w:t>Sistemi Intelligenti</w:t>
      </w:r>
      <w:r>
        <w:rPr>
          <w:lang w:val="de-DE"/>
        </w:rPr>
        <w:t>, 1, 75-103, 1989.</w:t>
      </w:r>
    </w:p>
    <w:p w:rsidR="0085276D" w:rsidRDefault="0085276D">
      <w:pPr>
        <w:rPr>
          <w:shd w:val="clear" w:color="auto" w:fill="FEFB00"/>
          <w:lang w:val="de-DE"/>
        </w:rPr>
      </w:pPr>
    </w:p>
    <w:p w:rsidR="0085276D" w:rsidRDefault="00015860">
      <w:r>
        <w:t xml:space="preserve">Verri, A. and T. Poggio.  </w:t>
      </w:r>
      <w:hyperlink r:id="rId271" w:history="1">
        <w:r>
          <w:rPr>
            <w:rStyle w:val="Hyperlink0"/>
          </w:rPr>
          <w:t>Motion Field and Optical Flow: Qualitative Properties</w:t>
        </w:r>
      </w:hyperlink>
      <w:r>
        <w:t xml:space="preserve">, </w:t>
      </w:r>
      <w:r>
        <w:rPr>
          <w:i/>
          <w:iCs/>
        </w:rPr>
        <w:t>IEEE Trans. PAMI</w:t>
      </w:r>
      <w:r>
        <w:t>, 11, 490-498, 1989.</w:t>
      </w:r>
    </w:p>
    <w:p w:rsidR="0085276D" w:rsidRDefault="0085276D"/>
    <w:p w:rsidR="0085276D" w:rsidRDefault="00015860">
      <w:r>
        <w:t xml:space="preserve">Bertero, M., T. Poggio and V. Torre.  </w:t>
      </w:r>
      <w:hyperlink r:id="rId272" w:history="1">
        <w:r>
          <w:rPr>
            <w:rStyle w:val="Hyperlink0"/>
          </w:rPr>
          <w:t>Ill-posed Problems in Early Vision</w:t>
        </w:r>
      </w:hyperlink>
      <w:r>
        <w:t xml:space="preserve">, </w:t>
      </w:r>
      <w:r>
        <w:rPr>
          <w:i/>
          <w:iCs/>
        </w:rPr>
        <w:t>Proceedings of the IEEE</w:t>
      </w:r>
      <w:r>
        <w:t>, 76, 869-889, 1988.</w:t>
      </w:r>
    </w:p>
    <w:p w:rsidR="0085276D" w:rsidRDefault="0085276D"/>
    <w:p w:rsidR="0085276D" w:rsidRDefault="00015860">
      <w:r>
        <w:t xml:space="preserve">Chellappa, R., K. Fukushima, A.K. Katsaggelos, S-Y. Kung,  Y. LeCun, N.M. Nasrabadi, T. Poggio.  </w:t>
      </w:r>
      <w:hyperlink r:id="rId273" w:history="1">
        <w:r>
          <w:rPr>
            <w:rStyle w:val="Hyperlink0"/>
          </w:rPr>
          <w:t>Applications of Artificial Neural Networks to Image Processing</w:t>
        </w:r>
      </w:hyperlink>
      <w:r>
        <w:t xml:space="preserve">, Guest Editorial for </w:t>
      </w:r>
      <w:r>
        <w:rPr>
          <w:i/>
          <w:iCs/>
        </w:rPr>
        <w:t>IEEE Transactions on Image Processing: Special Issue on Applications of Artificial Neural Networks to Image Processing</w:t>
      </w:r>
      <w:r>
        <w:t xml:space="preserve">, Volume 7, Number 8, August 1998. </w:t>
      </w:r>
    </w:p>
    <w:p w:rsidR="0085276D" w:rsidRDefault="0085276D"/>
    <w:p w:rsidR="0085276D" w:rsidRDefault="00015860">
      <w:r>
        <w:t xml:space="preserve">Little, J., T. Poggio, and E.B. Gamble.  </w:t>
      </w:r>
      <w:hyperlink r:id="rId274" w:history="1">
        <w:r>
          <w:rPr>
            <w:rStyle w:val="Hyperlink0"/>
          </w:rPr>
          <w:t>Seeing in Parallel: The Vision Machine</w:t>
        </w:r>
      </w:hyperlink>
      <w:r>
        <w:t xml:space="preserve">, </w:t>
      </w:r>
      <w:r>
        <w:rPr>
          <w:i/>
          <w:iCs/>
        </w:rPr>
        <w:t>International Journal of Supercomputer Applications</w:t>
      </w:r>
      <w:r>
        <w:t>, 2, 4, 13-28, 1988.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T., E. Gamble and J. Little.  </w:t>
      </w:r>
      <w:hyperlink r:id="rId275" w:history="1">
        <w:r>
          <w:rPr>
            <w:rStyle w:val="Hyperlink0"/>
          </w:rPr>
          <w:t>Parallel Integration of Vision Modules</w:t>
        </w:r>
      </w:hyperlink>
      <w:r>
        <w:t xml:space="preserve">, </w:t>
      </w:r>
      <w:r>
        <w:rPr>
          <w:i/>
          <w:iCs/>
        </w:rPr>
        <w:t>Science</w:t>
      </w:r>
      <w:r>
        <w:t>, 242, 436-440, 1988.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pPr>
        <w:rPr>
          <w:shd w:val="clear" w:color="auto" w:fill="FEFB00"/>
        </w:rPr>
      </w:pPr>
      <w:r>
        <w:t xml:space="preserve">Voorhees, H. and T. Poggio.  </w:t>
      </w:r>
      <w:hyperlink r:id="rId276" w:history="1">
        <w:r>
          <w:rPr>
            <w:rStyle w:val="Hyperlink0"/>
          </w:rPr>
          <w:t>Computing Texture Boundaries from Images</w:t>
        </w:r>
      </w:hyperlink>
      <w:r>
        <w:t xml:space="preserve">, </w:t>
      </w:r>
      <w:r>
        <w:rPr>
          <w:i/>
          <w:iCs/>
        </w:rPr>
        <w:t>Nature</w:t>
      </w:r>
      <w:r>
        <w:t>, 333, 364-367, 1988.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T., H. Voorhees and A. Yuille.  </w:t>
      </w:r>
      <w:hyperlink r:id="rId277" w:history="1">
        <w:r>
          <w:rPr>
            <w:rStyle w:val="Hyperlink0"/>
          </w:rPr>
          <w:t>A Regularized Solution to Edge Detection</w:t>
        </w:r>
      </w:hyperlink>
      <w:r>
        <w:t xml:space="preserve">, </w:t>
      </w:r>
      <w:r>
        <w:rPr>
          <w:i/>
          <w:iCs/>
        </w:rPr>
        <w:t>Journal of Complexity</w:t>
      </w:r>
      <w:r>
        <w:t>, 4, 106-123, 1988.</w:t>
      </w:r>
    </w:p>
    <w:p w:rsidR="0085276D" w:rsidRDefault="0085276D"/>
    <w:p w:rsidR="0085276D" w:rsidRDefault="00015860">
      <w:r>
        <w:t xml:space="preserve">Hurlbert, A. and T. Poggio.  </w:t>
      </w:r>
      <w:hyperlink r:id="rId278" w:history="1">
        <w:r>
          <w:rPr>
            <w:rStyle w:val="Hyperlink0"/>
          </w:rPr>
          <w:t>Synthesizing a Color Algorithm from Examples</w:t>
        </w:r>
      </w:hyperlink>
      <w:r>
        <w:t xml:space="preserve">, </w:t>
      </w:r>
      <w:r>
        <w:rPr>
          <w:i/>
          <w:iCs/>
        </w:rPr>
        <w:t>Science</w:t>
      </w:r>
      <w:r>
        <w:t>, 239, 482-485, 1988.</w:t>
      </w:r>
    </w:p>
    <w:p w:rsidR="0085276D" w:rsidRDefault="0085276D"/>
    <w:p w:rsidR="0085276D" w:rsidRDefault="00015860">
      <w:r>
        <w:t xml:space="preserve">Poggio, T. and C. Koch.  </w:t>
      </w:r>
      <w:hyperlink r:id="rId279" w:history="1">
        <w:r>
          <w:rPr>
            <w:rStyle w:val="Hyperlink0"/>
          </w:rPr>
          <w:t>Synapses that Compute Motion</w:t>
        </w:r>
      </w:hyperlink>
      <w:r>
        <w:t xml:space="preserve">, </w:t>
      </w:r>
      <w:r>
        <w:rPr>
          <w:i/>
          <w:iCs/>
        </w:rPr>
        <w:t>Scientific American</w:t>
      </w:r>
      <w:r>
        <w:t>, 256, 46-52, 1987.</w:t>
      </w:r>
    </w:p>
    <w:p w:rsidR="0085276D" w:rsidRDefault="0085276D"/>
    <w:p w:rsidR="0085276D" w:rsidRDefault="00015860">
      <w:r>
        <w:t xml:space="preserve">Marroquin, J., S. Mitter and T. Poggio.  </w:t>
      </w:r>
      <w:hyperlink r:id="rId280" w:history="1">
        <w:r>
          <w:rPr>
            <w:rStyle w:val="Hyperlink0"/>
          </w:rPr>
          <w:t>Probabilistic Solution of Ill-posed Problems in Computational Vision</w:t>
        </w:r>
      </w:hyperlink>
      <w:r>
        <w:t xml:space="preserve">, </w:t>
      </w:r>
      <w:r>
        <w:rPr>
          <w:i/>
          <w:iCs/>
        </w:rPr>
        <w:t>Journal of American Statistical Association</w:t>
      </w:r>
      <w:r>
        <w:t>, 82, 76-89, 1987</w:t>
      </w:r>
    </w:p>
    <w:p w:rsidR="0085276D" w:rsidRDefault="0085276D"/>
    <w:p w:rsidR="0085276D" w:rsidRDefault="00015860">
      <w:r>
        <w:t xml:space="preserve">Hurlbert, A. and T. Poggio.  </w:t>
      </w:r>
      <w:hyperlink r:id="rId281" w:history="1">
        <w:r>
          <w:rPr>
            <w:rStyle w:val="Hyperlink0"/>
          </w:rPr>
          <w:t>Do Computers Need Attention?</w:t>
        </w:r>
      </w:hyperlink>
      <w:r>
        <w:t xml:space="preserve">, </w:t>
      </w:r>
      <w:r>
        <w:rPr>
          <w:i/>
          <w:iCs/>
        </w:rPr>
        <w:t>Nature</w:t>
      </w:r>
      <w:r>
        <w:t>, 321, 651-652, 1986.</w:t>
      </w:r>
    </w:p>
    <w:p w:rsidR="0085276D" w:rsidRDefault="0085276D"/>
    <w:p w:rsidR="0085276D" w:rsidRDefault="00015860">
      <w:r>
        <w:t xml:space="preserve">Koch, C., V. Torre and T. Poggio.  </w:t>
      </w:r>
      <w:hyperlink r:id="rId282" w:history="1">
        <w:r>
          <w:rPr>
            <w:rStyle w:val="Hyperlink0"/>
          </w:rPr>
          <w:t>Computations in the Vertebrate Retina: Gain Enhancement, Differentiation and Motion Discrimination</w:t>
        </w:r>
      </w:hyperlink>
      <w:r>
        <w:t xml:space="preserve">, </w:t>
      </w:r>
      <w:r>
        <w:rPr>
          <w:i/>
          <w:iCs/>
        </w:rPr>
        <w:t>Trends in Neurosciences</w:t>
      </w:r>
      <w:r>
        <w:t>, 9, 204-211, 1986.</w:t>
      </w:r>
    </w:p>
    <w:p w:rsidR="0085276D" w:rsidRDefault="0085276D"/>
    <w:p w:rsidR="0085276D" w:rsidRDefault="00015860">
      <w:r>
        <w:t xml:space="preserve">Yuille, A.L. and T. Poggio.  </w:t>
      </w:r>
      <w:hyperlink r:id="rId283" w:history="1">
        <w:r>
          <w:rPr>
            <w:rStyle w:val="Hyperlink0"/>
          </w:rPr>
          <w:t>Scaling Theorems for Zero Crossings</w:t>
        </w:r>
      </w:hyperlink>
      <w:r>
        <w:t xml:space="preserve">, </w:t>
      </w:r>
      <w:r>
        <w:rPr>
          <w:i/>
          <w:iCs/>
        </w:rPr>
        <w:t>IEEE Trans. PAMI</w:t>
      </w:r>
      <w:r>
        <w:t>, 8, 15-25, 1986.</w:t>
      </w:r>
    </w:p>
    <w:p w:rsidR="0085276D" w:rsidRDefault="0085276D"/>
    <w:p w:rsidR="0085276D" w:rsidRDefault="00015860">
      <w:r>
        <w:t xml:space="preserve">Torre, V. and T. Poggio.  </w:t>
      </w:r>
      <w:hyperlink r:id="rId284" w:history="1">
        <w:r>
          <w:rPr>
            <w:rStyle w:val="Hyperlink0"/>
          </w:rPr>
          <w:t>On Edge Detection</w:t>
        </w:r>
      </w:hyperlink>
      <w:r>
        <w:t xml:space="preserve">, </w:t>
      </w:r>
      <w:r>
        <w:rPr>
          <w:i/>
          <w:iCs/>
        </w:rPr>
        <w:t>IEEE Trans. PAMI</w:t>
      </w:r>
      <w:r>
        <w:t>, 8, 147-163, 1986.</w:t>
      </w:r>
    </w:p>
    <w:p w:rsidR="0085276D" w:rsidRDefault="0085276D"/>
    <w:p w:rsidR="0085276D" w:rsidRDefault="00015860">
      <w:r>
        <w:t xml:space="preserve">Poggio, T. and C. Koch.  </w:t>
      </w:r>
      <w:hyperlink r:id="rId285" w:history="1">
        <w:r>
          <w:rPr>
            <w:rStyle w:val="Hyperlink0"/>
          </w:rPr>
          <w:t>Ill-posed Problems in Early Vision: From Computational Theory to Analog Networks</w:t>
        </w:r>
      </w:hyperlink>
      <w:r>
        <w:t xml:space="preserve">, </w:t>
      </w:r>
      <w:r>
        <w:rPr>
          <w:i/>
          <w:iCs/>
        </w:rPr>
        <w:t>Proceedings of the Royal Society London B</w:t>
      </w:r>
      <w:r>
        <w:t>, 226, 303-323, 1985.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Hurlbert, A. and T. Poggio.  </w:t>
      </w:r>
      <w:hyperlink r:id="rId286" w:history="1">
        <w:r>
          <w:rPr>
            <w:rStyle w:val="Hyperlink0"/>
          </w:rPr>
          <w:t>Spotlight on Attention</w:t>
        </w:r>
      </w:hyperlink>
      <w:r>
        <w:t xml:space="preserve">, </w:t>
      </w:r>
      <w:r>
        <w:rPr>
          <w:i/>
          <w:iCs/>
        </w:rPr>
        <w:t>Trends in Neurosciences</w:t>
      </w:r>
      <w:r>
        <w:t>, 8, 309-311, 1985.</w:t>
      </w:r>
    </w:p>
    <w:p w:rsidR="0085276D" w:rsidRDefault="0085276D"/>
    <w:p w:rsidR="0085276D" w:rsidRDefault="00015860">
      <w:r>
        <w:t xml:space="preserve">Poggio, T., V. Torre and C. Koch.  </w:t>
      </w:r>
      <w:hyperlink r:id="rId287" w:history="1">
        <w:r>
          <w:rPr>
            <w:rStyle w:val="Hyperlink0"/>
          </w:rPr>
          <w:t>Computational Vision and Regularization Theory</w:t>
        </w:r>
      </w:hyperlink>
      <w:r>
        <w:t xml:space="preserve">, </w:t>
      </w:r>
      <w:r>
        <w:rPr>
          <w:i/>
          <w:iCs/>
        </w:rPr>
        <w:t>Nature</w:t>
      </w:r>
      <w:r>
        <w:t>, 317, 314-319, 1985.</w:t>
      </w:r>
    </w:p>
    <w:p w:rsidR="0085276D" w:rsidRDefault="0085276D"/>
    <w:p w:rsidR="0085276D" w:rsidRDefault="00015860">
      <w:r>
        <w:t xml:space="preserve">Poggio, T.  </w:t>
      </w:r>
      <w:hyperlink r:id="rId288" w:history="1">
        <w:r>
          <w:rPr>
            <w:rStyle w:val="Hyperlink0"/>
          </w:rPr>
          <w:t>Early Vision: From Computational Structure to Algorithms and Parallel Hardware</w:t>
        </w:r>
      </w:hyperlink>
      <w:r>
        <w:t xml:space="preserve">, </w:t>
      </w:r>
      <w:r>
        <w:rPr>
          <w:i/>
          <w:iCs/>
        </w:rPr>
        <w:t>Computer Vision, Graphics, and Image Processing</w:t>
      </w:r>
      <w:r>
        <w:t>, 31, 139-155, 1985.</w:t>
      </w:r>
    </w:p>
    <w:p w:rsidR="0085276D" w:rsidRDefault="0085276D"/>
    <w:p w:rsidR="0085276D" w:rsidRDefault="00015860">
      <w:r>
        <w:t xml:space="preserve">Koch, C. and T. Poggio.  </w:t>
      </w:r>
      <w:hyperlink r:id="rId289" w:history="1">
        <w:r>
          <w:rPr>
            <w:rStyle w:val="Hyperlink0"/>
          </w:rPr>
          <w:t>The Biophysical Properties of Spines as a Basis for their Electrical Function: A Comment on Kawato and Tsukahara, 1983</w:t>
        </w:r>
      </w:hyperlink>
      <w:r>
        <w:t xml:space="preserve">, </w:t>
      </w:r>
      <w:r>
        <w:rPr>
          <w:i/>
          <w:iCs/>
        </w:rPr>
        <w:t>Journal of Theoretical Biology</w:t>
      </w:r>
      <w:r>
        <w:t>, 113, 225-229, 1985.</w:t>
      </w:r>
    </w:p>
    <w:p w:rsidR="0085276D" w:rsidRDefault="0085276D"/>
    <w:p w:rsidR="0085276D" w:rsidRDefault="00015860">
      <w:r>
        <w:t xml:space="preserve">Koch, C. and T. Poggio. </w:t>
      </w:r>
      <w:hyperlink r:id="rId290" w:history="1">
        <w:r>
          <w:rPr>
            <w:rStyle w:val="Hyperlink0"/>
          </w:rPr>
          <w:t xml:space="preserve"> A Simple Algorithm for Solving the Cable Equation in Dendritic Trees of Arbitrary Geometry</w:t>
        </w:r>
      </w:hyperlink>
      <w:r>
        <w:t xml:space="preserve">, </w:t>
      </w:r>
      <w:r>
        <w:rPr>
          <w:i/>
          <w:iCs/>
        </w:rPr>
        <w:t>J. Neuroscience Methods</w:t>
      </w:r>
      <w:r>
        <w:t>, 12, 303-315, 1985.</w:t>
      </w:r>
    </w:p>
    <w:p w:rsidR="0085276D" w:rsidRDefault="0085276D"/>
    <w:p w:rsidR="0085276D" w:rsidRDefault="00015860">
      <w:r>
        <w:t xml:space="preserve">Yuille, A. and T. Poggio.  </w:t>
      </w:r>
      <w:hyperlink r:id="rId291" w:history="1">
        <w:r>
          <w:rPr>
            <w:rStyle w:val="Hyperlink0"/>
          </w:rPr>
          <w:t>Fingerprints Theorems for Zero Crossing</w:t>
        </w:r>
      </w:hyperlink>
      <w:r>
        <w:t xml:space="preserve">, </w:t>
      </w:r>
      <w:r>
        <w:rPr>
          <w:i/>
          <w:iCs/>
        </w:rPr>
        <w:t>J. Optical Society America A</w:t>
      </w:r>
      <w:r>
        <w:t>, 2, 683-692, 1985.</w:t>
      </w:r>
    </w:p>
    <w:p w:rsidR="0085276D" w:rsidRDefault="0085276D"/>
    <w:p w:rsidR="0085276D" w:rsidRDefault="00015860">
      <w:r>
        <w:t xml:space="preserve">Nielsen, K.R.K. and T. Poggio.  </w:t>
      </w:r>
      <w:hyperlink r:id="rId292" w:history="1">
        <w:r>
          <w:rPr>
            <w:rStyle w:val="Hyperlink0"/>
          </w:rPr>
          <w:t>Vertical Image Registration in Stereopsis</w:t>
        </w:r>
      </w:hyperlink>
      <w:r>
        <w:t xml:space="preserve">, </w:t>
      </w:r>
      <w:r>
        <w:rPr>
          <w:i/>
          <w:iCs/>
        </w:rPr>
        <w:t>Vision Research</w:t>
      </w:r>
      <w:r>
        <w:t>, 24, 1133-1140, 1984.</w:t>
      </w:r>
    </w:p>
    <w:p w:rsidR="0085276D" w:rsidRDefault="0085276D"/>
    <w:p w:rsidR="0085276D" w:rsidRDefault="00015860">
      <w:r>
        <w:t xml:space="preserve">Poggio, T.  </w:t>
      </w:r>
      <w:hyperlink r:id="rId293" w:history="1">
        <w:r>
          <w:rPr>
            <w:rStyle w:val="Hyperlink0"/>
          </w:rPr>
          <w:t>Vision by Man and Machine</w:t>
        </w:r>
      </w:hyperlink>
      <w:r>
        <w:t xml:space="preserve">, </w:t>
      </w:r>
      <w:r>
        <w:rPr>
          <w:i/>
          <w:iCs/>
        </w:rPr>
        <w:t>Scientific American</w:t>
      </w:r>
      <w:r>
        <w:t>, 250, 106-116, 1984.</w:t>
      </w:r>
    </w:p>
    <w:p w:rsidR="0085276D" w:rsidRDefault="0085276D"/>
    <w:p w:rsidR="0085276D" w:rsidRDefault="00015860">
      <w:r>
        <w:t xml:space="preserve">Poggio, G. and T. Poggio.  </w:t>
      </w:r>
      <w:hyperlink r:id="rId294" w:history="1">
        <w:r>
          <w:rPr>
            <w:rStyle w:val="Hyperlink0"/>
          </w:rPr>
          <w:t>The Analysis of Stereopsis</w:t>
        </w:r>
      </w:hyperlink>
      <w:r>
        <w:t xml:space="preserve">, </w:t>
      </w:r>
      <w:r>
        <w:rPr>
          <w:i/>
          <w:iCs/>
        </w:rPr>
        <w:t>Annual Review of Neuroscience</w:t>
      </w:r>
      <w:r>
        <w:t>, 7, 379-412, 1984.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Koch, C. and T. Poggio.  </w:t>
      </w:r>
      <w:hyperlink r:id="rId295" w:history="1">
        <w:r>
          <w:rPr>
            <w:rStyle w:val="Hyperlink0"/>
          </w:rPr>
          <w:t>A Theoretical Analysis of Electrical Properties of Spines</w:t>
        </w:r>
      </w:hyperlink>
      <w:r>
        <w:t xml:space="preserve">, </w:t>
      </w:r>
      <w:r>
        <w:rPr>
          <w:i/>
          <w:iCs/>
        </w:rPr>
        <w:t>Proceedings of the Royal Society London B</w:t>
      </w:r>
      <w:r>
        <w:t>, 218, 455-477, 1983.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Koch, C., T. Poggio and V. Torre.  </w:t>
      </w:r>
      <w:hyperlink r:id="rId296" w:history="1">
        <w:r>
          <w:rPr>
            <w:rStyle w:val="Hyperlink0"/>
          </w:rPr>
          <w:t>Nonlinear Interactions in a Dendritic Tree: Localization, Timing and Role in Information Processing</w:t>
        </w:r>
      </w:hyperlink>
      <w:r>
        <w:t xml:space="preserve">, </w:t>
      </w:r>
      <w:r>
        <w:rPr>
          <w:i/>
          <w:iCs/>
        </w:rPr>
        <w:t>PNAS</w:t>
      </w:r>
      <w:r>
        <w:t>, 80, 2799-2802, 1983.</w:t>
      </w:r>
    </w:p>
    <w:p w:rsidR="0085276D" w:rsidRDefault="0085276D"/>
    <w:p w:rsidR="0085276D" w:rsidRDefault="00015860">
      <w:r>
        <w:t xml:space="preserve">Reichardt, W., T. Poggio and K. Hausen.  </w:t>
      </w:r>
      <w:hyperlink r:id="rId297" w:history="1">
        <w:r>
          <w:rPr>
            <w:rStyle w:val="Hyperlink0"/>
          </w:rPr>
          <w:t>Figure-ground Discrimination by Relative Movement in the Visual System of the Fly - II: Towards the Neural Circuitry</w:t>
        </w:r>
      </w:hyperlink>
      <w:r>
        <w:t xml:space="preserve">, </w:t>
      </w:r>
      <w:r>
        <w:rPr>
          <w:i/>
          <w:iCs/>
        </w:rPr>
        <w:t>Biological Cybernetics</w:t>
      </w:r>
      <w:r>
        <w:t>, 46, 1-30, 1983.</w:t>
      </w:r>
    </w:p>
    <w:p w:rsidR="0085276D" w:rsidRDefault="0085276D"/>
    <w:p w:rsidR="0085276D" w:rsidRDefault="00015860">
      <w:r>
        <w:t xml:space="preserve">Koch, C. and T. Poggio.  </w:t>
      </w:r>
      <w:hyperlink r:id="rId298" w:history="1">
        <w:r>
          <w:rPr>
            <w:rStyle w:val="Hyperlink0"/>
          </w:rPr>
          <w:t>Electrical Properties of Dendritic Spines</w:t>
        </w:r>
      </w:hyperlink>
      <w:r>
        <w:t xml:space="preserve">, </w:t>
      </w:r>
      <w:r>
        <w:rPr>
          <w:i/>
          <w:iCs/>
        </w:rPr>
        <w:t>Trends in Neurosciences</w:t>
      </w:r>
      <w:r>
        <w:t>, 6, 80-83, 1983.</w:t>
      </w:r>
    </w:p>
    <w:p w:rsidR="0085276D" w:rsidRDefault="0085276D"/>
    <w:p w:rsidR="0085276D" w:rsidRDefault="00015860">
      <w:r>
        <w:t xml:space="preserve">Nishihara, H.K. and T. Poggio.  </w:t>
      </w:r>
      <w:hyperlink r:id="rId299" w:history="1">
        <w:r>
          <w:rPr>
            <w:rStyle w:val="Hyperlink0"/>
          </w:rPr>
          <w:t>Hidden Cues in Random-line Stereograms</w:t>
        </w:r>
      </w:hyperlink>
      <w:r>
        <w:t xml:space="preserve">, </w:t>
      </w:r>
      <w:r>
        <w:rPr>
          <w:i/>
          <w:iCs/>
        </w:rPr>
        <w:t>Nature</w:t>
      </w:r>
      <w:r>
        <w:t>, 300, 347-349, 1982.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>Wehrhahn, C., T. Poggio and T. B</w:t>
      </w:r>
      <w:r>
        <w:t>ü</w:t>
      </w:r>
      <w:r>
        <w:t xml:space="preserve">lthoff.  </w:t>
      </w:r>
      <w:hyperlink r:id="rId300" w:history="1">
        <w:r>
          <w:rPr>
            <w:rStyle w:val="Hyperlink0"/>
          </w:rPr>
          <w:t>Tracking and Chasing in Houseflies (Musca): An Analysis of 3D Flight Trajectories</w:t>
        </w:r>
      </w:hyperlink>
      <w:r>
        <w:t xml:space="preserve">, </w:t>
      </w:r>
      <w:r>
        <w:rPr>
          <w:i/>
          <w:iCs/>
        </w:rPr>
        <w:t>Biological Cybernetics</w:t>
      </w:r>
      <w:r>
        <w:t>, 45, 123-130, 1982.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Koch, C., T. Poggio and V. Torre.  </w:t>
      </w:r>
      <w:hyperlink r:id="rId301" w:history="1">
        <w:r>
          <w:rPr>
            <w:rStyle w:val="Hyperlink0"/>
          </w:rPr>
          <w:t>Retinal Ganglion Cells: A Functional Interpretation of Dendritic Morphology</w:t>
        </w:r>
      </w:hyperlink>
      <w:r>
        <w:t xml:space="preserve">, </w:t>
      </w:r>
      <w:r>
        <w:rPr>
          <w:i/>
          <w:iCs/>
        </w:rPr>
        <w:t xml:space="preserve">Proceedings of the Royal Society London, </w:t>
      </w:r>
      <w:r>
        <w:t>298, 227-264, 1982.</w:t>
      </w:r>
    </w:p>
    <w:p w:rsidR="0085276D" w:rsidRDefault="0085276D"/>
    <w:p w:rsidR="0085276D" w:rsidRDefault="00015860">
      <w:r>
        <w:t xml:space="preserve">Fahle, M. and T. Poggio.  </w:t>
      </w:r>
      <w:hyperlink r:id="rId302" w:history="1">
        <w:r>
          <w:rPr>
            <w:rStyle w:val="Hyperlink0"/>
          </w:rPr>
          <w:t>Visual Hyperacuity: Spatiotemporal Interpolation in Human Vision</w:t>
        </w:r>
      </w:hyperlink>
      <w:r>
        <w:t xml:space="preserve">, </w:t>
      </w:r>
      <w:r>
        <w:rPr>
          <w:i/>
          <w:iCs/>
        </w:rPr>
        <w:t>Proceedings of the Royal Society London B</w:t>
      </w:r>
      <w:r>
        <w:t>, 213, 451-477, 1981.</w:t>
      </w:r>
    </w:p>
    <w:p w:rsidR="0085276D" w:rsidRDefault="0085276D"/>
    <w:p w:rsidR="0085276D" w:rsidRDefault="00015860">
      <w:r>
        <w:t xml:space="preserve">Poggio, T.  </w:t>
      </w:r>
      <w:hyperlink r:id="rId303" w:history="1">
        <w:r>
          <w:rPr>
            <w:rStyle w:val="Hyperlink0"/>
          </w:rPr>
          <w:t>Marr</w:t>
        </w:r>
        <w:r>
          <w:rPr>
            <w:rStyle w:val="Hyperlink0"/>
          </w:rPr>
          <w:t>’</w:t>
        </w:r>
        <w:r>
          <w:rPr>
            <w:rStyle w:val="Hyperlink0"/>
          </w:rPr>
          <w:t>s Computational Approach to Vision</w:t>
        </w:r>
      </w:hyperlink>
      <w:r>
        <w:t xml:space="preserve">, </w:t>
      </w:r>
      <w:r>
        <w:rPr>
          <w:i/>
          <w:iCs/>
        </w:rPr>
        <w:t>Trends in Neurosciences</w:t>
      </w:r>
      <w:r>
        <w:t>, 10, 258-262, 1981.</w:t>
      </w:r>
    </w:p>
    <w:p w:rsidR="0085276D" w:rsidRDefault="0085276D"/>
    <w:p w:rsidR="0085276D" w:rsidRDefault="00015860">
      <w:r>
        <w:t xml:space="preserve">Poggio, T., W. Reichardt and W. Hausen.  </w:t>
      </w:r>
      <w:hyperlink r:id="rId304" w:history="1">
        <w:r>
          <w:rPr>
            <w:rStyle w:val="Hyperlink0"/>
          </w:rPr>
          <w:t>A Neuronal Circuitry for Relative Movement Discrimination by the Visual System of the Fl</w:t>
        </w:r>
      </w:hyperlink>
      <w:r>
        <w:t xml:space="preserve">y, </w:t>
      </w:r>
      <w:r>
        <w:rPr>
          <w:i/>
          <w:iCs/>
        </w:rPr>
        <w:t>Naturwissenschaften</w:t>
      </w:r>
      <w:r>
        <w:t>, 68, 9, 443-466, 1981.</w:t>
      </w:r>
    </w:p>
    <w:p w:rsidR="0085276D" w:rsidRDefault="0085276D"/>
    <w:p w:rsidR="0085276D" w:rsidRDefault="00015860">
      <w:r>
        <w:t xml:space="preserve">Poggio, T. and W. Reichardt.  </w:t>
      </w:r>
      <w:hyperlink r:id="rId305" w:history="1">
        <w:r>
          <w:rPr>
            <w:rStyle w:val="Hyperlink0"/>
          </w:rPr>
          <w:t>Visual Fixation and Tracking by Flies: Mathematical Properties of Simple Control Systems</w:t>
        </w:r>
      </w:hyperlink>
      <w:r>
        <w:t xml:space="preserve">, </w:t>
      </w:r>
      <w:r>
        <w:rPr>
          <w:i/>
          <w:iCs/>
        </w:rPr>
        <w:t>Biological Cybernetics</w:t>
      </w:r>
      <w:r>
        <w:t>, 40, 101-112, 1981.</w:t>
      </w:r>
    </w:p>
    <w:p w:rsidR="0085276D" w:rsidRDefault="0085276D"/>
    <w:p w:rsidR="0085276D" w:rsidRDefault="00015860">
      <w:r>
        <w:t xml:space="preserve">Geiger, G. and T. Poggio.  </w:t>
      </w:r>
      <w:hyperlink r:id="rId306" w:history="1">
        <w:r>
          <w:rPr>
            <w:rStyle w:val="Hyperlink0"/>
          </w:rPr>
          <w:t>Asymptotic Oscillations in the Tracking Behavior of the Fly Musca Domestic</w:t>
        </w:r>
      </w:hyperlink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Biological Cybernetics</w:t>
      </w:r>
      <w:r>
        <w:t>, 41, 197-201, 1981.</w:t>
      </w:r>
    </w:p>
    <w:p w:rsidR="0085276D" w:rsidRDefault="0085276D"/>
    <w:p w:rsidR="0085276D" w:rsidRDefault="00015860">
      <w:r>
        <w:t xml:space="preserve">Poggio, T. and W. Reichardt.  </w:t>
      </w:r>
      <w:hyperlink r:id="rId307" w:history="1">
        <w:r>
          <w:rPr>
            <w:rStyle w:val="Hyperlink0"/>
          </w:rPr>
          <w:t>On the Representation of Multi-input Sys tems: Computational Properties of Polynomial Algorithms</w:t>
        </w:r>
      </w:hyperlink>
      <w:r>
        <w:t xml:space="preserve">, </w:t>
      </w:r>
      <w:r>
        <w:rPr>
          <w:i/>
          <w:iCs/>
        </w:rPr>
        <w:t>Biological Cybernetics</w:t>
      </w:r>
      <w:r>
        <w:t xml:space="preserve">, 37, 3, 167-186, 1980. </w:t>
      </w:r>
    </w:p>
    <w:p w:rsidR="0085276D" w:rsidRDefault="0085276D"/>
    <w:p w:rsidR="0085276D" w:rsidRDefault="00015860">
      <w:r>
        <w:t>B</w:t>
      </w:r>
      <w:r>
        <w:t>ü</w:t>
      </w:r>
      <w:r>
        <w:t xml:space="preserve">lthoff, H., T. Poggio and C. Wehrhahn.  </w:t>
      </w:r>
      <w:hyperlink r:id="rId308" w:history="1">
        <w:r>
          <w:rPr>
            <w:rStyle w:val="Hyperlink0"/>
          </w:rPr>
          <w:t>3D Analysis of the Flight Trajectories of Flies (Drosophilia Melanogaster)</w:t>
        </w:r>
      </w:hyperlink>
      <w:r>
        <w:t xml:space="preserve">, </w:t>
      </w:r>
      <w:r>
        <w:rPr>
          <w:i/>
          <w:iCs/>
        </w:rPr>
        <w:t>Z. Naturforsch</w:t>
      </w:r>
      <w:r>
        <w:t>, 35c, 811-815, 1980.</w:t>
      </w:r>
    </w:p>
    <w:p w:rsidR="0085276D" w:rsidRDefault="0085276D"/>
    <w:p w:rsidR="0085276D" w:rsidRDefault="00015860">
      <w:r>
        <w:t xml:space="preserve">Poggio, T.  </w:t>
      </w:r>
      <w:hyperlink r:id="rId309" w:history="1">
        <w:r>
          <w:rPr>
            <w:rStyle w:val="Hyperlink0"/>
          </w:rPr>
          <w:t>Review of Movements of the Eyes</w:t>
        </w:r>
      </w:hyperlink>
      <w:r>
        <w:t xml:space="preserve">, </w:t>
      </w:r>
      <w:r>
        <w:rPr>
          <w:i/>
          <w:iCs/>
        </w:rPr>
        <w:t>The Quarterly Review of Biology</w:t>
      </w:r>
      <w:r>
        <w:t>, R.H.S.  Carpenter, 54, 118, 1979.</w:t>
      </w:r>
    </w:p>
    <w:p w:rsidR="0085276D" w:rsidRDefault="0085276D"/>
    <w:p w:rsidR="0085276D" w:rsidRDefault="00015860">
      <w:r>
        <w:t xml:space="preserve">Marr, D., T. Poggio and E. Hildreth.  </w:t>
      </w:r>
      <w:hyperlink r:id="rId310" w:history="1">
        <w:r>
          <w:rPr>
            <w:rStyle w:val="Hyperlink0"/>
          </w:rPr>
          <w:t>Smallest Channel in Human Vision</w:t>
        </w:r>
      </w:hyperlink>
      <w:r>
        <w:t xml:space="preserve">, </w:t>
      </w:r>
      <w:r>
        <w:rPr>
          <w:i/>
          <w:iCs/>
        </w:rPr>
        <w:t>Journal of the Optical Society of America</w:t>
      </w:r>
      <w:r>
        <w:t>, 70, 868-870, 1979.</w:t>
      </w:r>
    </w:p>
    <w:p w:rsidR="0085276D" w:rsidRDefault="0085276D"/>
    <w:p w:rsidR="0085276D" w:rsidRDefault="00015860">
      <w:r>
        <w:t xml:space="preserve">Marr, D. and T. Poggio.  </w:t>
      </w:r>
      <w:r>
        <w:t>“</w:t>
      </w:r>
      <w:hyperlink r:id="rId311" w:history="1">
        <w:r>
          <w:rPr>
            <w:rStyle w:val="Hyperlink0"/>
          </w:rPr>
          <w:t>A Computational Theory of Human Stereo Vision</w:t>
        </w:r>
      </w:hyperlink>
      <w:r>
        <w:t>,</w:t>
      </w:r>
      <w:r>
        <w:t>”</w:t>
      </w:r>
      <w:r>
        <w:t xml:space="preserve"> </w:t>
      </w:r>
      <w:r>
        <w:rPr>
          <w:i/>
          <w:iCs/>
        </w:rPr>
        <w:t>Proceedings of the Royal Society London B</w:t>
      </w:r>
      <w:r>
        <w:t>, 204, 301-328, 1979.</w:t>
      </w:r>
    </w:p>
    <w:p w:rsidR="0085276D" w:rsidRDefault="0085276D"/>
    <w:p w:rsidR="0085276D" w:rsidRDefault="00015860">
      <w:r>
        <w:t xml:space="preserve">Marr, D., S. Ullman and T. Poggio.  </w:t>
      </w:r>
      <w:hyperlink r:id="rId312" w:history="1">
        <w:r>
          <w:rPr>
            <w:rStyle w:val="Hyperlink0"/>
          </w:rPr>
          <w:t>Bandpass Channels, Zero-crossings and Early Visual Information Processing</w:t>
        </w:r>
      </w:hyperlink>
      <w:r>
        <w:t xml:space="preserve">, </w:t>
      </w:r>
      <w:r>
        <w:rPr>
          <w:i/>
          <w:iCs/>
        </w:rPr>
        <w:t>Journal of the Optical Society of America</w:t>
      </w:r>
      <w:r>
        <w:t>, 69, 914-916, 1979.</w:t>
      </w:r>
    </w:p>
    <w:p w:rsidR="0085276D" w:rsidRDefault="0085276D"/>
    <w:p w:rsidR="0085276D" w:rsidRDefault="00015860">
      <w:r>
        <w:t>Reichardt, W. and T. Poggio.  F</w:t>
      </w:r>
      <w:hyperlink r:id="rId313" w:history="1">
        <w:r>
          <w:rPr>
            <w:rStyle w:val="Hyperlink0"/>
          </w:rPr>
          <w:t>igure-Ground Discrimination by Relative Movement in the Visual System of the Fly</w:t>
        </w:r>
      </w:hyperlink>
      <w:r>
        <w:t xml:space="preserve">, </w:t>
      </w:r>
      <w:r>
        <w:rPr>
          <w:i/>
          <w:iCs/>
        </w:rPr>
        <w:t>Biological Cybernetics</w:t>
      </w:r>
      <w:r>
        <w:t>, 35, 81-100, 1979.</w:t>
      </w:r>
    </w:p>
    <w:p w:rsidR="0085276D" w:rsidRDefault="0085276D"/>
    <w:p w:rsidR="0085276D" w:rsidRDefault="00015860">
      <w:r>
        <w:t xml:space="preserve">Palm, G. and T. Poggio.  </w:t>
      </w:r>
      <w:hyperlink r:id="rId314" w:history="1">
        <w:r>
          <w:rPr>
            <w:rStyle w:val="Hyperlink0"/>
          </w:rPr>
          <w:t>Stochastic Identification Methods for Nonlinear Systems: An Extension of the Wiener Theory</w:t>
        </w:r>
      </w:hyperlink>
      <w:r>
        <w:t xml:space="preserve">, </w:t>
      </w:r>
      <w:r>
        <w:rPr>
          <w:i/>
          <w:iCs/>
        </w:rPr>
        <w:t>SIAM Journal of Applied Mathematics</w:t>
      </w:r>
      <w:r>
        <w:t>, 34, 524-535, 1978.</w:t>
      </w:r>
    </w:p>
    <w:p w:rsidR="0085276D" w:rsidRDefault="0085276D"/>
    <w:p w:rsidR="0085276D" w:rsidRDefault="00015860">
      <w:r>
        <w:t xml:space="preserve">Marr, D., G. Palm and T. Poggio.  </w:t>
      </w:r>
      <w:hyperlink r:id="rId315" w:history="1">
        <w:r>
          <w:rPr>
            <w:rStyle w:val="Hyperlink0"/>
          </w:rPr>
          <w:t>Analysis of a Cooperative Stereo Algorithm</w:t>
        </w:r>
      </w:hyperlink>
      <w:r>
        <w:t xml:space="preserve"> , </w:t>
      </w:r>
      <w:r>
        <w:rPr>
          <w:i/>
          <w:iCs/>
        </w:rPr>
        <w:t>Biological Cybernetics</w:t>
      </w:r>
      <w:r>
        <w:t>, 28, 4, 223-239, 1978.</w:t>
      </w:r>
    </w:p>
    <w:p w:rsidR="0085276D" w:rsidRDefault="0085276D"/>
    <w:p w:rsidR="0085276D" w:rsidRDefault="00015860">
      <w:r>
        <w:t xml:space="preserve">Torre, V. and T. Poggio.  </w:t>
      </w:r>
      <w:hyperlink r:id="rId316" w:history="1">
        <w:r>
          <w:rPr>
            <w:rStyle w:val="Hyperlink0"/>
          </w:rPr>
          <w:t>A Synaptic Mechanism Possibly Underlying Directional Selectivity Motion</w:t>
        </w:r>
      </w:hyperlink>
      <w:r>
        <w:t xml:space="preserve">, </w:t>
      </w:r>
      <w:r>
        <w:rPr>
          <w:i/>
          <w:iCs/>
        </w:rPr>
        <w:t>Proceedings of the Royal Society London B</w:t>
      </w:r>
      <w:r>
        <w:t>, 202, 409-416, 1978.</w:t>
      </w:r>
    </w:p>
    <w:p w:rsidR="0085276D" w:rsidRDefault="0085276D"/>
    <w:p w:rsidR="0085276D" w:rsidRDefault="00015860">
      <w:r>
        <w:t xml:space="preserve">Palm, G. and T. Poggio.  </w:t>
      </w:r>
      <w:hyperlink r:id="rId317" w:history="1">
        <w:r>
          <w:rPr>
            <w:rStyle w:val="Hyperlink0"/>
          </w:rPr>
          <w:t>The Volterra Representation and the Wiener Expansion: Validity and Pitfalls</w:t>
        </w:r>
      </w:hyperlink>
      <w:r>
        <w:t xml:space="preserve">, </w:t>
      </w:r>
      <w:r>
        <w:rPr>
          <w:i/>
          <w:iCs/>
        </w:rPr>
        <w:t>SIAM Journal of Applied Mathematics</w:t>
      </w:r>
      <w:r>
        <w:t>, 33, 195-216, 1977.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Palm, G. and T. Poggio.  </w:t>
      </w:r>
      <w:hyperlink r:id="rId318" w:history="1">
        <w:r>
          <w:rPr>
            <w:rStyle w:val="Hyperlink0"/>
          </w:rPr>
          <w:t>Wiener-like System Identification in Physiology</w:t>
        </w:r>
      </w:hyperlink>
      <w:r>
        <w:t xml:space="preserve">, </w:t>
      </w:r>
      <w:r>
        <w:rPr>
          <w:i/>
          <w:iCs/>
        </w:rPr>
        <w:t>Journal of Mathematical Biology</w:t>
      </w:r>
      <w:r>
        <w:t>, 4, 4, 375-381, 1977</w:t>
      </w:r>
    </w:p>
    <w:p w:rsidR="0085276D" w:rsidRDefault="0085276D"/>
    <w:p w:rsidR="0085276D" w:rsidRDefault="00015860">
      <w:r>
        <w:t xml:space="preserve">Poggio, T. and V. Torre.  </w:t>
      </w:r>
      <w:hyperlink r:id="rId319" w:history="1">
        <w:r>
          <w:rPr>
            <w:rStyle w:val="Hyperlink0"/>
          </w:rPr>
          <w:t>A Volterra Representation of Some Neuron Models</w:t>
        </w:r>
      </w:hyperlink>
      <w:r>
        <w:t xml:space="preserve">, </w:t>
      </w:r>
      <w:r>
        <w:rPr>
          <w:i/>
          <w:iCs/>
        </w:rPr>
        <w:t>Biological Cybernetics</w:t>
      </w:r>
      <w:r>
        <w:t>, 27, 2, 113-124, 1977.</w:t>
      </w:r>
    </w:p>
    <w:p w:rsidR="0085276D" w:rsidRDefault="0085276D"/>
    <w:p w:rsidR="0085276D" w:rsidRDefault="00015860">
      <w:r>
        <w:t xml:space="preserve">Geiger, G. and T. Poggio.  </w:t>
      </w:r>
      <w:hyperlink r:id="rId320" w:history="1">
        <w:r>
          <w:rPr>
            <w:rStyle w:val="Hyperlink0"/>
          </w:rPr>
          <w:t>On Head and Body Movements of Flying Flies</w:t>
        </w:r>
      </w:hyperlink>
      <w:r>
        <w:t xml:space="preserve">, </w:t>
      </w:r>
      <w:r>
        <w:rPr>
          <w:i/>
          <w:iCs/>
        </w:rPr>
        <w:t>Biological Cybernetics</w:t>
      </w:r>
      <w:r>
        <w:t>, 25, 3, 177-180, 1977.</w:t>
      </w:r>
    </w:p>
    <w:p w:rsidR="0085276D" w:rsidRDefault="0085276D"/>
    <w:p w:rsidR="0085276D" w:rsidRDefault="00015860">
      <w:r>
        <w:t xml:space="preserve">Poggio, T. and W. Reichardt.  </w:t>
      </w:r>
      <w:hyperlink r:id="rId321" w:history="1">
        <w:r>
          <w:rPr>
            <w:rStyle w:val="Hyperlink0"/>
          </w:rPr>
          <w:t>Visual Control of Orientation Behavior in the Fly.  Part II: Towards the Underlying Neural Interactions</w:t>
        </w:r>
      </w:hyperlink>
      <w:r>
        <w:t xml:space="preserve">, </w:t>
      </w:r>
      <w:r>
        <w:rPr>
          <w:i/>
          <w:iCs/>
        </w:rPr>
        <w:t>Quarterly Review of Biophysics</w:t>
      </w:r>
      <w:r>
        <w:t>, 9, 377-438, 1976.</w:t>
      </w:r>
    </w:p>
    <w:p w:rsidR="0085276D" w:rsidRDefault="0085276D"/>
    <w:p w:rsidR="0085276D" w:rsidRDefault="00015860">
      <w:r>
        <w:t xml:space="preserve">Reichardt, W. and T. Poggio.  </w:t>
      </w:r>
      <w:hyperlink r:id="rId322" w:history="1">
        <w:r>
          <w:rPr>
            <w:rStyle w:val="Hyperlink0"/>
          </w:rPr>
          <w:t>Visual Control of Orientation Behavior in the Fly.  Part I: A Quantitative Analysis</w:t>
        </w:r>
      </w:hyperlink>
      <w:r>
        <w:t xml:space="preserve">, </w:t>
      </w:r>
      <w:r>
        <w:rPr>
          <w:i/>
          <w:iCs/>
        </w:rPr>
        <w:t>Quarterly Review of Biophysics</w:t>
      </w:r>
      <w:r>
        <w:t>, 3, 311-375, 1976.</w:t>
      </w:r>
    </w:p>
    <w:p w:rsidR="0085276D" w:rsidRDefault="0085276D"/>
    <w:p w:rsidR="0085276D" w:rsidRDefault="00015860">
      <w:r>
        <w:t xml:space="preserve">Marr, D., and T. Poggio.  </w:t>
      </w:r>
      <w:hyperlink r:id="rId323" w:history="1">
        <w:r>
          <w:rPr>
            <w:rStyle w:val="Hyperlink0"/>
          </w:rPr>
          <w:t>Cooperative Computation of Stereo Disparity</w:t>
        </w:r>
      </w:hyperlink>
      <w:r>
        <w:t xml:space="preserve">, </w:t>
      </w:r>
      <w:r>
        <w:rPr>
          <w:i/>
          <w:iCs/>
        </w:rPr>
        <w:t>Science</w:t>
      </w:r>
      <w:r>
        <w:t>, 194, 283-287, 1976.</w:t>
      </w:r>
    </w:p>
    <w:p w:rsidR="0085276D" w:rsidRDefault="0085276D"/>
    <w:p w:rsidR="0085276D" w:rsidRDefault="00015860">
      <w:r>
        <w:t xml:space="preserve">Wehrhahn, C. and T. Poggio.  </w:t>
      </w:r>
      <w:hyperlink r:id="rId324" w:history="1">
        <w:r>
          <w:rPr>
            <w:rStyle w:val="Hyperlink0"/>
          </w:rPr>
          <w:t>Real-time Delayed Tracking in Flies</w:t>
        </w:r>
      </w:hyperlink>
      <w:r>
        <w:t xml:space="preserve">, </w:t>
      </w:r>
      <w:r>
        <w:rPr>
          <w:i/>
          <w:iCs/>
        </w:rPr>
        <w:t>Nature</w:t>
      </w:r>
      <w:r>
        <w:t>, 261, 43-44, 1976.</w:t>
      </w:r>
    </w:p>
    <w:p w:rsidR="0085276D" w:rsidRDefault="0085276D"/>
    <w:p w:rsidR="0085276D" w:rsidRDefault="00015860">
      <w:r>
        <w:t xml:space="preserve">Heimburger, L., T. Poggio and W. Reichardt.  </w:t>
      </w:r>
      <w:hyperlink r:id="rId325" w:history="1">
        <w:r>
          <w:rPr>
            <w:rStyle w:val="Hyperlink0"/>
          </w:rPr>
          <w:t>A Special Case of Nonlinear Interactions in the Visual System of the Fly</w:t>
        </w:r>
      </w:hyperlink>
      <w:r>
        <w:t xml:space="preserve">, </w:t>
      </w:r>
      <w:r>
        <w:rPr>
          <w:i/>
          <w:iCs/>
        </w:rPr>
        <w:t>Biological Cybernetics</w:t>
      </w:r>
      <w:r>
        <w:t>, 21, 103-105, 1976.</w:t>
      </w:r>
    </w:p>
    <w:p w:rsidR="0085276D" w:rsidRDefault="0085276D"/>
    <w:p w:rsidR="0085276D" w:rsidRDefault="00015860">
      <w:r>
        <w:t xml:space="preserve">Geiger, G. and T. Poggio.  </w:t>
      </w:r>
      <w:hyperlink r:id="rId326" w:history="1">
        <w:r>
          <w:rPr>
            <w:rStyle w:val="Hyperlink0"/>
          </w:rPr>
          <w:t>The Muller-Lyer Figure and the Fly</w:t>
        </w:r>
      </w:hyperlink>
      <w:r>
        <w:t xml:space="preserve">, </w:t>
      </w:r>
      <w:r>
        <w:rPr>
          <w:i/>
          <w:iCs/>
        </w:rPr>
        <w:t>Science</w:t>
      </w:r>
      <w:r>
        <w:t>, 190, 479-480, 1975.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Poggio, T.  </w:t>
      </w:r>
      <w:hyperlink r:id="rId327" w:history="1">
        <w:r>
          <w:rPr>
            <w:rStyle w:val="Hyperlink0"/>
          </w:rPr>
          <w:t>A Theory of Nonlinear Interactions in Multi-inputs (nervous) Systems,</w:t>
        </w:r>
      </w:hyperlink>
      <w:r>
        <w:t xml:space="preserve"> </w:t>
      </w:r>
      <w:r>
        <w:rPr>
          <w:i/>
          <w:iCs/>
        </w:rPr>
        <w:t>Exp. Brain Res</w:t>
      </w:r>
      <w:r>
        <w:t>., Supplement to Vol. 23, 163, 1975.</w:t>
      </w:r>
    </w:p>
    <w:p w:rsidR="0085276D" w:rsidRDefault="0085276D"/>
    <w:p w:rsidR="0085276D" w:rsidRDefault="00015860">
      <w:r>
        <w:t xml:space="preserve">Poggio, T.   </w:t>
      </w:r>
      <w:hyperlink r:id="rId328" w:history="1">
        <w:r>
          <w:rPr>
            <w:rStyle w:val="Hyperlink0"/>
          </w:rPr>
          <w:t>On Optimal Nonlinear Associative Recall</w:t>
        </w:r>
      </w:hyperlink>
      <w:r>
        <w:t xml:space="preserve">, </w:t>
      </w:r>
      <w:r>
        <w:rPr>
          <w:i/>
          <w:iCs/>
        </w:rPr>
        <w:t>Biological Cybernetics</w:t>
      </w:r>
      <w:r>
        <w:t>, 19, 201-209, 1975.</w:t>
      </w:r>
    </w:p>
    <w:p w:rsidR="0085276D" w:rsidRDefault="0085276D">
      <w:pPr>
        <w:rPr>
          <w:shd w:val="clear" w:color="auto" w:fill="CBCBCB"/>
        </w:rPr>
      </w:pPr>
    </w:p>
    <w:p w:rsidR="0085276D" w:rsidRDefault="00015860">
      <w:r>
        <w:t xml:space="preserve">Geiger, G. and T. Poggio.  </w:t>
      </w:r>
      <w:hyperlink r:id="rId329" w:history="1">
        <w:r>
          <w:rPr>
            <w:rStyle w:val="Hyperlink0"/>
          </w:rPr>
          <w:t>The Orientation of the Fly towards Visual Patterns: On the Search for the Underlying Functional Interactions</w:t>
        </w:r>
      </w:hyperlink>
      <w:r>
        <w:t xml:space="preserve">, </w:t>
      </w:r>
      <w:r>
        <w:rPr>
          <w:i/>
          <w:iCs/>
        </w:rPr>
        <w:t>Biological Cybernetics</w:t>
      </w:r>
      <w:r>
        <w:t>, 19, 39-54, 1975.</w:t>
      </w:r>
    </w:p>
    <w:p w:rsidR="0085276D" w:rsidRDefault="0085276D"/>
    <w:p w:rsidR="0085276D" w:rsidRDefault="00015860">
      <w:r>
        <w:t xml:space="preserve">Reichardt, W. and T. Poggio.  </w:t>
      </w:r>
      <w:hyperlink r:id="rId330" w:history="1">
        <w:r>
          <w:rPr>
            <w:rStyle w:val="Hyperlink0"/>
          </w:rPr>
          <w:t>A Theory of the Pattern Induced Flight Orientation of the Fly, Musca Domestica, II</w:t>
        </w:r>
      </w:hyperlink>
      <w:r>
        <w:t>,</w:t>
      </w:r>
      <w:r>
        <w:t>”</w:t>
      </w:r>
      <w:r>
        <w:t xml:space="preserve"> </w:t>
      </w:r>
      <w:r>
        <w:rPr>
          <w:i/>
          <w:iCs/>
        </w:rPr>
        <w:t>Biological Cybernetics</w:t>
      </w:r>
      <w:r>
        <w:t>, 18, 69-80, 1975.</w:t>
      </w:r>
    </w:p>
    <w:p w:rsidR="0085276D" w:rsidRDefault="0085276D"/>
    <w:p w:rsidR="0085276D" w:rsidRDefault="00015860">
      <w:r>
        <w:t xml:space="preserve">Poggio, T. and W. Reichardt.  </w:t>
      </w:r>
      <w:hyperlink r:id="rId331" w:history="1">
        <w:r>
          <w:rPr>
            <w:rStyle w:val="Hyperlink0"/>
          </w:rPr>
          <w:t>Considerations on Models of Movement Detection</w:t>
        </w:r>
      </w:hyperlink>
      <w:r>
        <w:t xml:space="preserve">, </w:t>
      </w:r>
      <w:r>
        <w:rPr>
          <w:i/>
          <w:iCs/>
        </w:rPr>
        <w:t>Kybernetik</w:t>
      </w:r>
      <w:r>
        <w:t>, 13, 4, 223-227, 1973.</w:t>
      </w:r>
    </w:p>
    <w:p w:rsidR="0085276D" w:rsidRDefault="0085276D">
      <w:pPr>
        <w:rPr>
          <w:shd w:val="clear" w:color="auto" w:fill="CBCBCB"/>
        </w:rPr>
      </w:pPr>
    </w:p>
    <w:p w:rsidR="0085276D" w:rsidRDefault="00015860">
      <w:r>
        <w:t xml:space="preserve">Borsellino, A. and T. Poggio.  </w:t>
      </w:r>
      <w:hyperlink r:id="rId332" w:history="1">
        <w:r>
          <w:rPr>
            <w:rStyle w:val="Hyperlink0"/>
          </w:rPr>
          <w:t>Convolution and Correlation Algebras</w:t>
        </w:r>
      </w:hyperlink>
      <w:r>
        <w:t xml:space="preserve">, </w:t>
      </w:r>
      <w:r>
        <w:rPr>
          <w:i/>
          <w:iCs/>
        </w:rPr>
        <w:t>Kybernetik</w:t>
      </w:r>
      <w:r>
        <w:t>, 13, 2, 113-122, 1973.</w:t>
      </w:r>
    </w:p>
    <w:p w:rsidR="0085276D" w:rsidRDefault="0085276D">
      <w:pPr>
        <w:rPr>
          <w:shd w:val="clear" w:color="auto" w:fill="CBCBCB"/>
        </w:rPr>
      </w:pPr>
    </w:p>
    <w:p w:rsidR="0085276D" w:rsidRDefault="00015860">
      <w:r>
        <w:t xml:space="preserve">Poggio, T.  </w:t>
      </w:r>
      <w:hyperlink r:id="rId333" w:history="1">
        <w:r>
          <w:rPr>
            <w:rStyle w:val="Hyperlink0"/>
          </w:rPr>
          <w:t>On Holographic Models of Memory</w:t>
        </w:r>
      </w:hyperlink>
      <w:r>
        <w:t xml:space="preserve">, </w:t>
      </w:r>
      <w:r>
        <w:rPr>
          <w:i/>
          <w:iCs/>
        </w:rPr>
        <w:t>Kybernetik</w:t>
      </w:r>
      <w:r>
        <w:t>, 12, 4, 237-238, 1973.</w:t>
      </w:r>
    </w:p>
    <w:p w:rsidR="0085276D" w:rsidRDefault="0085276D"/>
    <w:p w:rsidR="0085276D" w:rsidRDefault="00015860">
      <w:r>
        <w:t xml:space="preserve">Poggio, T. and W. Reichardt.  </w:t>
      </w:r>
      <w:hyperlink r:id="rId334" w:history="1">
        <w:r>
          <w:rPr>
            <w:rStyle w:val="Hyperlink0"/>
          </w:rPr>
          <w:t>A Theory of Pattern Induced Flight Orientation of the Fly</w:t>
        </w:r>
      </w:hyperlink>
      <w:r>
        <w:t xml:space="preserve">, </w:t>
      </w:r>
      <w:r>
        <w:rPr>
          <w:i/>
          <w:iCs/>
        </w:rPr>
        <w:t>Musca Domestica</w:t>
      </w:r>
      <w:r>
        <w:t xml:space="preserve">,  </w:t>
      </w:r>
      <w:r>
        <w:rPr>
          <w:i/>
          <w:iCs/>
        </w:rPr>
        <w:t>Kybernetik</w:t>
      </w:r>
      <w:r>
        <w:t>, 12, 185-203, 1972.</w:t>
      </w:r>
    </w:p>
    <w:p w:rsidR="0085276D" w:rsidRDefault="0085276D"/>
    <w:p w:rsidR="0085276D" w:rsidRDefault="00015860">
      <w:r>
        <w:t xml:space="preserve">Borsellino, A. and T. Poggio.  </w:t>
      </w:r>
      <w:hyperlink r:id="rId335" w:history="1">
        <w:r>
          <w:rPr>
            <w:rStyle w:val="Hyperlink0"/>
          </w:rPr>
          <w:t>Holographic Aspects of Temporal Memory and Optomotor Responses</w:t>
        </w:r>
      </w:hyperlink>
      <w:r>
        <w:t xml:space="preserve">, </w:t>
      </w:r>
      <w:r>
        <w:rPr>
          <w:i/>
          <w:iCs/>
        </w:rPr>
        <w:t>Kybernetik</w:t>
      </w:r>
      <w:r>
        <w:t>, 10, 1, 58-60, 1972.</w:t>
      </w:r>
    </w:p>
    <w:p w:rsidR="0085276D" w:rsidRDefault="0085276D"/>
    <w:p w:rsidR="0085276D" w:rsidRDefault="0085276D"/>
    <w:p w:rsidR="0085276D" w:rsidRDefault="00015860">
      <w:r>
        <w:t>OTHER ARTICLES</w:t>
      </w:r>
    </w:p>
    <w:p w:rsidR="0085276D" w:rsidRDefault="0085276D"/>
    <w:p w:rsidR="0085276D" w:rsidRDefault="00015860">
      <w:r>
        <w:t>“</w:t>
      </w:r>
      <w:r>
        <w:t xml:space="preserve">Q &amp; A </w:t>
      </w:r>
      <w:r>
        <w:t>–</w:t>
      </w:r>
      <w:r>
        <w:t xml:space="preserve"> Discussion,</w:t>
      </w:r>
      <w:r>
        <w:t>”</w:t>
      </w:r>
      <w:r>
        <w:t xml:space="preserve"> Poggio, T., </w:t>
      </w:r>
      <w:r>
        <w:rPr>
          <w:i/>
          <w:iCs/>
        </w:rPr>
        <w:t>Current Biology</w:t>
      </w:r>
      <w:r>
        <w:t>, Vol. 14, Issue 23, R985-R986, December 2004.</w:t>
      </w:r>
    </w:p>
    <w:p w:rsidR="0085276D" w:rsidRDefault="0085276D"/>
    <w:p w:rsidR="0085276D" w:rsidRDefault="00015860">
      <w:r>
        <w:t>“</w:t>
      </w:r>
      <w:r>
        <w:t>Francis Harry Compton Crick,</w:t>
      </w:r>
      <w:r>
        <w:t>”</w:t>
      </w:r>
      <w:r>
        <w:t xml:space="preserve"> Poggio, T. and M. Poggio. </w:t>
      </w:r>
      <w:r>
        <w:rPr>
          <w:i/>
          <w:iCs/>
        </w:rPr>
        <w:t>Physics Today</w:t>
      </w:r>
      <w:r>
        <w:t>, 80-81, November 2004.</w:t>
      </w:r>
    </w:p>
    <w:p w:rsidR="0085276D" w:rsidRDefault="0085276D"/>
    <w:p w:rsidR="0085276D" w:rsidRDefault="00015860">
      <w:r>
        <w:t>“</w:t>
      </w:r>
      <w:r>
        <w:t>Memories of a friend of Francis and Odile,</w:t>
      </w:r>
      <w:r>
        <w:t>”</w:t>
      </w:r>
      <w:r>
        <w:t xml:space="preserve"> (T. Poggio). Remembering Francis Crick, Salk Institute, Sept 2004.</w:t>
      </w:r>
    </w:p>
    <w:p w:rsidR="0085276D" w:rsidRDefault="0085276D"/>
    <w:p w:rsidR="0085276D" w:rsidRDefault="00015860">
      <w:r>
        <w:t>“</w:t>
      </w:r>
      <w:r>
        <w:t>Caro Signor Turing Urge un Altro Test: E una macchina che Impari da Sola,</w:t>
      </w:r>
      <w:r>
        <w:t>”</w:t>
      </w:r>
      <w:r>
        <w:t xml:space="preserve"> (T. Poggio).  </w:t>
      </w:r>
      <w:r>
        <w:rPr>
          <w:i/>
          <w:iCs/>
        </w:rPr>
        <w:t>La Memoria</w:t>
      </w:r>
      <w:r>
        <w:t>, 1992.</w:t>
      </w:r>
    </w:p>
    <w:p w:rsidR="0085276D" w:rsidRDefault="0085276D"/>
    <w:p w:rsidR="0085276D" w:rsidRDefault="00015860">
      <w:r>
        <w:t>“</w:t>
      </w:r>
      <w:r>
        <w:t>Economic Models and Time Series: Learning from Examples,</w:t>
      </w:r>
      <w:r>
        <w:t>”</w:t>
      </w:r>
      <w:r>
        <w:t xml:space="preserve"> (T. Poggio).  </w:t>
      </w:r>
      <w:r>
        <w:rPr>
          <w:i/>
          <w:iCs/>
        </w:rPr>
        <w:t>The Tactician</w:t>
      </w:r>
      <w:r>
        <w:t xml:space="preserve"> (Citicorp Technology), 4, 2, 28-31, 1991.</w:t>
      </w:r>
    </w:p>
    <w:p w:rsidR="0085276D" w:rsidRDefault="0085276D"/>
    <w:p w:rsidR="0085276D" w:rsidRDefault="00015860">
      <w:r>
        <w:t>“</w:t>
      </w:r>
      <w:r>
        <w:t>Ora Anche la Macchina Sta Per Aprire Gli Occhi,</w:t>
      </w:r>
      <w:r>
        <w:t>”</w:t>
      </w:r>
      <w:r>
        <w:t xml:space="preserve"> (T. Poggio).  </w:t>
      </w:r>
      <w:r>
        <w:rPr>
          <w:i/>
          <w:iCs/>
        </w:rPr>
        <w:t>Il Sole 24 Ore</w:t>
      </w:r>
      <w:r>
        <w:t>, 274, 1, October 1990.</w:t>
      </w:r>
    </w:p>
    <w:p w:rsidR="0085276D" w:rsidRDefault="0085276D"/>
    <w:p w:rsidR="0085276D" w:rsidRDefault="00015860">
      <w:pPr>
        <w:rPr>
          <w:lang w:val="de-DE"/>
        </w:rPr>
      </w:pPr>
      <w:r>
        <w:t>“</w:t>
      </w:r>
      <w:r>
        <w:t>L</w:t>
      </w:r>
      <w:r>
        <w:t>’</w:t>
      </w:r>
      <w:r>
        <w:t>Impareggiabile</w:t>
      </w:r>
      <w:bookmarkStart w:id="2" w:name="here"/>
      <w:r>
        <w:t xml:space="preserve"> </w:t>
      </w:r>
      <w:bookmarkEnd w:id="2"/>
      <w:r>
        <w:t>Esploratore,</w:t>
      </w:r>
      <w:r>
        <w:t>”</w:t>
      </w:r>
      <w:r>
        <w:t xml:space="preserve"> (T. Poggio).  </w:t>
      </w:r>
      <w:r>
        <w:rPr>
          <w:i/>
          <w:iCs/>
          <w:lang w:val="de-DE"/>
        </w:rPr>
        <w:t>Il Pensiero Informatico</w:t>
      </w:r>
      <w:r>
        <w:rPr>
          <w:lang w:val="de-DE"/>
        </w:rPr>
        <w:t>, 4, 2-7, June 1990.</w:t>
      </w:r>
    </w:p>
    <w:p w:rsidR="0085276D" w:rsidRDefault="0085276D">
      <w:pPr>
        <w:rPr>
          <w:lang w:val="de-DE"/>
        </w:rPr>
      </w:pPr>
    </w:p>
    <w:p w:rsidR="0085276D" w:rsidRDefault="00015860">
      <w:r>
        <w:rPr>
          <w:lang w:val="de-DE"/>
        </w:rPr>
        <w:t>“</w:t>
      </w:r>
      <w:r>
        <w:rPr>
          <w:lang w:val="de-DE"/>
        </w:rPr>
        <w:t>Intelligenza e Macchine,</w:t>
      </w:r>
      <w:r>
        <w:rPr>
          <w:lang w:val="de-DE"/>
        </w:rPr>
        <w:t>”</w:t>
      </w:r>
      <w:r>
        <w:rPr>
          <w:lang w:val="de-DE"/>
        </w:rPr>
        <w:t xml:space="preserve"> (T. Poggio).  </w:t>
      </w:r>
      <w:r>
        <w:rPr>
          <w:i/>
          <w:iCs/>
        </w:rPr>
        <w:t>ITC Informa</w:t>
      </w:r>
      <w:r>
        <w:t>, 3, No. 2, 58-63, 1988.</w:t>
      </w:r>
    </w:p>
    <w:p w:rsidR="0085276D" w:rsidRDefault="0085276D"/>
    <w:p w:rsidR="0085276D" w:rsidRDefault="00015860">
      <w:r>
        <w:t>“</w:t>
      </w:r>
      <w:r>
        <w:t>Calcolatori Paralleli: Imitazione del Cervello?</w:t>
      </w:r>
      <w:r>
        <w:t>”</w:t>
      </w:r>
      <w:r>
        <w:t xml:space="preserve"> (T. Poggio).  </w:t>
      </w:r>
      <w:r>
        <w:rPr>
          <w:i/>
          <w:iCs/>
        </w:rPr>
        <w:t>Republica</w:t>
      </w:r>
      <w:r>
        <w:t>, 1, No. 2, 1986.</w:t>
      </w:r>
    </w:p>
    <w:p w:rsidR="0085276D" w:rsidRDefault="0085276D"/>
    <w:p w:rsidR="0085276D" w:rsidRDefault="0085276D">
      <w:pPr>
        <w:pStyle w:val="FreeFormBA"/>
        <w:rPr>
          <w:rFonts w:ascii="Arial" w:eastAsia="Arial" w:hAnsi="Arial" w:cs="Arial"/>
          <w:b/>
          <w:bCs/>
          <w:sz w:val="18"/>
          <w:szCs w:val="18"/>
        </w:rPr>
      </w:pPr>
    </w:p>
    <w:p w:rsidR="0085276D" w:rsidRDefault="0085276D">
      <w:pPr>
        <w:pStyle w:val="FreeFormAA"/>
        <w:rPr>
          <w:rFonts w:ascii="Arial" w:eastAsia="Arial" w:hAnsi="Arial" w:cs="Arial"/>
          <w:b/>
          <w:bCs/>
          <w:sz w:val="18"/>
          <w:szCs w:val="18"/>
        </w:rPr>
      </w:pPr>
    </w:p>
    <w:p w:rsidR="0085276D" w:rsidRDefault="00015860">
      <w:r>
        <w:t>CHAPTERS IN BOOKS</w:t>
      </w:r>
    </w:p>
    <w:p w:rsidR="0085276D" w:rsidRDefault="0085276D"/>
    <w:p w:rsidR="00C70660" w:rsidRDefault="00C70660"/>
    <w:p w:rsidR="00C70660" w:rsidRDefault="004B7306">
      <w:r>
        <w:t>Poggio, T.</w:t>
      </w:r>
      <w:r w:rsidR="00AA531C">
        <w:t xml:space="preserve"> (2014). </w:t>
      </w:r>
      <w:r>
        <w:t>“</w:t>
      </w:r>
      <w:r>
        <w:t>Tomaso Poggio</w:t>
      </w:r>
      <w:r>
        <w:t>”</w:t>
      </w:r>
      <w:r w:rsidR="00AA531C">
        <w:t xml:space="preserve"> In L. R. Squire (Ed.), </w:t>
      </w:r>
      <w:r w:rsidRPr="00AA531C">
        <w:rPr>
          <w:i/>
        </w:rPr>
        <w:t>The History of N</w:t>
      </w:r>
      <w:r w:rsidR="00C70660" w:rsidRPr="00AA531C">
        <w:rPr>
          <w:i/>
        </w:rPr>
        <w:t>eu</w:t>
      </w:r>
      <w:r w:rsidRPr="00AA531C">
        <w:rPr>
          <w:i/>
        </w:rPr>
        <w:t>roscience in Autobiography, V</w:t>
      </w:r>
      <w:r w:rsidR="00C70660" w:rsidRPr="00AA531C">
        <w:rPr>
          <w:i/>
        </w:rPr>
        <w:t>olume 8</w:t>
      </w:r>
      <w:r w:rsidRPr="00AA531C">
        <w:rPr>
          <w:i/>
        </w:rPr>
        <w:t>.</w:t>
      </w:r>
      <w:r>
        <w:t xml:space="preserve"> Oxford University Press, New York, New York</w:t>
      </w:r>
      <w:r w:rsidR="00AA531C">
        <w:t>.</w:t>
      </w:r>
    </w:p>
    <w:p w:rsidR="00AA531C" w:rsidRDefault="00AA531C"/>
    <w:p w:rsidR="0085276D" w:rsidRDefault="00015860">
      <w:r>
        <w:t xml:space="preserve">Serre, T., G. Kreiman, M. Kouh, C. Cadieu, U. Knoblich and T. Poggio.  </w:t>
      </w:r>
      <w:r>
        <w:t>“</w:t>
      </w:r>
      <w:r>
        <w:t xml:space="preserve">A Quantitative Theory of Immediate Visual Recognition.  In: </w:t>
      </w:r>
      <w:r>
        <w:rPr>
          <w:u w:val="single"/>
        </w:rPr>
        <w:t>Progress in Brain Research</w:t>
      </w:r>
      <w:r>
        <w:t xml:space="preserve"> (special volume on computational neuroscience), 2007 in press.</w:t>
      </w:r>
    </w:p>
    <w:p w:rsidR="0085276D" w:rsidRDefault="0085276D"/>
    <w:p w:rsidR="0085276D" w:rsidRDefault="00015860">
      <w:r>
        <w:t>“</w:t>
      </w:r>
      <w:r>
        <w:t>How the Brain Might Work: The Role of Information and Learning in Understanding and Replicating Intelligence</w:t>
      </w:r>
      <w:r>
        <w:t>”</w:t>
      </w:r>
      <w:r>
        <w:t xml:space="preserve"> (T. Poggio).  In: </w:t>
      </w:r>
      <w:r>
        <w:rPr>
          <w:u w:val="single"/>
        </w:rPr>
        <w:t>Information: Science and Technology for the New Century</w:t>
      </w:r>
      <w:r>
        <w:t>, editors-G. Jacovitt, A. Pettorossi, R. Consolo and V. Senni, Lateran University Press, Quaderni Sefir, 7, pp. 45-61, 2007.</w:t>
      </w:r>
    </w:p>
    <w:p w:rsidR="0085276D" w:rsidRDefault="00015860">
      <w:r>
        <w:t xml:space="preserve"> </w:t>
      </w:r>
    </w:p>
    <w:p w:rsidR="0085276D" w:rsidRDefault="00015860">
      <w:r>
        <w:t>“</w:t>
      </w:r>
      <w:r>
        <w:t>Object Recognition with Features Inspired by Visual Cortex,</w:t>
      </w:r>
      <w:r>
        <w:t>”</w:t>
      </w:r>
      <w:r>
        <w:t xml:space="preserve"> (Serre, T., L. Wolf and T. Poggio).  In: </w:t>
      </w:r>
      <w:r>
        <w:rPr>
          <w:u w:val="single"/>
        </w:rPr>
        <w:t>Proceedings of 2005 IEEE Computer Society Conference on Computer Vision and Pattern Recognition</w:t>
      </w:r>
      <w:r>
        <w:t xml:space="preserve"> (CVPR), IEEE Computer Society Press, San Diego, June 2005.</w:t>
      </w:r>
    </w:p>
    <w:p w:rsidR="0085276D" w:rsidRDefault="0085276D"/>
    <w:p w:rsidR="0085276D" w:rsidRDefault="00015860">
      <w:r>
        <w:t>“</w:t>
      </w:r>
      <w:r>
        <w:t>Direction Estimation of Pedestrian from Multiple Still Images,</w:t>
      </w:r>
      <w:r>
        <w:t>”</w:t>
      </w:r>
      <w:r>
        <w:t xml:space="preserve"> (Shimizu, H. and T. Poggio).  In: IEEE Intelligent Vehicles Symposium 2004, Parma, Italy, June 14-17, 2004.</w:t>
      </w:r>
    </w:p>
    <w:p w:rsidR="0085276D" w:rsidRDefault="0085276D"/>
    <w:p w:rsidR="0085276D" w:rsidRDefault="00015860">
      <w:r>
        <w:t>“</w:t>
      </w:r>
      <w:r>
        <w:t>Oriented Filters for Object Recognition: An Empirical Study.,</w:t>
      </w:r>
      <w:r>
        <w:t>”</w:t>
      </w:r>
      <w:r>
        <w:t xml:space="preserve"> (Yokono, J.J. and T. Poggio).  In: </w:t>
      </w:r>
      <w:r>
        <w:rPr>
          <w:u w:val="single"/>
        </w:rPr>
        <w:t>Proceedings of the Sixth IEEE International Conference on Automatic Face and Gesture Recognition</w:t>
      </w:r>
      <w:r>
        <w:t xml:space="preserve"> (FGR2004, Seoul, Korea), 755-760, 2004.</w:t>
      </w:r>
    </w:p>
    <w:p w:rsidR="0085276D" w:rsidRDefault="0085276D"/>
    <w:p w:rsidR="0085276D" w:rsidRDefault="00015860">
      <w:r>
        <w:t>“</w:t>
      </w:r>
      <w:r>
        <w:t>Trainable Videoreaslistic Speech Animation,</w:t>
      </w:r>
      <w:r>
        <w:t>”</w:t>
      </w:r>
      <w:r>
        <w:t xml:space="preserve"> (Ezzat, T., G. Geiger and T. Poggio).  In: </w:t>
      </w:r>
      <w:r>
        <w:rPr>
          <w:u w:val="single"/>
        </w:rPr>
        <w:t>Proceedings of the Sixth IEEE International Conference on Automatic Face and Gesture Recognition</w:t>
      </w:r>
      <w:r>
        <w:t xml:space="preserve"> (FGR2004, Seoul, Korea), 57-64, 2004.</w:t>
      </w:r>
    </w:p>
    <w:p w:rsidR="0085276D" w:rsidRDefault="0085276D"/>
    <w:p w:rsidR="0085276D" w:rsidRDefault="00015860">
      <w:r>
        <w:t>“</w:t>
      </w:r>
      <w:r>
        <w:t>La Teoria del 'Learning': Introduzione e Applicazioni,</w:t>
      </w:r>
      <w:r>
        <w:t>”</w:t>
      </w:r>
      <w:r>
        <w:t xml:space="preserve"> (Poggio, T.).  In: </w:t>
      </w:r>
      <w:r>
        <w:rPr>
          <w:u w:val="single"/>
        </w:rPr>
        <w:t>La Matematica nel Mondo della Natura</w:t>
      </w:r>
      <w:r>
        <w:t xml:space="preserve"> (Eds.) C. Bartocci, G.I. Bischi, L.C. Orsini, E. Carletti, G. Manuzio, R. Parodi, F. Pastrone, T. Poggio, Erga Edizioni, Genova, 131-138, 2004.</w:t>
      </w:r>
    </w:p>
    <w:p w:rsidR="0085276D" w:rsidRDefault="0085276D"/>
    <w:p w:rsidR="0085276D" w:rsidRDefault="00015860">
      <w:r>
        <w:t>“</w:t>
      </w:r>
      <w:r>
        <w:t>Regularized Least Squares Classification.</w:t>
      </w:r>
      <w:r>
        <w:t>”</w:t>
      </w:r>
      <w:r>
        <w:t xml:space="preserve"> (Rifkin, R., G. Yeo and T. Poggio).  In: </w:t>
      </w:r>
      <w:r>
        <w:rPr>
          <w:u w:val="single"/>
        </w:rPr>
        <w:t>Advances in Learning Theory: Methods, Model and Applications</w:t>
      </w:r>
      <w:r>
        <w:t>, NATO Science Series III: Computer and Systems Sciences, VIOS Press, Amsterdam, (Eds.) Suykens, Horvath, Basu, Micchelli and Vandewalle, Vol. 190, Chapter 7, 131-154, 2003.</w:t>
      </w:r>
    </w:p>
    <w:p w:rsidR="0085276D" w:rsidRDefault="0085276D"/>
    <w:p w:rsidR="0085276D" w:rsidRDefault="00015860">
      <w:r>
        <w:t>“</w:t>
      </w:r>
      <w:r>
        <w:t>How Visual Cortex Recognizes Objects: The Tale of the Standard Model,</w:t>
      </w:r>
      <w:r>
        <w:t>”</w:t>
      </w:r>
      <w:r>
        <w:t xml:space="preserve"> (Riesenhuber, M. and T. Poggio).  In: </w:t>
      </w:r>
      <w:r>
        <w:rPr>
          <w:u w:val="single"/>
        </w:rPr>
        <w:t>The Visual Neurosciences</w:t>
      </w:r>
      <w:r>
        <w:t>, (eds.). L.M. Chalupa and J.S. Werner, MIT, Press, Cambridge, MA, 1640-1653, 2003.</w:t>
      </w:r>
    </w:p>
    <w:p w:rsidR="0085276D" w:rsidRDefault="0085276D"/>
    <w:p w:rsidR="0085276D" w:rsidRDefault="00015860">
      <w:r>
        <w:rPr>
          <w:lang w:val="nl-NL"/>
        </w:rPr>
        <w:t>“</w:t>
      </w:r>
      <w:r>
        <w:rPr>
          <w:lang w:val="nl-NL"/>
        </w:rPr>
        <w:t>b</w:t>
      </w:r>
      <w:r>
        <w:rPr>
          <w:lang w:val="nl-NL"/>
        </w:rPr>
        <w:t>”</w:t>
      </w:r>
      <w:r>
        <w:rPr>
          <w:lang w:val="nl-NL"/>
        </w:rPr>
        <w:t xml:space="preserve"> (Poggio, T., S. Mukherjee, R. Rifkin, A. Raklin, A. Verri).  </w:t>
      </w:r>
      <w:r>
        <w:t xml:space="preserve">In: </w:t>
      </w:r>
      <w:r>
        <w:rPr>
          <w:u w:val="single"/>
        </w:rPr>
        <w:t>Uncertainty in Geometric Computation</w:t>
      </w:r>
      <w:r>
        <w:rPr>
          <w:b/>
          <w:bCs/>
        </w:rPr>
        <w:t>s,</w:t>
      </w:r>
      <w:r>
        <w:t xml:space="preserve"> J. Winkler and M. Niranjan (eds.),  Kluwer Academic Publishers, 131-141, 2002.</w:t>
      </w:r>
    </w:p>
    <w:p w:rsidR="0085276D" w:rsidRDefault="0085276D"/>
    <w:p w:rsidR="0085276D" w:rsidRDefault="00015860">
      <w:r>
        <w:t xml:space="preserve"> </w:t>
      </w:r>
      <w:r>
        <w:t>“</w:t>
      </w:r>
      <w:r>
        <w:t>Feature Selection for SVMs,</w:t>
      </w:r>
      <w:r>
        <w:t>”</w:t>
      </w:r>
      <w:r>
        <w:t xml:space="preserve"> (J. Weston, S. Mukherjee, O. Chapelle, M. Pontil, T. Poggio, and V. Vapnik).  In: </w:t>
      </w:r>
      <w:r>
        <w:rPr>
          <w:u w:val="single"/>
        </w:rPr>
        <w:t>Advances in Neural Information Processing Systems</w:t>
      </w:r>
      <w:r>
        <w:t>, NIPS, 13, 668-674, 2001.</w:t>
      </w:r>
    </w:p>
    <w:p w:rsidR="0085276D" w:rsidRDefault="0085276D"/>
    <w:p w:rsidR="0085276D" w:rsidRDefault="00015860">
      <w:r>
        <w:t>“</w:t>
      </w:r>
      <w:r>
        <w:t>Incorporating Prior Information in Machine Learning by Creating Virtual Examples,</w:t>
      </w:r>
      <w:r>
        <w:t>”</w:t>
      </w:r>
      <w:r>
        <w:t xml:space="preserve"> (Niyogi, P., T. Poggio, and F. Girosi).  In:</w:t>
      </w:r>
      <w:r>
        <w:rPr>
          <w:u w:val="single"/>
        </w:rPr>
        <w:t xml:space="preserve"> Intelligent Signal Processing</w:t>
      </w:r>
      <w:r>
        <w:t>, (eds.) S. Haykin, B. Kosko, IEEE Press, Piscataway, NJ, 127-162, 2001.</w:t>
      </w:r>
    </w:p>
    <w:p w:rsidR="0085276D" w:rsidRDefault="0085276D"/>
    <w:p w:rsidR="0085276D" w:rsidRDefault="00015860">
      <w:r>
        <w:t xml:space="preserve"> </w:t>
      </w:r>
      <w:r>
        <w:t>“</w:t>
      </w:r>
      <w:r>
        <w:t>Sparse Correlation Kernel Reconstruction and Superresolution,</w:t>
      </w:r>
      <w:r>
        <w:t>”</w:t>
      </w:r>
      <w:r>
        <w:t xml:space="preserve"> (Papageorgiou, C., F. Girosi and T. Poggio).  In: </w:t>
      </w:r>
      <w:r>
        <w:rPr>
          <w:u w:val="single"/>
        </w:rPr>
        <w:t>Probabilistic Models of the Brain</w:t>
      </w:r>
      <w:r>
        <w:t>, (eds.) R. Rao, B. Olshausen and M. Lewicki, The MIT Press, Cambridge, MA, 2001.</w:t>
      </w:r>
    </w:p>
    <w:p w:rsidR="0085276D" w:rsidRDefault="0085276D"/>
    <w:p w:rsidR="0085276D" w:rsidRDefault="00015860">
      <w:r>
        <w:t>“</w:t>
      </w:r>
      <w:r>
        <w:t>Incremental and Decremental Support Vector Machine Learning,</w:t>
      </w:r>
      <w:r>
        <w:t>”</w:t>
      </w:r>
      <w:r>
        <w:t xml:space="preserve"> (Cauwenberghs, G. and T. Poggio).  In: </w:t>
      </w:r>
      <w:r>
        <w:rPr>
          <w:u w:val="single"/>
        </w:rPr>
        <w:t>Advances in Neural Information Processing Systems (NIPS*2000)</w:t>
      </w:r>
      <w:r>
        <w:t>, M.I.T. Press, Vol. 13, 409-415, Cambridge, MA, 2000.</w:t>
      </w:r>
    </w:p>
    <w:p w:rsidR="0085276D" w:rsidRDefault="0085276D"/>
    <w:p w:rsidR="0085276D" w:rsidRDefault="00015860">
      <w:r>
        <w:t>“</w:t>
      </w:r>
      <w:r>
        <w:t>High-level Learning of Early Perceptual Tasks,</w:t>
      </w:r>
      <w:r>
        <w:t>”</w:t>
      </w:r>
      <w:r>
        <w:t xml:space="preserve"> (P. Sinha and T. Poggio).  In:  </w:t>
      </w:r>
      <w:r>
        <w:rPr>
          <w:u w:val="single"/>
        </w:rPr>
        <w:t>Perceptual Learning</w:t>
      </w:r>
      <w:r>
        <w:t>, (Ed). Manfred Fahle, MIT Press, Cambridge, MA, 2000.</w:t>
      </w:r>
    </w:p>
    <w:p w:rsidR="0085276D" w:rsidRDefault="0085276D"/>
    <w:p w:rsidR="0085276D" w:rsidRDefault="00015860">
      <w:r>
        <w:t>“</w:t>
      </w:r>
      <w:r>
        <w:t>Vision and Learning,</w:t>
      </w:r>
      <w:r>
        <w:t>”</w:t>
      </w:r>
      <w:r>
        <w:t xml:space="preserve"> (T. Poggio).  In: </w:t>
      </w:r>
      <w:r>
        <w:rPr>
          <w:u w:val="single"/>
        </w:rPr>
        <w:t>MIT Encyclopedia of the Cognitive Sciences</w:t>
      </w:r>
      <w:r>
        <w:t>, R. Wilson and F. Keil (eds.), MIT Press, 863-864, 1999.</w:t>
      </w:r>
    </w:p>
    <w:p w:rsidR="0085276D" w:rsidRDefault="0085276D"/>
    <w:p w:rsidR="0085276D" w:rsidRDefault="00015860">
      <w:r>
        <w:t>“</w:t>
      </w:r>
      <w:r>
        <w:t>Networks that Learn for Image Understanding,</w:t>
      </w:r>
      <w:r>
        <w:t>”</w:t>
      </w:r>
      <w:r>
        <w:t xml:space="preserve"> (T. Poggio and K.-K. Sung).  In: </w:t>
      </w:r>
      <w:r>
        <w:rPr>
          <w:u w:val="single"/>
        </w:rPr>
        <w:t>Advances in Image Understanding</w:t>
      </w:r>
      <w:r>
        <w:t>, K. Bowyer and N. Ahuja (eds.), IEEE Computer Society Press,</w:t>
      </w:r>
    </w:p>
    <w:p w:rsidR="0085276D" w:rsidRDefault="00015860">
      <w:r>
        <w:t xml:space="preserve"> 226-240, 1996.</w:t>
      </w:r>
    </w:p>
    <w:p w:rsidR="0085276D" w:rsidRDefault="0085276D"/>
    <w:p w:rsidR="0085276D" w:rsidRDefault="00015860">
      <w:r>
        <w:t>“</w:t>
      </w:r>
      <w:r>
        <w:t>Early Visual Learning,</w:t>
      </w:r>
      <w:r>
        <w:t>”</w:t>
      </w:r>
      <w:r>
        <w:t xml:space="preserve"> (S. K. Nayar and T. Poggio).  In: </w:t>
      </w:r>
      <w:r>
        <w:rPr>
          <w:u w:val="single"/>
        </w:rPr>
        <w:t>Early Visual Learning</w:t>
      </w:r>
      <w:r>
        <w:t>, S. Nayar and T. Poggio (eds.), Oxford University Press, 43-66, 1996.</w:t>
      </w:r>
    </w:p>
    <w:p w:rsidR="0085276D" w:rsidRDefault="0085276D"/>
    <w:p w:rsidR="0085276D" w:rsidRDefault="00015860">
      <w:r>
        <w:t>“</w:t>
      </w:r>
      <w:r>
        <w:t>Regularization Networks for Visual Learning</w:t>
      </w:r>
      <w:r>
        <w:t>”</w:t>
      </w:r>
      <w:r>
        <w:t xml:space="preserve"> (T. Poggio and D. Beymer).  In: </w:t>
      </w:r>
      <w:r>
        <w:rPr>
          <w:u w:val="single"/>
        </w:rPr>
        <w:t>Early Visual Learning</w:t>
      </w:r>
      <w:r>
        <w:t>, S. Nayar and T. Poggio (eds.), Oxford University Press, 43-66, 1996.</w:t>
      </w:r>
    </w:p>
    <w:p w:rsidR="0085276D" w:rsidRDefault="0085276D"/>
    <w:p w:rsidR="0085276D" w:rsidRDefault="00015860">
      <w:r>
        <w:t>“</w:t>
      </w:r>
      <w:r>
        <w:t>Finding Human Faces with a Gaussian Mixture Distribution-based Face Model,</w:t>
      </w:r>
      <w:r>
        <w:t>”</w:t>
      </w:r>
      <w:r>
        <w:t xml:space="preserve"> (K.-K. Sung and T. Poggio).  In: </w:t>
      </w:r>
      <w:r>
        <w:rPr>
          <w:u w:val="single"/>
        </w:rPr>
        <w:t>Recent Progress in Computer Vision, LNCS Series</w:t>
      </w:r>
      <w:r>
        <w:t>, Springer-Verlag, 1995.</w:t>
      </w:r>
    </w:p>
    <w:p w:rsidR="0085276D" w:rsidRDefault="0085276D"/>
    <w:p w:rsidR="0085276D" w:rsidRDefault="00015860">
      <w:r>
        <w:t>“</w:t>
      </w:r>
      <w:r>
        <w:t>Observations on Cortical Mechanisms for Object Recognition and Learning,</w:t>
      </w:r>
      <w:r>
        <w:t>”</w:t>
      </w:r>
      <w:r>
        <w:t xml:space="preserve"> (T. Poggio and A. Hurlbert).  In:</w:t>
      </w:r>
      <w:r>
        <w:rPr>
          <w:u w:val="single"/>
        </w:rPr>
        <w:t xml:space="preserve"> Large Scale Neuronal Theories of the Brai</w:t>
      </w:r>
      <w:r>
        <w:rPr>
          <w:b/>
          <w:bCs/>
        </w:rPr>
        <w:t>n</w:t>
      </w:r>
      <w:r>
        <w:t>, C. Koch and J. Davis, eds., M.I.T. Press, Cambridge, MA, 153-182, 1994.</w:t>
      </w:r>
    </w:p>
    <w:p w:rsidR="0085276D" w:rsidRDefault="0085276D"/>
    <w:p w:rsidR="0085276D" w:rsidRDefault="00015860">
      <w:r>
        <w:t>“</w:t>
      </w:r>
      <w:r>
        <w:t>Report on Workshop on High Performance Computing and Communication for Grand Challenge Applications: Computer Vision, Speech and Natural Language Processing, and Artificial Intelligence,</w:t>
      </w:r>
      <w:r>
        <w:t>”</w:t>
      </w:r>
      <w:r>
        <w:t xml:space="preserve"> (B.W. Wah, T.S. Huang, A.K. Joshi, D. Moldovan, J. Aloimonos, R.K. Bajcsy, D. Ballard, D. DeGroot, K. DeJong, C.R. Dyer, S.E. Fahlman, R. Grishman, L. Hirschman, R.E. Korf, S.E. Levinson, D.P. Miranker, N.H. Morgan, S. Nirenburg, T. Poggio, E.M. Riseman, C. Stanfill, S.J. Stolfo, S.L. Tanimoto, and C. Weems).  In: </w:t>
      </w:r>
      <w:r>
        <w:rPr>
          <w:u w:val="single"/>
        </w:rPr>
        <w:t>IEEE Trans. Knowledge and Data Engineering</w:t>
      </w:r>
      <w:r>
        <w:t>, 6, No. 1, 138-154, 1993.</w:t>
      </w:r>
    </w:p>
    <w:p w:rsidR="0085276D" w:rsidRDefault="0085276D"/>
    <w:p w:rsidR="0085276D" w:rsidRDefault="00015860">
      <w:r>
        <w:t>“</w:t>
      </w:r>
      <w:r>
        <w:t>Recognition and Structure from One 2-D Model View: Some Observations on Prototypes, Object Classes and Symmetries,</w:t>
      </w:r>
      <w:r>
        <w:t>”</w:t>
      </w:r>
      <w:r>
        <w:t xml:space="preserve"> (T. Poggio and T. Vetter).  In: </w:t>
      </w:r>
      <w:r>
        <w:rPr>
          <w:u w:val="single"/>
        </w:rPr>
        <w:t>From Galileo</w:t>
      </w:r>
      <w:r>
        <w:rPr>
          <w:u w:val="single"/>
        </w:rPr>
        <w:t>’</w:t>
      </w:r>
      <w:r>
        <w:rPr>
          <w:u w:val="single"/>
        </w:rPr>
        <w:t xml:space="preserve">s </w:t>
      </w:r>
      <w:r>
        <w:rPr>
          <w:u w:val="single"/>
        </w:rPr>
        <w:t>‘</w:t>
      </w:r>
      <w:r>
        <w:rPr>
          <w:u w:val="single"/>
        </w:rPr>
        <w:t>Occhialino</w:t>
      </w:r>
      <w:r>
        <w:rPr>
          <w:u w:val="single"/>
        </w:rPr>
        <w:t>’</w:t>
      </w:r>
      <w:r>
        <w:rPr>
          <w:u w:val="single"/>
        </w:rPr>
        <w:t xml:space="preserve"> to Optoelectronics</w:t>
      </w:r>
      <w:r>
        <w:t>, P. Mazzoldi (ed.), World Scientific Publishing, London, 241-271, 1993.</w:t>
      </w:r>
    </w:p>
    <w:p w:rsidR="0085276D" w:rsidRDefault="0085276D"/>
    <w:p w:rsidR="0085276D" w:rsidRDefault="00015860">
      <w:r>
        <w:t>“</w:t>
      </w:r>
      <w:r>
        <w:t>The MIT Vision Machine: Progress in the Integration of Vision Modules,</w:t>
      </w:r>
      <w:r>
        <w:t>”</w:t>
      </w:r>
      <w:r>
        <w:t xml:space="preserve"> (T. Poggio and D. Weinshall).  In: </w:t>
      </w:r>
      <w:r>
        <w:rPr>
          <w:u w:val="single"/>
        </w:rPr>
        <w:t>Markov Random Fields: Theory and Applications</w:t>
      </w:r>
      <w:r>
        <w:t>, R. Chellappa and A. Jain (eds.), Academic Press, Orlando, FL, 447-471, 1993.</w:t>
      </w:r>
    </w:p>
    <w:p w:rsidR="0085276D" w:rsidRDefault="0085276D"/>
    <w:p w:rsidR="0085276D" w:rsidRDefault="00015860">
      <w:r>
        <w:t>“</w:t>
      </w:r>
      <w:r>
        <w:t>3D Object Recognition and Matching: On a Result of Basri and Ullman,</w:t>
      </w:r>
      <w:r>
        <w:t>”</w:t>
      </w:r>
      <w:r>
        <w:t xml:space="preserve"> (T. Poggio).  In: </w:t>
      </w:r>
      <w:r>
        <w:rPr>
          <w:u w:val="single"/>
        </w:rPr>
        <w:t>Spatial Vision in Humans and Robots</w:t>
      </w:r>
      <w:r>
        <w:t>, L. Harris and M. Jenkin (eds.), Cambridge University Press, Cambridge, UK, 1993.</w:t>
      </w:r>
    </w:p>
    <w:p w:rsidR="0085276D" w:rsidRDefault="0085276D"/>
    <w:p w:rsidR="0085276D" w:rsidRDefault="00015860">
      <w:r>
        <w:t>“</w:t>
      </w:r>
      <w:r>
        <w:t>Multiplying with Synapses and Neurons,</w:t>
      </w:r>
      <w:r>
        <w:t>”</w:t>
      </w:r>
      <w:r>
        <w:t xml:space="preserve"> (C. Koch and T. Poggio).  In: </w:t>
      </w:r>
      <w:r>
        <w:rPr>
          <w:u w:val="single"/>
        </w:rPr>
        <w:t>Single Neuron Computation</w:t>
      </w:r>
      <w:r>
        <w:t>, T. McKenna, J. Davis, and S.F. Zornetzer (eds.), Academic Press, Boston, 315-345, 1992.</w:t>
      </w:r>
    </w:p>
    <w:p w:rsidR="0085276D" w:rsidRDefault="0085276D"/>
    <w:p w:rsidR="0085276D" w:rsidRDefault="00015860">
      <w:r>
        <w:t>“</w:t>
      </w:r>
      <w:r>
        <w:t>Bringing the Grandmother Back into the Picture: A Memory-Based View of Object Recognition,</w:t>
      </w:r>
      <w:r>
        <w:t>”</w:t>
      </w:r>
      <w:r>
        <w:t xml:space="preserve"> (S. Edelman and T. Poggio).  In: </w:t>
      </w:r>
      <w:r>
        <w:rPr>
          <w:u w:val="single"/>
        </w:rPr>
        <w:t>Neural Networks in Vision and Pattern Recognition</w:t>
      </w:r>
      <w:r>
        <w:t>, J. Skrzypek and W. Karplus (eds.), World Scientific Publishing, New Jersey, 37-61, 1992.</w:t>
      </w:r>
    </w:p>
    <w:p w:rsidR="0085276D" w:rsidRDefault="0085276D"/>
    <w:p w:rsidR="0085276D" w:rsidRDefault="00015860">
      <w:r>
        <w:t>“</w:t>
      </w:r>
      <w:r>
        <w:t>Networks for Approximation and Learning,</w:t>
      </w:r>
      <w:r>
        <w:t>”</w:t>
      </w:r>
      <w:r>
        <w:t xml:space="preserve"> (T. Poggio and F. Girosi).  In: </w:t>
      </w:r>
      <w:r>
        <w:rPr>
          <w:u w:val="single"/>
        </w:rPr>
        <w:t>Foundations of Neural Networks</w:t>
      </w:r>
      <w:r>
        <w:t>, C. Lau. editor, IEEE Press, Piscataway, NJ, 91-106, 1992.</w:t>
      </w:r>
    </w:p>
    <w:p w:rsidR="0085276D" w:rsidRDefault="0085276D"/>
    <w:p w:rsidR="0085276D" w:rsidRDefault="00015860">
      <w:r>
        <w:t>“</w:t>
      </w:r>
      <w:r>
        <w:t>Postscript,</w:t>
      </w:r>
      <w:r>
        <w:t>”</w:t>
      </w:r>
      <w:r>
        <w:t xml:space="preserve"> (T. Poggio).  In: </w:t>
      </w:r>
      <w:r>
        <w:rPr>
          <w:u w:val="single"/>
        </w:rPr>
        <w:t>From the Retina to the Neocortex: Selected Papers of David Marr</w:t>
      </w:r>
      <w:r>
        <w:t>, L. Vaina (ed.), Birkhauser, Boston, MA, 320-325, 1991.</w:t>
      </w:r>
    </w:p>
    <w:p w:rsidR="0085276D" w:rsidRDefault="0085276D"/>
    <w:p w:rsidR="0085276D" w:rsidRDefault="00015860">
      <w:r>
        <w:t>“</w:t>
      </w:r>
      <w:r>
        <w:t>Networks for Learning: A View from the Theory of Approximation of Functions,</w:t>
      </w:r>
      <w:r>
        <w:t>”</w:t>
      </w:r>
      <w:r>
        <w:t xml:space="preserve"> (F. Girosi and T. Poggio).  In: </w:t>
      </w:r>
      <w:r>
        <w:rPr>
          <w:u w:val="single"/>
        </w:rPr>
        <w:t>Neural Networks: Concepts, Applications and Implementation</w:t>
      </w:r>
      <w:r>
        <w:t>s, Vol. I, P. Antognetti and V. Milutinovic (eds.), Prentice-Hall, Englewood Cliffs, NJ, 110-153, 1991.</w:t>
      </w:r>
    </w:p>
    <w:p w:rsidR="0085276D" w:rsidRDefault="0085276D"/>
    <w:p w:rsidR="0085276D" w:rsidRDefault="00015860">
      <w:r>
        <w:t>“</w:t>
      </w:r>
      <w:r>
        <w:t>Artificial Intelligence - An Update,</w:t>
      </w:r>
      <w:r>
        <w:t>”</w:t>
      </w:r>
      <w:r>
        <w:t xml:space="preserve"> (S. Edelman and T. Poggio).  In: </w:t>
      </w:r>
      <w:r>
        <w:rPr>
          <w:u w:val="single"/>
        </w:rPr>
        <w:t>Neuroscience Year 1990</w:t>
      </w:r>
      <w:r>
        <w:t>, G. Adelman (ed.), Birkhauser, Boston, 1990.</w:t>
      </w:r>
    </w:p>
    <w:p w:rsidR="0085276D" w:rsidRDefault="0085276D"/>
    <w:p w:rsidR="0085276D" w:rsidRDefault="00015860">
      <w:r>
        <w:t>“</w:t>
      </w:r>
      <w:r>
        <w:t>The MIT Vision Machine,</w:t>
      </w:r>
      <w:r>
        <w:t>”</w:t>
      </w:r>
      <w:r>
        <w:t xml:space="preserve"> (T. Poggio, J. Little, E. Gamble, W. Gillett, D. Geiger, D. Weinshall, M. Villalba, N. Larson, T. Cass, H. Bulthoff, M. Drumheller, P. Oppenheimer, W. Yang and A. Hurlbert).  In: </w:t>
      </w:r>
      <w:r>
        <w:rPr>
          <w:u w:val="single"/>
        </w:rPr>
        <w:t>Artificial Intelligence at MIT: Expanding Frontiers</w:t>
      </w:r>
      <w:r>
        <w:t>, Vol. II, P.H. Winston and S.A. Shellard (eds.), M.I.T. Press, Cambridge, MA, 492-529, 1990.</w:t>
      </w:r>
    </w:p>
    <w:p w:rsidR="0085276D" w:rsidRDefault="0085276D"/>
    <w:p w:rsidR="0085276D" w:rsidRDefault="00015860">
      <w:r>
        <w:t>“</w:t>
      </w:r>
      <w:r>
        <w:t>Computational Vision and Regularization Theory,</w:t>
      </w:r>
      <w:r>
        <w:t>”</w:t>
      </w:r>
      <w:r>
        <w:t xml:space="preserve"> (T. Poggio, V. Torre and C. Koch).  In: </w:t>
      </w:r>
      <w:r>
        <w:rPr>
          <w:u w:val="single"/>
        </w:rPr>
        <w:t>Artificial Intelligence at MIT: Expanding Frontiers</w:t>
      </w:r>
      <w:r>
        <w:t>, Vol. II,  P.H. Winston and S.A. Shellard (eds.), M.I.T. Press, Cambridge, MA, 472-491, 1990.</w:t>
      </w:r>
    </w:p>
    <w:p w:rsidR="0085276D" w:rsidRDefault="0085276D"/>
    <w:p w:rsidR="0085276D" w:rsidRDefault="00015860">
      <w:r>
        <w:t>“</w:t>
      </w:r>
      <w:r>
        <w:t>HyperBF: A Powerful Approximation Technique for Learning,</w:t>
      </w:r>
      <w:r>
        <w:t>”</w:t>
      </w:r>
      <w:r>
        <w:t xml:space="preserve"> (T. Poggio and F. Girosi).  In: </w:t>
      </w:r>
      <w:r>
        <w:rPr>
          <w:u w:val="single"/>
        </w:rPr>
        <w:t>Artificial Intelligence at MIT: Expanding Frontiers</w:t>
      </w:r>
      <w:r>
        <w:t>, Vol. I, P.H. Winston and S.A. Shellard (eds.), M.I.T. Press, Cambridge, MA, 270-285, 1990.</w:t>
      </w:r>
    </w:p>
    <w:p w:rsidR="0085276D" w:rsidRDefault="0085276D"/>
    <w:p w:rsidR="0085276D" w:rsidRDefault="00015860">
      <w:r>
        <w:t>“</w:t>
      </w:r>
      <w:r>
        <w:t>Computation of Motion by Real Neurons,</w:t>
      </w:r>
      <w:r>
        <w:t>”</w:t>
      </w:r>
      <w:r>
        <w:t xml:space="preserve"> (N. Grzywacz and T.  Poggio).  In: </w:t>
      </w:r>
      <w:r>
        <w:rPr>
          <w:u w:val="single"/>
        </w:rPr>
        <w:t>An Introduction to Neural and Electronic Networks</w:t>
      </w:r>
      <w:r>
        <w:t>, S.F. Zornetzer, J.L. Davis, and C. Lau, (eds.), Academic Press, San Diego, CA, 379-403, 1990.</w:t>
      </w:r>
    </w:p>
    <w:p w:rsidR="0085276D" w:rsidRDefault="0085276D"/>
    <w:p w:rsidR="0085276D" w:rsidRDefault="00015860">
      <w:r>
        <w:t>“</w:t>
      </w:r>
      <w:r>
        <w:t>Visual Integration and Detection of Discontinuities: The Key Role of Intensity Edges,</w:t>
      </w:r>
      <w:r>
        <w:t>”</w:t>
      </w:r>
      <w:r>
        <w:t xml:space="preserve"> (E. Gamble and T. Poggio).  In: </w:t>
      </w:r>
      <w:r>
        <w:rPr>
          <w:u w:val="single"/>
        </w:rPr>
        <w:t>The Brain and Intelligence, Natural and Artificial</w:t>
      </w:r>
      <w:r>
        <w:t>, O. Barnabei, A. Borromei, and C. Orlandi, (eds.), Edizione L</w:t>
      </w:r>
      <w:r>
        <w:t>’</w:t>
      </w:r>
      <w:r>
        <w:t>inchiostroblu, Bologna, Italy, 209-237, 1990.</w:t>
      </w:r>
    </w:p>
    <w:p w:rsidR="0085276D" w:rsidRDefault="0085276D"/>
    <w:p w:rsidR="0085276D" w:rsidRDefault="00015860">
      <w:r>
        <w:t>“</w:t>
      </w:r>
      <w:r>
        <w:t xml:space="preserve">Vision: The </w:t>
      </w:r>
      <w:r>
        <w:rPr>
          <w:b/>
          <w:bCs/>
        </w:rPr>
        <w:t>‘</w:t>
      </w:r>
      <w:r>
        <w:t>Other</w:t>
      </w:r>
      <w:r>
        <w:t>’</w:t>
      </w:r>
      <w:r>
        <w:t xml:space="preserve"> Face of AI,</w:t>
      </w:r>
      <w:r>
        <w:t>”</w:t>
      </w:r>
      <w:r>
        <w:t xml:space="preserve"> (T. Poggio).  In: </w:t>
      </w:r>
      <w:r>
        <w:rPr>
          <w:u w:val="single"/>
        </w:rPr>
        <w:t>Modelling the Mind</w:t>
      </w:r>
      <w:r>
        <w:t>, K.A. Mohyeldin Said, W.H. Newton-Smith, R. Viale and K.V. Wilkes (eds.), Clarendon Press, Oxford, UK, 1990.</w:t>
      </w:r>
    </w:p>
    <w:p w:rsidR="0085276D" w:rsidRDefault="0085276D"/>
    <w:p w:rsidR="0085276D" w:rsidRDefault="00015860">
      <w:r>
        <w:t>“</w:t>
      </w:r>
      <w:r>
        <w:t>Vision by Man and Machine,</w:t>
      </w:r>
      <w:r>
        <w:t>”</w:t>
      </w:r>
      <w:r>
        <w:t xml:space="preserve"> (T. Poggio).  In: </w:t>
      </w:r>
      <w:r>
        <w:rPr>
          <w:u w:val="single"/>
        </w:rPr>
        <w:t>Information Processing and Mental Representations</w:t>
      </w:r>
      <w:r>
        <w:t>, Springer-Verlag, New York, 1990.</w:t>
      </w:r>
    </w:p>
    <w:p w:rsidR="0085276D" w:rsidRDefault="0085276D"/>
    <w:p w:rsidR="0085276D" w:rsidRDefault="00015860">
      <w:r>
        <w:t>“</w:t>
      </w:r>
      <w:r>
        <w:t>Artificial Intelligence,</w:t>
      </w:r>
      <w:r>
        <w:t>”</w:t>
      </w:r>
      <w:r>
        <w:t xml:space="preserve"> (D. McDermott and T. Poggio).  In: </w:t>
      </w:r>
      <w:r>
        <w:rPr>
          <w:u w:val="single"/>
        </w:rPr>
        <w:t>Computer Science: Achievements and Opportunities</w:t>
      </w:r>
      <w:r>
        <w:t>, Report of the NSF Advisory Committee for Computer Research, J.E. Hopcroft and K.W. Kennedy (eds.), SIAM, Philadelphia, 41-50, 1989.</w:t>
      </w:r>
    </w:p>
    <w:p w:rsidR="0085276D" w:rsidRDefault="0085276D"/>
    <w:p w:rsidR="0085276D" w:rsidRDefault="00015860">
      <w:r>
        <w:t>“</w:t>
      </w:r>
      <w:r>
        <w:t>Parallel Integration of Vision Modules,</w:t>
      </w:r>
      <w:r>
        <w:t>”</w:t>
      </w:r>
      <w:r>
        <w:t xml:space="preserve"> (T. Poggio, E. Gamble and J. Little).  In: </w:t>
      </w:r>
      <w:r>
        <w:rPr>
          <w:u w:val="single"/>
        </w:rPr>
        <w:t>From Molecules to Models: Advances in Neuroscience</w:t>
      </w:r>
      <w:r>
        <w:t>, K.E. Kelner and D.E. Koshland, (eds.), AAAS, Washington, DC, 330-337, 1989.</w:t>
      </w:r>
    </w:p>
    <w:p w:rsidR="0085276D" w:rsidRDefault="0085276D"/>
    <w:p w:rsidR="0085276D" w:rsidRDefault="00015860">
      <w:r>
        <w:t>“</w:t>
      </w:r>
      <w:r>
        <w:t>Synthesizing a Color Algorithm from Examples,</w:t>
      </w:r>
      <w:r>
        <w:t>”</w:t>
      </w:r>
      <w:r>
        <w:t xml:space="preserve"> (A. Hurlbert and T. Poggio).  In: </w:t>
      </w:r>
      <w:r>
        <w:rPr>
          <w:u w:val="single"/>
        </w:rPr>
        <w:t>From Molecules to Models: Advances in Neuroscience</w:t>
      </w:r>
      <w:r>
        <w:t>, K.L. Kelner and D.E. Koshland, (eds.), AAAS, Washington, DC, 338-343, 1989.</w:t>
      </w:r>
    </w:p>
    <w:p w:rsidR="0085276D" w:rsidRDefault="0085276D"/>
    <w:p w:rsidR="0085276D" w:rsidRDefault="00015860">
      <w:r>
        <w:t>“</w:t>
      </w:r>
      <w:r>
        <w:t>A Parallel Vision Machine that Learns,</w:t>
      </w:r>
      <w:r>
        <w:t>”</w:t>
      </w:r>
      <w:r>
        <w:t xml:space="preserve"> (T. Poggio).  In: </w:t>
      </w:r>
      <w:r>
        <w:rPr>
          <w:u w:val="single"/>
        </w:rPr>
        <w:t>Models of Brain Function, (Models of Brain Function</w:t>
      </w:r>
      <w:r>
        <w:t xml:space="preserve"> Meeting, Copenhagen, Denmark, June, 1989), R. Cotterill (ed.), University of Cambridge Press, Cambridge, UK, 51-88, 1989</w:t>
      </w:r>
    </w:p>
    <w:p w:rsidR="0085276D" w:rsidRDefault="0085276D"/>
    <w:p w:rsidR="0085276D" w:rsidRDefault="00015860">
      <w:r>
        <w:t>“</w:t>
      </w:r>
      <w:r>
        <w:t>Intelligenza Artificiale,</w:t>
      </w:r>
      <w:r>
        <w:t>”</w:t>
      </w:r>
      <w:r>
        <w:t xml:space="preserve"> (P. Dell</w:t>
      </w:r>
      <w:r>
        <w:t>’</w:t>
      </w:r>
      <w:r>
        <w:t xml:space="preserve">Orco and T. Poggio).  In: </w:t>
      </w:r>
      <w:r>
        <w:rPr>
          <w:u w:val="single"/>
        </w:rPr>
        <w:t>Enciclopedia Italiana</w:t>
      </w:r>
      <w:r>
        <w:t>, Istituto della Enciclopedia Italiana, 506-527, 1989.</w:t>
      </w:r>
    </w:p>
    <w:p w:rsidR="0085276D" w:rsidRDefault="0085276D"/>
    <w:p w:rsidR="0085276D" w:rsidRDefault="00015860">
      <w:r>
        <w:t>“</w:t>
      </w:r>
      <w:r>
        <w:t>Making Machines (and AI) See,</w:t>
      </w:r>
      <w:r>
        <w:t>”</w:t>
      </w:r>
      <w:r>
        <w:t xml:space="preserve"> (A. Hurlbert and T. Poggio).  In: </w:t>
      </w:r>
      <w:r>
        <w:rPr>
          <w:u w:val="single"/>
        </w:rPr>
        <w:t>Daedalus: Proceedings of the American Academy of Arts and Science</w:t>
      </w:r>
      <w:r>
        <w:rPr>
          <w:i/>
          <w:iCs/>
        </w:rPr>
        <w:t>s</w:t>
      </w:r>
      <w:r>
        <w:t>, 117, 213-239, 1988.</w:t>
      </w:r>
    </w:p>
    <w:p w:rsidR="0085276D" w:rsidRDefault="0085276D"/>
    <w:p w:rsidR="0085276D" w:rsidRDefault="00015860">
      <w:r>
        <w:t>“</w:t>
      </w:r>
      <w:r>
        <w:t>Scaling and Fingerprint Theorems for Zero-crossings,</w:t>
      </w:r>
      <w:r>
        <w:t>”</w:t>
      </w:r>
      <w:r>
        <w:t xml:space="preserve"> (A.L. Yuille and T. Poggio).  In:</w:t>
      </w:r>
      <w:r>
        <w:rPr>
          <w:u w:val="single"/>
        </w:rPr>
        <w:t xml:space="preserve"> Advances in Computer Vision</w:t>
      </w:r>
      <w:r>
        <w:t>, C. Brown (ed.), Lawrence Erlbaum Assoc., Hillsdale, NJ, 47-78, 1988.</w:t>
      </w:r>
    </w:p>
    <w:p w:rsidR="0085276D" w:rsidRDefault="0085276D"/>
    <w:p w:rsidR="0085276D" w:rsidRDefault="00015860">
      <w:r>
        <w:t>“</w:t>
      </w:r>
      <w:r>
        <w:t>Computer Vision,</w:t>
      </w:r>
      <w:r>
        <w:t>”</w:t>
      </w:r>
      <w:r>
        <w:t xml:space="preserve"> (T. Poggio).  In: </w:t>
      </w:r>
      <w:r>
        <w:rPr>
          <w:u w:val="single"/>
        </w:rPr>
        <w:t>Biological and Artificial Intelligence Systems</w:t>
      </w:r>
      <w:r>
        <w:t>, E. Clementi and S. Chin, eds., ESCOM Science Publishers, Leiden, 471-483, 1988.</w:t>
      </w:r>
    </w:p>
    <w:p w:rsidR="0085276D" w:rsidRDefault="0085276D"/>
    <w:p w:rsidR="0085276D" w:rsidRDefault="00015860">
      <w:r>
        <w:t>“</w:t>
      </w:r>
      <w:r>
        <w:t>Artificial Intelligence,</w:t>
      </w:r>
      <w:r>
        <w:t>”</w:t>
      </w:r>
      <w:r>
        <w:t xml:space="preserve"> (C. Koch and T. Poggio).  In: </w:t>
      </w:r>
      <w:r>
        <w:rPr>
          <w:u w:val="single"/>
        </w:rPr>
        <w:t>Encyclopedia of Neuroscience</w:t>
      </w:r>
      <w:r>
        <w:t>, Vol. I, G. Adelman (ed.), Birkhauser, Boston, 77-80, 1987.</w:t>
      </w:r>
    </w:p>
    <w:p w:rsidR="0085276D" w:rsidRDefault="0085276D"/>
    <w:p w:rsidR="0085276D" w:rsidRDefault="00015860">
      <w:r>
        <w:t>“</w:t>
      </w:r>
      <w:r>
        <w:t>Artificial Intelligence,</w:t>
      </w:r>
      <w:r>
        <w:t>”</w:t>
      </w:r>
      <w:r>
        <w:t xml:space="preserve"> (T. Poggio).  In: </w:t>
      </w:r>
      <w:r>
        <w:rPr>
          <w:u w:val="single"/>
        </w:rPr>
        <w:t>Innovative Multi-Information Dictionar</w:t>
      </w:r>
      <w:r>
        <w:t>y, Annual Series (IMIDAS), Kiyoshi Asano (ed.), Tuttle-Mori Agency, Tokyo, 16-18, 1987.</w:t>
      </w:r>
    </w:p>
    <w:p w:rsidR="0085276D" w:rsidRDefault="0085276D"/>
    <w:p w:rsidR="0085276D" w:rsidRDefault="00015860">
      <w:r>
        <w:t>“</w:t>
      </w:r>
      <w:r>
        <w:t>Information Processing in Nerve Cells,</w:t>
      </w:r>
      <w:r>
        <w:t>”</w:t>
      </w:r>
      <w:r>
        <w:t xml:space="preserve"> (C. Koch and T. Poggio).  In: </w:t>
      </w:r>
      <w:r>
        <w:rPr>
          <w:u w:val="single"/>
        </w:rPr>
        <w:t>Encyclopedia of Neuroscience</w:t>
      </w:r>
      <w:r>
        <w:t>, Vol. I, G. Adelman (ed.), Birkhauser, Boston, 528-531, 1987.</w:t>
      </w:r>
    </w:p>
    <w:p w:rsidR="0085276D" w:rsidRDefault="0085276D"/>
    <w:p w:rsidR="0085276D" w:rsidRDefault="00015860">
      <w:r>
        <w:t>“</w:t>
      </w:r>
      <w:r>
        <w:t>Computational Vision and Regularization Theory,</w:t>
      </w:r>
      <w:r>
        <w:t>”</w:t>
      </w:r>
      <w:r>
        <w:t xml:space="preserve"> (T. Poggio, V. Torre and C. Koch).  In: </w:t>
      </w:r>
      <w:r>
        <w:rPr>
          <w:u w:val="single"/>
        </w:rPr>
        <w:t>Readings in Computer Vision</w:t>
      </w:r>
      <w:r>
        <w:t>, M.A. Fischler and O. Firschein (eds.), Morgan Kaufmann Publishers, Los Altos, CA, 1987.</w:t>
      </w:r>
    </w:p>
    <w:p w:rsidR="0085276D" w:rsidRDefault="0085276D"/>
    <w:p w:rsidR="0085276D" w:rsidRDefault="00015860">
      <w:r>
        <w:t>“</w:t>
      </w:r>
      <w:r>
        <w:t>Biophysics of Computational Systems: Neurons, Synapses, and Membranes,</w:t>
      </w:r>
      <w:r>
        <w:t>”</w:t>
      </w:r>
      <w:r>
        <w:t xml:space="preserve"> (C. Koch and T. Poggio).  In: </w:t>
      </w:r>
      <w:r>
        <w:rPr>
          <w:u w:val="single"/>
        </w:rPr>
        <w:t>Synaptic Function</w:t>
      </w:r>
      <w:r>
        <w:t>, G.M.  Edelman, W.E. Gall, and W.M. Cowan (eds.), John Wiley &amp; Sons, New York, 637-697, 1987.</w:t>
      </w:r>
    </w:p>
    <w:p w:rsidR="0085276D" w:rsidRDefault="0085276D"/>
    <w:p w:rsidR="0085276D" w:rsidRDefault="00015860">
      <w:r>
        <w:t>“</w:t>
      </w:r>
      <w:r>
        <w:t>Level Crossings and the Panum Area,</w:t>
      </w:r>
      <w:r>
        <w:t>”</w:t>
      </w:r>
      <w:r>
        <w:t xml:space="preserve"> (D. Geiger and T. Poggio).  In: </w:t>
      </w:r>
      <w:r>
        <w:rPr>
          <w:u w:val="single"/>
        </w:rPr>
        <w:t>Proceedings IEEE Computer Society Workshop on Computer Vision</w:t>
      </w:r>
      <w:r>
        <w:t>, IEEE, Miami, FL, 211-214, December 1987.</w:t>
      </w:r>
    </w:p>
    <w:p w:rsidR="0085276D" w:rsidRDefault="0085276D"/>
    <w:p w:rsidR="0085276D" w:rsidRDefault="00015860">
      <w:r>
        <w:t>“</w:t>
      </w:r>
      <w:r>
        <w:t>On Parallel Stereo,</w:t>
      </w:r>
      <w:r>
        <w:t>”</w:t>
      </w:r>
      <w:r>
        <w:t xml:space="preserve"> (M. Drumheller and T. Poggio).  In: </w:t>
      </w:r>
      <w:r>
        <w:rPr>
          <w:u w:val="single"/>
        </w:rPr>
        <w:t>Proceedings IEEE International Conference on Robotics and Automatio</w:t>
      </w:r>
      <w:r>
        <w:rPr>
          <w:b/>
          <w:bCs/>
        </w:rPr>
        <w:t>n</w:t>
      </w:r>
      <w:r>
        <w:t>, April 7-10, 1986.</w:t>
      </w:r>
    </w:p>
    <w:p w:rsidR="0085276D" w:rsidRDefault="0085276D"/>
    <w:p w:rsidR="0085276D" w:rsidRDefault="00015860">
      <w:r>
        <w:t>“</w:t>
      </w:r>
      <w:r>
        <w:t>Vision by Man and Machine,</w:t>
      </w:r>
      <w:r>
        <w:t>”</w:t>
      </w:r>
      <w:r>
        <w:t xml:space="preserve"> (T. Poggio).  In: </w:t>
      </w:r>
      <w:r>
        <w:rPr>
          <w:u w:val="single"/>
        </w:rPr>
        <w:t>Progress in Neuroscience - Readings from Scientific American</w:t>
      </w:r>
      <w:r>
        <w:t>, W.H. Freeman &amp; Company, New York, 91-101, 1986.</w:t>
      </w:r>
    </w:p>
    <w:p w:rsidR="0085276D" w:rsidRDefault="0085276D"/>
    <w:p w:rsidR="0085276D" w:rsidRDefault="00015860">
      <w:r>
        <w:t>“</w:t>
      </w:r>
      <w:r>
        <w:t>The Synaptic Veto Mechanism: Does It Underlie Direction and Orientation Selectivity in the Visual Cortex?</w:t>
      </w:r>
      <w:r>
        <w:t>”</w:t>
      </w:r>
      <w:r>
        <w:t xml:space="preserve"> (C. Koch and T. Poggio).  In: </w:t>
      </w:r>
      <w:r>
        <w:rPr>
          <w:u w:val="single"/>
        </w:rPr>
        <w:t>Models of the Visual Cortex,</w:t>
      </w:r>
      <w:r>
        <w:t xml:space="preserve"> D. Rose and V.G. Dobson (eds.), John Wiley &amp; Sons, New York, 408-419, 1985.</w:t>
      </w:r>
    </w:p>
    <w:p w:rsidR="0085276D" w:rsidRDefault="0085276D"/>
    <w:p w:rsidR="0085276D" w:rsidRDefault="00015860">
      <w:r>
        <w:t>“</w:t>
      </w:r>
      <w:r>
        <w:t>Scaling Theorems for Zero Crossing,</w:t>
      </w:r>
      <w:r>
        <w:t>”</w:t>
      </w:r>
      <w:r>
        <w:t xml:space="preserve"> (A.L. Yuille and T. Poggio).  In: </w:t>
      </w:r>
      <w:r>
        <w:rPr>
          <w:u w:val="single"/>
        </w:rPr>
        <w:t>Advances in Computer Vision</w:t>
      </w:r>
      <w:r>
        <w:t>, L. Erlbaum Assoc., Hillsdale, NJ, 1, 147-174, 1985.</w:t>
      </w:r>
    </w:p>
    <w:p w:rsidR="0085276D" w:rsidRDefault="0085276D"/>
    <w:p w:rsidR="0085276D" w:rsidRDefault="00015860">
      <w:r>
        <w:t>“</w:t>
      </w:r>
      <w:r>
        <w:t>Scaling Theorems for Zero Crossings,</w:t>
      </w:r>
      <w:r>
        <w:t>”</w:t>
      </w:r>
      <w:r>
        <w:t xml:space="preserve"> (A.L. Yuille and T. Poggio).  In: </w:t>
      </w:r>
      <w:r>
        <w:rPr>
          <w:u w:val="single"/>
        </w:rPr>
        <w:t>Image Understanding</w:t>
      </w:r>
      <w:r>
        <w:t>, 1985, W. Richards and S. Ullman (eds.), Ablex Publishing, 1985.</w:t>
      </w:r>
    </w:p>
    <w:p w:rsidR="0085276D" w:rsidRDefault="0085276D"/>
    <w:p w:rsidR="0085276D" w:rsidRDefault="00015860">
      <w:r>
        <w:t>“</w:t>
      </w:r>
      <w:r>
        <w:t>Visual Algorithms,</w:t>
      </w:r>
      <w:r>
        <w:t>”</w:t>
      </w:r>
      <w:r>
        <w:t xml:space="preserve"> (T. Poggio).  In: </w:t>
      </w:r>
      <w:r>
        <w:rPr>
          <w:u w:val="single"/>
        </w:rPr>
        <w:t>Physical and Biological Processing of Images</w:t>
      </w:r>
      <w:r>
        <w:t>, O.J. Braddick and A.C. Sleigh (eds.), Springer Verlag, Berlin, 128-153, 1983.</w:t>
      </w:r>
    </w:p>
    <w:p w:rsidR="0085276D" w:rsidRDefault="0085276D"/>
    <w:p w:rsidR="0085276D" w:rsidRDefault="00015860">
      <w:r>
        <w:t>“</w:t>
      </w:r>
      <w:r>
        <w:t>Micro-networks in Nerve Cells,</w:t>
      </w:r>
      <w:r>
        <w:t>”</w:t>
      </w:r>
      <w:r>
        <w:t xml:space="preserve"> (C. Koch, T. Poggio and V.  Torre).  In: </w:t>
      </w:r>
      <w:r>
        <w:rPr>
          <w:u w:val="single"/>
        </w:rPr>
        <w:t>Competition and Cooperation in Neural Nets</w:t>
      </w:r>
      <w:r>
        <w:t>, M. Arbib (ed.), Springer Verlag, Berlin, 105-110, 1982.</w:t>
      </w:r>
    </w:p>
    <w:p w:rsidR="0085276D" w:rsidRDefault="0085276D"/>
    <w:p w:rsidR="0085276D" w:rsidRDefault="00015860">
      <w:r>
        <w:t>“</w:t>
      </w:r>
      <w:r>
        <w:t>Trigger Features or Fourier Analysis in Early Vision: A New Point of View,</w:t>
      </w:r>
      <w:r>
        <w:t>”</w:t>
      </w:r>
      <w:r>
        <w:t xml:space="preserve"> (T. Poggio).  In: </w:t>
      </w:r>
      <w:r>
        <w:rPr>
          <w:u w:val="single"/>
        </w:rPr>
        <w:t>Lecture Notes in Biomathematics</w:t>
      </w:r>
      <w:r>
        <w:t>, Vol. 44, The Recognition of Pattern and Form, D. Albrecht (ed.), Springer Verlag, Berlin, 88-99, 1982.</w:t>
      </w:r>
    </w:p>
    <w:p w:rsidR="0085276D" w:rsidRDefault="0085276D"/>
    <w:p w:rsidR="0085276D" w:rsidRDefault="00015860">
      <w:r>
        <w:t>“</w:t>
      </w:r>
      <w:r>
        <w:t>The Computational Problem of Motor Control,</w:t>
      </w:r>
      <w:r>
        <w:t>”</w:t>
      </w:r>
      <w:r>
        <w:t xml:space="preserve"> (T. Poggio and B. Rosser).  In: </w:t>
      </w:r>
      <w:r>
        <w:rPr>
          <w:u w:val="single"/>
        </w:rPr>
        <w:t>Machine Intelligence 10</w:t>
      </w:r>
      <w:r>
        <w:t>, Hayes, Mitchie and Pao (eds.), 519-530, 1982.</w:t>
      </w:r>
    </w:p>
    <w:p w:rsidR="0085276D" w:rsidRDefault="0085276D"/>
    <w:p w:rsidR="0085276D" w:rsidRDefault="00015860">
      <w:r>
        <w:t>“</w:t>
      </w:r>
      <w:r>
        <w:t>Visual Control of Flight in Flies,</w:t>
      </w:r>
      <w:r>
        <w:t>”</w:t>
      </w:r>
      <w:r>
        <w:t xml:space="preserve"> (W. Reichardt and T. Poggio).  In: </w:t>
      </w:r>
      <w:r>
        <w:rPr>
          <w:u w:val="single"/>
        </w:rPr>
        <w:t>Theoretical Approaches in Neurobiology</w:t>
      </w:r>
      <w:r>
        <w:t>, T. Poggio and W. Reichardt (eds.), M.I.T. Press, Cambridge, MA, 135-150, 1981.</w:t>
      </w:r>
    </w:p>
    <w:p w:rsidR="0085276D" w:rsidRDefault="0085276D"/>
    <w:p w:rsidR="0085276D" w:rsidRDefault="00015860">
      <w:r>
        <w:t>“</w:t>
      </w:r>
      <w:r>
        <w:t>Characterization of Non-linear Interaction in the Fly</w:t>
      </w:r>
      <w:r>
        <w:t>’</w:t>
      </w:r>
      <w:r>
        <w:t>s Visual System,</w:t>
      </w:r>
      <w:r>
        <w:t>”</w:t>
      </w:r>
      <w:r>
        <w:t xml:space="preserve"> (T. Poggio and W. Reichardt).  In: </w:t>
      </w:r>
      <w:r>
        <w:rPr>
          <w:u w:val="single"/>
        </w:rPr>
        <w:t>Theoretical Approaches in Neurobiology</w:t>
      </w:r>
      <w:r>
        <w:t>, T. Poggio and W. Reichardt (eds.), M.I.T. Press, Cambridge, MA, 64-84, 1981.</w:t>
      </w:r>
    </w:p>
    <w:p w:rsidR="0085276D" w:rsidRDefault="0085276D"/>
    <w:p w:rsidR="0085276D" w:rsidRDefault="00015860">
      <w:r>
        <w:t>“</w:t>
      </w:r>
      <w:r>
        <w:t>Wiener-like Identification Techniques,</w:t>
      </w:r>
      <w:r>
        <w:t>”</w:t>
      </w:r>
      <w:r>
        <w:t xml:space="preserve"> (W. Reichardt and T. Poggio).  In: </w:t>
      </w:r>
      <w:r>
        <w:rPr>
          <w:u w:val="single"/>
        </w:rPr>
        <w:t>Theoretical Approaches in Neurobiology</w:t>
      </w:r>
      <w:r>
        <w:t>, T. Poggio and W. Reichardt (eds.), M.I.T. Press, Cambridge, MA, 60-63, 1981.</w:t>
      </w:r>
    </w:p>
    <w:p w:rsidR="0085276D" w:rsidRDefault="0085276D"/>
    <w:p w:rsidR="0085276D" w:rsidRDefault="00015860">
      <w:r>
        <w:t>“</w:t>
      </w:r>
      <w:r>
        <w:t>An Application: A Synaptic Mechanism Possibly Underlying Movement Detection,</w:t>
      </w:r>
      <w:r>
        <w:t>”</w:t>
      </w:r>
      <w:r>
        <w:t xml:space="preserve"> (V. Torre and T.  Poggio).  In: </w:t>
      </w:r>
      <w:r>
        <w:rPr>
          <w:u w:val="single"/>
        </w:rPr>
        <w:t>Theoretical Approaches in Neurobiology</w:t>
      </w:r>
      <w:r>
        <w:t>, T. Poggio and W.  Reichardt (eds.), M.I.T. Press, Cambridge, MA, 39-46, 1981.</w:t>
      </w:r>
    </w:p>
    <w:p w:rsidR="0085276D" w:rsidRDefault="0085276D"/>
    <w:p w:rsidR="0085276D" w:rsidRDefault="00015860">
      <w:r>
        <w:t>“</w:t>
      </w:r>
      <w:r>
        <w:t>A Theory of Synaptic Interactions,</w:t>
      </w:r>
      <w:r>
        <w:t>”</w:t>
      </w:r>
      <w:r>
        <w:t xml:space="preserve"> (T. Poggio and V. Torre).  In: </w:t>
      </w:r>
      <w:r>
        <w:rPr>
          <w:u w:val="single"/>
        </w:rPr>
        <w:t>Theoretical Approaches in Neurobiology</w:t>
      </w:r>
      <w:r>
        <w:t>, T. Poggio and W. Reichardt (eds.), M.I.T. Press, Cambridge, MA, 28-38, 1981.</w:t>
      </w:r>
    </w:p>
    <w:p w:rsidR="0085276D" w:rsidRDefault="0085276D"/>
    <w:p w:rsidR="0085276D" w:rsidRDefault="00015860">
      <w:r>
        <w:t>“</w:t>
      </w:r>
      <w:r>
        <w:t>An Information-processing Approach to Understanding the Visual Cortex,</w:t>
      </w:r>
      <w:r>
        <w:t>”</w:t>
      </w:r>
      <w:r>
        <w:t xml:space="preserve"> (F.H. Crick, D.C. Marr and T. Poggio).  In: </w:t>
      </w:r>
      <w:r>
        <w:rPr>
          <w:u w:val="single"/>
        </w:rPr>
        <w:t>The Organization of the Cerebral Cortex</w:t>
      </w:r>
      <w:r>
        <w:t>, E.O. Schmitt, F.G. Worden and G.S. Dennis (eds.), M.I.T. Press, Cambridge, MA, 505-533, 1980.</w:t>
      </w:r>
    </w:p>
    <w:p w:rsidR="0085276D" w:rsidRDefault="0085276D"/>
    <w:p w:rsidR="0085276D" w:rsidRDefault="00015860">
      <w:r>
        <w:t>“</w:t>
      </w:r>
      <w:r>
        <w:t>The Precision of Interpolation during Apparent Movement can be in the Hyperacuity Range,</w:t>
      </w:r>
      <w:r>
        <w:t>”</w:t>
      </w:r>
      <w:r>
        <w:t xml:space="preserve"> (M. Fahle and T. Poggio).  In: </w:t>
      </w:r>
      <w:r>
        <w:rPr>
          <w:u w:val="single"/>
        </w:rPr>
        <w:t>Proceedings of IEEE International Conference on Visual Psychophysics and Medical Imaging</w:t>
      </w:r>
      <w:r>
        <w:t>, IEEE Catalogue No. 81CH 1676-6, C. Jaffe (ed.), 65-74, 1980.</w:t>
      </w:r>
    </w:p>
    <w:p w:rsidR="0085276D" w:rsidRDefault="0085276D"/>
    <w:p w:rsidR="0085276D" w:rsidRDefault="00015860">
      <w:r>
        <w:t>“</w:t>
      </w:r>
      <w:hyperlink r:id="rId336" w:history="1">
        <w:r>
          <w:rPr>
            <w:rStyle w:val="Hyperlink10"/>
          </w:rPr>
          <w:t>From Understanding Computation to Understanding Neural Circuitry</w:t>
        </w:r>
      </w:hyperlink>
      <w:r>
        <w:t>,</w:t>
      </w:r>
      <w:r>
        <w:t>”</w:t>
      </w:r>
      <w:r>
        <w:t xml:space="preserve"> (D. Marr and T. Poggio).  In: </w:t>
      </w:r>
      <w:r>
        <w:rPr>
          <w:u w:val="single"/>
        </w:rPr>
        <w:t>Neuronal Mechanisms in Visual Perception</w:t>
      </w:r>
      <w:r>
        <w:t>, E. Poppel, R. Held and J.E. Dowling (eds.), Neurosciences Res. Prog.  Bull., 15, 470-488, 1977.</w:t>
      </w:r>
    </w:p>
    <w:p w:rsidR="0085276D" w:rsidRDefault="0085276D"/>
    <w:p w:rsidR="0085276D" w:rsidRDefault="00015860">
      <w:r>
        <w:t>“</w:t>
      </w:r>
      <w:r>
        <w:t>Visually Guided Movements,</w:t>
      </w:r>
      <w:r>
        <w:t>”</w:t>
      </w:r>
      <w:r>
        <w:t xml:space="preserve"> (T. Poggio, E. Bizzi, R.E. Eckmiller, A.M. Graybiel, K.G. Gotz, M. Ito, M.F. Land, F.A.  Miles, W. Reichardt, D.A. Robinson, D.C. Sandeman, P.H. Schiller and G. Westheimer).  In: </w:t>
      </w:r>
      <w:r>
        <w:rPr>
          <w:u w:val="single"/>
        </w:rPr>
        <w:t>Function and Formation of Neural Systems</w:t>
      </w:r>
      <w:r>
        <w:t>, G.S. Stent (ed.), Dahlem Konferenzen, Berlin, 309-327, 1977.</w:t>
      </w:r>
    </w:p>
    <w:p w:rsidR="0085276D" w:rsidRDefault="0085276D"/>
    <w:p w:rsidR="0085276D" w:rsidRDefault="00015860">
      <w:pPr>
        <w:rPr>
          <w:lang w:val="de-DE"/>
        </w:rPr>
      </w:pPr>
      <w:r>
        <w:t>“</w:t>
      </w:r>
      <w:r>
        <w:t>Processing of Visual Information in Insects: Outline of a Theoretical Characterization,</w:t>
      </w:r>
      <w:r>
        <w:t>”</w:t>
      </w:r>
      <w:r>
        <w:t xml:space="preserve"> (T. Poggio).  </w:t>
      </w:r>
      <w:r>
        <w:rPr>
          <w:lang w:val="de-DE"/>
        </w:rPr>
        <w:t xml:space="preserve">In: </w:t>
      </w:r>
      <w:r>
        <w:rPr>
          <w:u w:val="single"/>
          <w:lang w:val="de-DE"/>
        </w:rPr>
        <w:t>Biocybernetic</w:t>
      </w:r>
      <w:r>
        <w:rPr>
          <w:i/>
          <w:iCs/>
          <w:u w:val="single"/>
          <w:lang w:val="de-DE"/>
        </w:rPr>
        <w:t>s</w:t>
      </w:r>
      <w:r>
        <w:rPr>
          <w:i/>
          <w:iCs/>
          <w:lang w:val="de-DE"/>
        </w:rPr>
        <w:t>, V</w:t>
      </w:r>
      <w:r>
        <w:rPr>
          <w:lang w:val="de-DE"/>
        </w:rPr>
        <w:t>, H. Drischel and P. Dettmar (eds.), VEB Gutav Fischer Verlag, Jena, 235-242, 1975.</w:t>
      </w:r>
    </w:p>
    <w:p w:rsidR="0085276D" w:rsidRDefault="0085276D">
      <w:pPr>
        <w:rPr>
          <w:lang w:val="de-DE"/>
        </w:rPr>
      </w:pPr>
    </w:p>
    <w:p w:rsidR="0085276D" w:rsidRDefault="00015860">
      <w:pPr>
        <w:rPr>
          <w:lang w:val="de-DE"/>
        </w:rPr>
      </w:pPr>
      <w:r>
        <w:t>“</w:t>
      </w:r>
      <w:r>
        <w:t>Information Processing in Neural Networks: A Formal Analogy between Holographic Memories and Optomotor Responses,</w:t>
      </w:r>
      <w:r>
        <w:t>”</w:t>
      </w:r>
      <w:r>
        <w:t xml:space="preserve"> (T. Poggio).  </w:t>
      </w:r>
      <w:r>
        <w:rPr>
          <w:lang w:val="de-DE"/>
        </w:rPr>
        <w:t>In:</w:t>
      </w:r>
      <w:r>
        <w:rPr>
          <w:u w:val="single"/>
          <w:lang w:val="de-DE"/>
        </w:rPr>
        <w:t xml:space="preserve"> Biocybernetics</w:t>
      </w:r>
      <w:r>
        <w:rPr>
          <w:lang w:val="de-DE"/>
        </w:rPr>
        <w:t xml:space="preserve"> IV, H. Drischel and P. Dettmar (eds.), VEB Gustav Fischer Verlag, Jena, 222-225, 1972.</w:t>
      </w:r>
    </w:p>
    <w:p w:rsidR="0085276D" w:rsidRDefault="0085276D">
      <w:pPr>
        <w:rPr>
          <w:lang w:val="de-DE"/>
        </w:rPr>
      </w:pPr>
    </w:p>
    <w:p w:rsidR="0085276D" w:rsidRDefault="00015860">
      <w:r>
        <w:t>CONFERENCE PROCEEDINGS</w:t>
      </w:r>
    </w:p>
    <w:p w:rsidR="0085276D" w:rsidRDefault="0085276D"/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The puzzle of initial invariance in object recognition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(JZ Leibo, J. Mutch, L. Rosasco, S. Ullman, and T. Poggio), SFN 2010, San Diego, November 13-17, 2010</w:t>
      </w:r>
    </w:p>
    <w:p w:rsidR="0085276D" w:rsidRDefault="0085276D"/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"Do dorsal stream neurons encode combinations of local motion direction?" (C. Tan, Valerie Yorgan, Thomas Serre, David Sheinberg &amp; Tomaso Poggio), SFN 2010, San Diego, November 13-17,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"Identifying objects from brain activity in high-level visual cortex" (D. Hassabis, Cheston Tan, Thomas Serre &amp; Tomaso Poggio), SFN 2010, San Diego, November 13-17, 2010</w:t>
      </w: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</w:t>
      </w: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"Recognizing dynamic form: modeling and physiology" (D. Sheinberg, T. Poggio, T. Serre, C. Tan, V. Yorgan), CRCNS PI annual meeting, June 6-8,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"How STS recognizes actions: predicting single-neuron responses in higher visual cortex", (C. Tan, J. Singer, T. Serre, D.Sheinberg &amp; T. Poggio), VSS, May 7-12, 2010</w:t>
      </w:r>
    </w:p>
    <w:p w:rsidR="0085276D" w:rsidRDefault="0085276D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r>
        <w:t>"</w:t>
      </w:r>
      <w:hyperlink r:id="rId337" w:history="1">
        <w:r>
          <w:rPr>
            <w:rStyle w:val="Hyperlink0"/>
          </w:rPr>
          <w:t>Discriminative Word-Spotting Using Ordered Spectro-Temporal Patch Features</w:t>
        </w:r>
      </w:hyperlink>
      <w:r>
        <w:t>" (T. Ezzat.; T. Poggio) to appear:</w:t>
      </w:r>
      <w:r>
        <w:rPr>
          <w:i/>
          <w:iCs/>
        </w:rPr>
        <w:t xml:space="preserve"> SAPA Workshop, Interspeech</w:t>
      </w:r>
      <w:r>
        <w:t>, Brisbane, Australia, 2008</w:t>
      </w:r>
    </w:p>
    <w:p w:rsidR="0085276D" w:rsidRDefault="0085276D"/>
    <w:p w:rsidR="0085276D" w:rsidRDefault="00015860">
      <w:r>
        <w:t>"</w:t>
      </w:r>
      <w:hyperlink r:id="rId338" w:history="1">
        <w:r>
          <w:rPr>
            <w:rStyle w:val="Hyperlink0"/>
          </w:rPr>
          <w:t>Localized Spectro-Temporal Cepstral Analysis of Speech</w:t>
        </w:r>
      </w:hyperlink>
      <w:r>
        <w:t xml:space="preserve">" (J. Bouvrie, T. Ezzat, and T. Poggio), In: IEEE International Conference on Acoustics, Speech, and Signal Processing (ICASSP), Las Vegas, 2008. </w:t>
      </w:r>
    </w:p>
    <w:p w:rsidR="0085276D" w:rsidRDefault="0085276D"/>
    <w:p w:rsidR="0085276D" w:rsidRDefault="00015860">
      <w:pPr>
        <w:rPr>
          <w:b/>
          <w:bCs/>
        </w:rPr>
      </w:pPr>
      <w:r>
        <w:t xml:space="preserve"> </w:t>
      </w:r>
      <w:r>
        <w:t>“</w:t>
      </w:r>
      <w:r>
        <w:t>Neuroscience: New Insights for AI?</w:t>
      </w:r>
      <w:r>
        <w:t>”</w:t>
      </w:r>
      <w:r>
        <w:t xml:space="preserve"> (T. Poggio),  In: </w:t>
      </w:r>
      <w:hyperlink r:id="rId339" w:history="1">
        <w:r>
          <w:rPr>
            <w:rStyle w:val="Hyperlink0"/>
          </w:rPr>
          <w:t>Web Intelligence Meets Brain Informatics, First WICI International Workshop, WImBI 2006</w:t>
        </w:r>
      </w:hyperlink>
      <w:r>
        <w:rPr>
          <w:u w:val="single"/>
        </w:rPr>
        <w:t>,</w:t>
      </w:r>
      <w:r>
        <w:t xml:space="preserve"> Beijing, China, 2007.</w:t>
      </w:r>
    </w:p>
    <w:p w:rsidR="0085276D" w:rsidRDefault="0085276D"/>
    <w:p w:rsidR="0085276D" w:rsidRDefault="00015860">
      <w:pPr>
        <w:rPr>
          <w:b/>
          <w:bCs/>
        </w:rPr>
      </w:pPr>
      <w:r>
        <w:t xml:space="preserve"> </w:t>
      </w:r>
      <w:r>
        <w:t>“</w:t>
      </w:r>
      <w:r>
        <w:t>A Biologically Inspired System for Action Recognition</w:t>
      </w:r>
      <w:r>
        <w:t>”</w:t>
      </w:r>
      <w:r>
        <w:t xml:space="preserve"> (H. Jhuang, T. Serre, L. Wolf and T. Poggio).  In: </w:t>
      </w:r>
      <w:r>
        <w:rPr>
          <w:u w:val="single"/>
        </w:rPr>
        <w:t>Proceedings of the Eleventh IEEE International Conference on Computer Vision (ICCV),</w:t>
      </w:r>
      <w:r>
        <w:t xml:space="preserve"> Brazil, 2007.</w:t>
      </w:r>
    </w:p>
    <w:p w:rsidR="0085276D" w:rsidRDefault="0085276D"/>
    <w:p w:rsidR="0085276D" w:rsidRDefault="00015860">
      <w:r>
        <w:t>“</w:t>
      </w:r>
      <w:r>
        <w:t>Spectro-Temporal Analysis of Speech Using 2-D Gabor Filters</w:t>
      </w:r>
      <w:r>
        <w:t>”</w:t>
      </w:r>
      <w:r>
        <w:t xml:space="preserve"> (T. Ezzat, J. Bouvrie, and T. Poggio).  In:  </w:t>
      </w:r>
      <w:r>
        <w:rPr>
          <w:u w:val="single"/>
        </w:rPr>
        <w:t>Interspeech,</w:t>
      </w:r>
      <w:r>
        <w:t xml:space="preserve"> Belgium, 2007.</w:t>
      </w:r>
    </w:p>
    <w:p w:rsidR="0085276D" w:rsidRDefault="0085276D"/>
    <w:p w:rsidR="0085276D" w:rsidRDefault="00015860">
      <w:r>
        <w:t>“</w:t>
      </w:r>
      <w:r>
        <w:t>AM-FM Demodulation of Spectrograms using 2-D Max-Gabor Analysis</w:t>
      </w:r>
      <w:r>
        <w:t>”</w:t>
      </w:r>
      <w:r>
        <w:t xml:space="preserve"> (T. Ezzat, J. Bouvrie, and T. Poggio).  In:  </w:t>
      </w:r>
      <w:r>
        <w:rPr>
          <w:u w:val="single"/>
        </w:rPr>
        <w:t>ICASSP</w:t>
      </w:r>
      <w:r>
        <w:rPr>
          <w:i/>
          <w:iCs/>
        </w:rPr>
        <w:t xml:space="preserve">, </w:t>
      </w:r>
      <w:r>
        <w:t>Hawaii, 2007</w:t>
      </w:r>
    </w:p>
    <w:p w:rsidR="0085276D" w:rsidRDefault="0085276D"/>
    <w:p w:rsidR="0085276D" w:rsidRDefault="00015860">
      <w:r>
        <w:t>“</w:t>
      </w:r>
      <w:r>
        <w:t>Max-Gabor Analysis and Synthesis of Spectrograms</w:t>
      </w:r>
      <w:r>
        <w:t>”</w:t>
      </w:r>
      <w:r>
        <w:t xml:space="preserve"> (T. Ezzat, J. Bouvrie and T. Poggio).  In: </w:t>
      </w:r>
      <w:r>
        <w:rPr>
          <w:u w:val="single"/>
        </w:rPr>
        <w:t>Ninth International Conference on Spoken Language Processing</w:t>
      </w:r>
      <w:r>
        <w:t xml:space="preserve"> (ICSLP-Pittsburgh, PA), 2006. </w:t>
      </w:r>
    </w:p>
    <w:p w:rsidR="0085276D" w:rsidRDefault="0085276D"/>
    <w:p w:rsidR="0085276D" w:rsidRDefault="00015860">
      <w:r>
        <w:t>“</w:t>
      </w:r>
      <w:r>
        <w:t>Morphing Spectral Envelopes Using Audio Flow</w:t>
      </w:r>
      <w:r>
        <w:t>”</w:t>
      </w:r>
      <w:r>
        <w:t xml:space="preserve"> (T. Ezzat, E. Meyers, J. Glass and T. Poggio).   In: </w:t>
      </w:r>
      <w:r>
        <w:rPr>
          <w:u w:val="single"/>
        </w:rPr>
        <w:t>Proceedings of Interspeech-Eurospeech Conference</w:t>
      </w:r>
      <w:r>
        <w:t>, Lisbon, Portugal, 2545-2548, September 2005.</w:t>
      </w:r>
    </w:p>
    <w:p w:rsidR="0085276D" w:rsidRDefault="0085276D"/>
    <w:p w:rsidR="0085276D" w:rsidRDefault="00015860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Object Recognition with Features Inspired by Visual Cortex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(T. Serre, L. Wolf and T. Poggio).  In: </w:t>
      </w:r>
      <w:r>
        <w:rPr>
          <w:rFonts w:ascii="Arial"/>
          <w:sz w:val="18"/>
          <w:szCs w:val="18"/>
          <w:u w:val="single"/>
        </w:rPr>
        <w:t>Proceedings of 2005 IEEE Computer Society Conference on Computer Vision and Pattern Recognition (CVPR)</w:t>
      </w:r>
      <w:r>
        <w:rPr>
          <w:rFonts w:ascii="Arial"/>
          <w:sz w:val="18"/>
          <w:szCs w:val="18"/>
        </w:rPr>
        <w:t>, IEEE Computer Society Press, San Diego, June 2005.</w:t>
      </w:r>
    </w:p>
    <w:p w:rsidR="0085276D" w:rsidRDefault="0085276D"/>
    <w:p w:rsidR="0085276D" w:rsidRDefault="00015860">
      <w:r>
        <w:t>“</w:t>
      </w:r>
      <w:r>
        <w:t>Learning Features of Intermediate Complexity for the Recognition of Biological Motion</w:t>
      </w:r>
      <w:r>
        <w:t>”</w:t>
      </w:r>
      <w:r>
        <w:t xml:space="preserve"> (R. Sigala, T. Serre, T. Poggio and M. Giese).  In: </w:t>
      </w:r>
      <w:r>
        <w:rPr>
          <w:u w:val="single"/>
        </w:rPr>
        <w:t>ICANN 2005</w:t>
      </w:r>
      <w:r>
        <w:t>, Warsaw, Poland, 241-246, September 2005.</w:t>
      </w:r>
    </w:p>
    <w:p w:rsidR="0085276D" w:rsidRDefault="0085276D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r>
        <w:t xml:space="preserve">"A Contour-Based Moving Object Detection and Tracking" (M. Yokoyama and T. Poggio).  In:  </w:t>
      </w:r>
      <w:r>
        <w:rPr>
          <w:u w:val="single"/>
        </w:rPr>
        <w:t>Second Joint IEEE International Workshop on Visual Surveillance and Performance Evaluation of Tracking and Surveillance</w:t>
      </w:r>
      <w:r>
        <w:t xml:space="preserve"> (in conjunction with ICCV 2005), October, 2005.</w:t>
      </w:r>
    </w:p>
    <w:p w:rsidR="0085276D" w:rsidRDefault="0085276D"/>
    <w:p w:rsidR="0085276D" w:rsidRDefault="00015860">
      <w:r>
        <w:t>“</w:t>
      </w:r>
      <w:r>
        <w:t>Trainable Video-reaslistic Speech Animation</w:t>
      </w:r>
      <w:r>
        <w:t>”</w:t>
      </w:r>
      <w:r>
        <w:t xml:space="preserve"> (T. Ezzat, G. Geiger and T. Poggio). In: </w:t>
      </w:r>
      <w:r>
        <w:rPr>
          <w:u w:val="single"/>
        </w:rPr>
        <w:t>Proceedings of the Sixth IEEE International Conference on Automatic Face and Gesture Recognition</w:t>
      </w:r>
      <w:r>
        <w:t xml:space="preserve"> (FGR2004, Seoul, Korea), 57-64, 2004.</w:t>
      </w:r>
    </w:p>
    <w:p w:rsidR="0085276D" w:rsidRDefault="0085276D"/>
    <w:p w:rsidR="0085276D" w:rsidRDefault="00015860">
      <w:r>
        <w:t>“</w:t>
      </w:r>
      <w:r>
        <w:t xml:space="preserve">La Teoria del </w:t>
      </w:r>
      <w:r>
        <w:t>’</w:t>
      </w:r>
      <w:r>
        <w:t>Learning</w:t>
      </w:r>
      <w:r>
        <w:t>’</w:t>
      </w:r>
      <w:r>
        <w:t>: Introduzione e Applicazioni</w:t>
      </w:r>
      <w:r>
        <w:t>”</w:t>
      </w:r>
      <w:r>
        <w:t xml:space="preserve"> (T. Poggio).  In: </w:t>
      </w:r>
      <w:r>
        <w:rPr>
          <w:u w:val="single"/>
        </w:rPr>
        <w:t>La Matematica nel Mondo della Natura</w:t>
      </w:r>
      <w:r>
        <w:t>, (Eds.) C. Bartocci, G.I. Bischi, L.C. Orsini, E. Carletti, G. Manuzio, R. Parodi, F. Pastrone, T. Poggio, Erga Edizioni, Genova, 131-138, 2004.</w:t>
      </w:r>
    </w:p>
    <w:p w:rsidR="0085276D" w:rsidRDefault="0085276D"/>
    <w:p w:rsidR="0085276D" w:rsidRDefault="00015860">
      <w:r>
        <w:t>“</w:t>
      </w:r>
      <w:r>
        <w:t>Direction Estimation of Pedestrian from Multiple Still Images</w:t>
      </w:r>
      <w:r>
        <w:t>”</w:t>
      </w:r>
      <w:r>
        <w:t xml:space="preserve"> (H. Shimizu and T. Poggio).  In: </w:t>
      </w:r>
      <w:r>
        <w:rPr>
          <w:u w:val="single"/>
        </w:rPr>
        <w:t>IEEE Intelligent Vehicles Symposium 2004</w:t>
      </w:r>
      <w:r>
        <w:t>, Parma, Italy, June 14-17, 2004, in press.</w:t>
      </w:r>
    </w:p>
    <w:p w:rsidR="0085276D" w:rsidRDefault="0085276D"/>
    <w:p w:rsidR="0085276D" w:rsidRDefault="00015860">
      <w:r>
        <w:t>“</w:t>
      </w:r>
      <w:r>
        <w:t>Oriented Filters for Object Recognition: An Empirical Study</w:t>
      </w:r>
      <w:r>
        <w:t>”</w:t>
      </w:r>
      <w:r>
        <w:t xml:space="preserve"> (J.J. Yokono and T. Poggio).  In: </w:t>
      </w:r>
      <w:r>
        <w:rPr>
          <w:u w:val="single"/>
        </w:rPr>
        <w:t>Proceedings of the Sixth IEEE International Conference on Automatic Face and Gesture Recognition</w:t>
      </w:r>
      <w:r>
        <w:t xml:space="preserve"> (FGR2004, Seoul, Korea), 755-760, 2004.</w:t>
      </w:r>
    </w:p>
    <w:p w:rsidR="0085276D" w:rsidRDefault="0085276D"/>
    <w:p w:rsidR="0085276D" w:rsidRDefault="00015860">
      <w:r>
        <w:t>”</w:t>
      </w:r>
      <w:r>
        <w:t>Reanimating Faces in Images and Video</w:t>
      </w:r>
      <w:r>
        <w:t>”</w:t>
      </w:r>
      <w:r>
        <w:t xml:space="preserve"> (V. Blanz, C. Basso, T. Poggio and T. Vetter).  In: </w:t>
      </w:r>
      <w:r>
        <w:rPr>
          <w:u w:val="single"/>
        </w:rPr>
        <w:t>Proceedings of EUROGRAPHICS 2003</w:t>
      </w:r>
      <w:r>
        <w:t>, Brunet, P and Fellner, D (eds.), Granada, Spain, 2003.</w:t>
      </w:r>
    </w:p>
    <w:p w:rsidR="0085276D" w:rsidRDefault="0085276D"/>
    <w:p w:rsidR="0085276D" w:rsidRDefault="00015860">
      <w:r>
        <w:t>“</w:t>
      </w:r>
      <w:r>
        <w:t>Regression and Classification with Regularization</w:t>
      </w:r>
      <w:r>
        <w:t>”</w:t>
      </w:r>
      <w:r>
        <w:t xml:space="preserve"> (S. Mukherjee, R. Rifkin and T. Poggio).  In: </w:t>
      </w:r>
      <w:r>
        <w:rPr>
          <w:u w:val="single"/>
        </w:rPr>
        <w:t>Lectures Notes in Statistics: Nonlinear Estimation and Classification, Proceedings from MSRI Workshop</w:t>
      </w:r>
      <w:r>
        <w:t>, D.D. Denison, M.H. Hansen, C.C. Holmes, B. Mallick and B. Yu (eds.), Springer-Verlag, 171, 107-124, 2002.</w:t>
      </w:r>
    </w:p>
    <w:p w:rsidR="0085276D" w:rsidRDefault="0085276D"/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On the Role of Object-Specific Features for Real World Object Recognition in Biological Vision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(T. Serre, M. Riesenhuber, J Louie, T. Poggio).  In: </w:t>
      </w:r>
      <w:r>
        <w:rPr>
          <w:rFonts w:ascii="Arial"/>
          <w:sz w:val="18"/>
          <w:szCs w:val="18"/>
          <w:u w:val="single"/>
        </w:rPr>
        <w:t>Biologically Motivated Computer Vision, Second International Workshop</w:t>
      </w:r>
      <w:r>
        <w:rPr>
          <w:rFonts w:ascii="Arial"/>
          <w:sz w:val="18"/>
          <w:szCs w:val="18"/>
        </w:rPr>
        <w:t>, (BMCV 2002), T</w:t>
      </w:r>
      <w:r>
        <w:rPr>
          <w:rFonts w:hAnsi="Arial"/>
          <w:sz w:val="18"/>
          <w:szCs w:val="18"/>
        </w:rPr>
        <w:t>ü</w:t>
      </w:r>
      <w:r>
        <w:rPr>
          <w:rFonts w:ascii="Arial"/>
          <w:sz w:val="18"/>
          <w:szCs w:val="18"/>
        </w:rPr>
        <w:t>bingen, Germany, November 2002.</w:t>
      </w:r>
    </w:p>
    <w:p w:rsidR="0085276D" w:rsidRDefault="0085276D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Recognizing Expressions by Direct Estimation of the Parameters of a Pixel Morphable Model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(V.P. Kumar, T. Poggio).  In: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sz w:val="18"/>
          <w:szCs w:val="18"/>
          <w:u w:val="single"/>
        </w:rPr>
        <w:t>Biologically Motivated Computer Vision, Second International Workshop</w:t>
      </w:r>
      <w:r>
        <w:rPr>
          <w:rFonts w:ascii="Arial"/>
          <w:sz w:val="18"/>
          <w:szCs w:val="18"/>
        </w:rPr>
        <w:t>, (BMCV 2002), T</w:t>
      </w:r>
      <w:r>
        <w:rPr>
          <w:rFonts w:hAnsi="Arial"/>
          <w:sz w:val="18"/>
          <w:szCs w:val="18"/>
        </w:rPr>
        <w:t>ü</w:t>
      </w:r>
      <w:r>
        <w:rPr>
          <w:rFonts w:ascii="Arial"/>
          <w:sz w:val="18"/>
          <w:szCs w:val="18"/>
        </w:rPr>
        <w:t>bingen, Germany, November 2002.</w:t>
      </w:r>
    </w:p>
    <w:p w:rsidR="0085276D" w:rsidRDefault="0085276D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 xml:space="preserve">Attentional Selection for Object Recognition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A Gentle Way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(Walther, D., L. Itti, M. Riesenhuber, T. Poggio, C. Koch). In: </w:t>
      </w:r>
      <w:r>
        <w:rPr>
          <w:rFonts w:ascii="Arial"/>
          <w:sz w:val="18"/>
          <w:szCs w:val="18"/>
          <w:u w:val="single"/>
        </w:rPr>
        <w:t>Biologically Motivated Computer Vision, Second International Workshop</w:t>
      </w:r>
      <w:r>
        <w:rPr>
          <w:rFonts w:ascii="Arial"/>
          <w:sz w:val="18"/>
          <w:szCs w:val="18"/>
        </w:rPr>
        <w:t>, (BMCV 2002), T</w:t>
      </w:r>
      <w:r>
        <w:rPr>
          <w:rFonts w:hAnsi="Arial"/>
          <w:sz w:val="18"/>
          <w:szCs w:val="18"/>
        </w:rPr>
        <w:t>ü</w:t>
      </w:r>
      <w:r>
        <w:rPr>
          <w:rFonts w:ascii="Arial"/>
          <w:sz w:val="18"/>
          <w:szCs w:val="18"/>
        </w:rPr>
        <w:t>bingen, Germany, November 2002.</w:t>
      </w:r>
    </w:p>
    <w:p w:rsidR="0085276D" w:rsidRDefault="0085276D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Visual Categorization: How the Monkey Brain Does It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(U. Knoblick, M. Riesenhuber, D.J. Freedman, E.K. Miller, T. Poggio). In: </w:t>
      </w:r>
      <w:r>
        <w:rPr>
          <w:rFonts w:ascii="Arial"/>
          <w:sz w:val="18"/>
          <w:szCs w:val="18"/>
          <w:u w:val="single"/>
        </w:rPr>
        <w:t>Biologically Motivated Computer Vision, Second International Workshop</w:t>
      </w:r>
      <w:r>
        <w:rPr>
          <w:rFonts w:ascii="Arial"/>
          <w:sz w:val="18"/>
          <w:szCs w:val="18"/>
        </w:rPr>
        <w:t>, (BMCV 2002), T</w:t>
      </w:r>
      <w:r>
        <w:rPr>
          <w:rFonts w:hAnsi="Arial"/>
          <w:sz w:val="18"/>
          <w:szCs w:val="18"/>
        </w:rPr>
        <w:t>ü</w:t>
      </w:r>
      <w:r>
        <w:rPr>
          <w:rFonts w:ascii="Arial"/>
          <w:sz w:val="18"/>
          <w:szCs w:val="18"/>
        </w:rPr>
        <w:t>bingen, Germany, November 2002.</w:t>
      </w:r>
    </w:p>
    <w:p w:rsidR="0085276D" w:rsidRDefault="0085276D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Extra-label Information: Experiments with View-based Classification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(A. Rakhlin, G. Yeo, and T. Poggio).  In: </w:t>
      </w:r>
      <w:r>
        <w:rPr>
          <w:rFonts w:ascii="Arial"/>
          <w:sz w:val="18"/>
          <w:szCs w:val="18"/>
          <w:u w:val="single"/>
        </w:rPr>
        <w:t>Proceedings of the Sixth International Conference on Knowledge-Based Intelligent Information &amp; Engineering System</w:t>
      </w:r>
      <w:r>
        <w:rPr>
          <w:rFonts w:ascii="Arial"/>
          <w:b/>
          <w:bCs/>
          <w:sz w:val="18"/>
          <w:szCs w:val="18"/>
        </w:rPr>
        <w:t>s</w:t>
      </w:r>
      <w:r>
        <w:rPr>
          <w:rFonts w:ascii="Arial"/>
          <w:sz w:val="18"/>
          <w:szCs w:val="18"/>
        </w:rPr>
        <w:t xml:space="preserve"> (KES</w:t>
      </w:r>
      <w:r>
        <w:rPr>
          <w:rFonts w:hAnsi="Arial"/>
          <w:sz w:val="18"/>
          <w:szCs w:val="18"/>
        </w:rPr>
        <w:t>’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2002), Podere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Ombriano, Crema, Italy, September 16-18, 2002.</w:t>
      </w:r>
    </w:p>
    <w:p w:rsidR="0085276D" w:rsidRDefault="0085276D"/>
    <w:p w:rsidR="0085276D" w:rsidRDefault="00015860">
      <w:r>
        <w:t>“</w:t>
      </w:r>
      <w:r>
        <w:t xml:space="preserve">In: </w:t>
      </w:r>
      <w:hyperlink r:id="rId340" w:history="1">
        <w:r>
          <w:rPr>
            <w:rStyle w:val="Hyperlink11"/>
          </w:rPr>
          <w:t>Handheld Face Identification Technology in a Pervasive Computing Environment</w:t>
        </w:r>
      </w:hyperlink>
      <w:r>
        <w:t>“</w:t>
      </w:r>
      <w:r>
        <w:t xml:space="preserve"> (E. Weinstein, P. Ho, B. Heisele, T. Poggio, K. Steele and A. Agarwal). </w:t>
      </w:r>
      <w:r>
        <w:rPr>
          <w:u w:val="single"/>
        </w:rPr>
        <w:t>Pervasive 2002</w:t>
      </w:r>
      <w:r>
        <w:t>, Zurich, Switzerland, August 26-28, 2002.</w:t>
      </w:r>
    </w:p>
    <w:p w:rsidR="0085276D" w:rsidRDefault="0085276D"/>
    <w:p w:rsidR="0085276D" w:rsidRDefault="00015860">
      <w:r>
        <w:t>“</w:t>
      </w:r>
      <w:hyperlink r:id="rId341" w:history="1">
        <w:r>
          <w:rPr>
            <w:rStyle w:val="Hyperlink11"/>
          </w:rPr>
          <w:t>Categorization by Learning and Combining Object Parts</w:t>
        </w:r>
      </w:hyperlink>
      <w:r>
        <w:t>,</w:t>
      </w:r>
      <w:r>
        <w:t>”</w:t>
      </w:r>
      <w:r>
        <w:t xml:space="preserve"> (B. Heisele, T. Serre, M. Pontil, T. Vetter and T. Poggio). In: </w:t>
      </w:r>
      <w:r>
        <w:rPr>
          <w:u w:val="single"/>
        </w:rPr>
        <w:t>Proceedings of Advances in Neural Information Processing Systems</w:t>
      </w:r>
      <w:r>
        <w:t xml:space="preserve"> (NIPS</w:t>
      </w:r>
      <w:r>
        <w:t>’</w:t>
      </w:r>
      <w:r>
        <w:t>01), Vancouver, Canada, 2002, to appear.</w:t>
      </w:r>
    </w:p>
    <w:p w:rsidR="0085276D" w:rsidRDefault="0085276D"/>
    <w:p w:rsidR="0085276D" w:rsidRDefault="00015860">
      <w:r>
        <w:t>“</w:t>
      </w:r>
      <w:hyperlink r:id="rId342" w:history="1">
        <w:r>
          <w:rPr>
            <w:rStyle w:val="Hyperlink11"/>
          </w:rPr>
          <w:t>Incremental and Decremental Support Vector Machine Learning</w:t>
        </w:r>
      </w:hyperlink>
      <w:r>
        <w:t>,</w:t>
      </w:r>
      <w:r>
        <w:t>”</w:t>
      </w:r>
      <w:r>
        <w:t xml:space="preserve"> (G. Cauwenberghs and T. Poggio).  In: </w:t>
      </w:r>
      <w:r>
        <w:rPr>
          <w:u w:val="single"/>
        </w:rPr>
        <w:t>Advances in Neural Information Processing Systems</w:t>
      </w:r>
      <w:r>
        <w:t xml:space="preserve"> (NIPS*2000), MIT Press, Vol. 13, 409-415, Cambridge, MA, 2001. 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hyperlink r:id="rId343" w:history="1">
        <w:r>
          <w:rPr>
            <w:rStyle w:val="Hyperlink12"/>
          </w:rPr>
          <w:t>Face Recognition with Support Vector Machines: Global Versus Component-based Approach</w:t>
        </w:r>
      </w:hyperlink>
      <w:r>
        <w:rPr>
          <w:rFonts w:ascii="Arial"/>
          <w:sz w:val="18"/>
          <w:szCs w:val="18"/>
        </w:rPr>
        <w:t>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(B. Heisele, P. Ho and T. Poggio).  In: </w:t>
      </w:r>
      <w:r>
        <w:rPr>
          <w:rFonts w:ascii="Arial"/>
          <w:sz w:val="18"/>
          <w:szCs w:val="18"/>
          <w:u w:val="single"/>
        </w:rPr>
        <w:t>Proceedings of International Conference on Computer Vision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(ICCV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01), Vancouver, Canada, Vol. 2, 688-694, 2001.</w:t>
      </w:r>
    </w:p>
    <w:p w:rsidR="0085276D" w:rsidRDefault="00015860">
      <w:pPr>
        <w:pStyle w:val="NormalWeb1"/>
        <w:jc w:val="both"/>
        <w:rPr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Component-based Face Detection,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(Heisele, B., T. Serre, M. Pontil and T. Poggio).  In: </w:t>
      </w:r>
      <w:r>
        <w:rPr>
          <w:rFonts w:ascii="Arial"/>
          <w:sz w:val="18"/>
          <w:szCs w:val="18"/>
          <w:u w:val="single"/>
        </w:rPr>
        <w:t>Proceedings of 2001 IEEE Computer Society Conference on Computer Vision and Pattern Recognition (CVPR 2001</w:t>
      </w:r>
      <w:r>
        <w:rPr>
          <w:rFonts w:ascii="Arial"/>
          <w:i/>
          <w:iCs/>
          <w:sz w:val="18"/>
          <w:szCs w:val="18"/>
        </w:rPr>
        <w:t>)</w:t>
      </w:r>
      <w:r>
        <w:rPr>
          <w:rFonts w:ascii="Arial"/>
          <w:sz w:val="18"/>
          <w:szCs w:val="18"/>
        </w:rPr>
        <w:t xml:space="preserve">, IEEE Computer Society Press, Kauai, Hawaii, Vol. 1, 657-662, December 2001. </w:t>
      </w:r>
    </w:p>
    <w:p w:rsidR="0085276D" w:rsidRDefault="00015860">
      <w:pPr>
        <w:pStyle w:val="NormalWeb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Feature Reduction and Hierarchy of Classifiers for Fast Object Detection in Video Images,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(Heisele, B., T. Serre, S. Mukherjee and T. Poggio).  In:</w:t>
      </w:r>
      <w:r>
        <w:rPr>
          <w:rFonts w:ascii="Arial"/>
          <w:sz w:val="18"/>
          <w:szCs w:val="18"/>
          <w:u w:val="single"/>
        </w:rPr>
        <w:t xml:space="preserve"> Proceedings of 2001 IEEE Computer Society Conference on Computer Vision and Pattern Recognition (CVPR 2001)</w:t>
      </w:r>
      <w:r>
        <w:rPr>
          <w:rFonts w:ascii="Arial"/>
          <w:sz w:val="18"/>
          <w:szCs w:val="18"/>
        </w:rPr>
        <w:t>, IEEE Computer Society Press, Kauai, Hawaii, Vol. 2, 18-24, December 2001.</w:t>
      </w:r>
    </w:p>
    <w:p w:rsidR="0085276D" w:rsidRDefault="00015860">
      <w:r>
        <w:t>“</w:t>
      </w:r>
      <w:r>
        <w:t>Bounds on the Generalization Performance of Kernel Machine Ensembles,</w:t>
      </w:r>
      <w:r>
        <w:t>”</w:t>
      </w:r>
      <w:r>
        <w:t xml:space="preserve"> (T. Evgeniou, L. Perez-Breva, M. Pontil, and T. Poggio).  In:  </w:t>
      </w:r>
      <w:r>
        <w:rPr>
          <w:u w:val="single"/>
        </w:rPr>
        <w:t>Proceedings of Algorithmic Seventeenth International Conference on Machine Learning</w:t>
      </w:r>
      <w:r>
        <w:t>, Stanford University, June 29-July 2, 2000.</w:t>
      </w:r>
    </w:p>
    <w:p w:rsidR="0085276D" w:rsidRDefault="0085276D"/>
    <w:p w:rsidR="0085276D" w:rsidRDefault="00015860">
      <w:r>
        <w:t>“</w:t>
      </w:r>
      <w:r>
        <w:t>Feature Selection for SVMs,</w:t>
      </w:r>
      <w:r>
        <w:t>”</w:t>
      </w:r>
      <w:r>
        <w:t xml:space="preserve"> (J. Weston, S. Mukherjee, O. Chapelle, M. Pontil, T. Poggio and V. Vapnik).  In:  </w:t>
      </w:r>
      <w:r>
        <w:rPr>
          <w:u w:val="single"/>
        </w:rPr>
        <w:t>Proceedings of Neural Information Processing Systems</w:t>
      </w:r>
      <w:r>
        <w:t>, 2000.</w:t>
      </w:r>
    </w:p>
    <w:p w:rsidR="0085276D" w:rsidRDefault="0085276D"/>
    <w:p w:rsidR="0085276D" w:rsidRDefault="00015860">
      <w:r>
        <w:t>“</w:t>
      </w:r>
      <w:r>
        <w:t>Object Recognition and Detection by a Combination of Support Vector Machine and Rotation Invariant Phase Only Correlation,</w:t>
      </w:r>
      <w:r>
        <w:t>”</w:t>
      </w:r>
      <w:r>
        <w:t xml:space="preserve"> (C. Nakajima, I. Norihiko, M. Pontil, and T. Poggio).  In:  </w:t>
      </w:r>
      <w:r>
        <w:rPr>
          <w:u w:val="single"/>
        </w:rPr>
        <w:t>Proceedings of International Conference on Pattern Recognition</w:t>
      </w:r>
      <w:r>
        <w:t>, Barcelona, Spain, September, 2000.</w:t>
      </w:r>
    </w:p>
    <w:p w:rsidR="0085276D" w:rsidRDefault="0085276D"/>
    <w:p w:rsidR="0085276D" w:rsidRDefault="00015860">
      <w:r>
        <w:t>“</w:t>
      </w:r>
      <w:r>
        <w:t>People Recognition and Pose Estimation in Image Sequences,</w:t>
      </w:r>
      <w:r>
        <w:t>”</w:t>
      </w:r>
      <w:r>
        <w:t xml:space="preserve"> (C. Nakajima, M. Pontil and T. Poggio).   In: </w:t>
      </w:r>
      <w:r>
        <w:rPr>
          <w:u w:val="single"/>
        </w:rPr>
        <w:t>Proceedings of IEEE-INNS-ENNS International Joint Conference on Neural Networks</w:t>
      </w:r>
      <w:r>
        <w:t>, Como, Italy, July, 2000.</w:t>
      </w:r>
    </w:p>
    <w:p w:rsidR="0085276D" w:rsidRDefault="0085276D"/>
    <w:p w:rsidR="0085276D" w:rsidRDefault="00015860">
      <w:r>
        <w:t>“</w:t>
      </w:r>
      <w:r>
        <w:t>Quantification and Classification of Locomotion Patterns by Spatio-temporal Morphable Models,</w:t>
      </w:r>
      <w:r>
        <w:t>”</w:t>
      </w:r>
      <w:r>
        <w:t xml:space="preserve"> (M.A. Giese and T. Poggio).  In:  </w:t>
      </w:r>
      <w:r>
        <w:rPr>
          <w:u w:val="single"/>
        </w:rPr>
        <w:t>Third IEEE Workshop on Visual Surveillance</w:t>
      </w:r>
      <w:r>
        <w:t>, Dublin, Ireland, July 1, 2000.</w:t>
      </w:r>
    </w:p>
    <w:p w:rsidR="0085276D" w:rsidRDefault="0085276D"/>
    <w:p w:rsidR="0085276D" w:rsidRDefault="00015860">
      <w:r>
        <w:t>“</w:t>
      </w:r>
      <w:r>
        <w:t>Visual Speech Synthesis by Morphing Visemes,</w:t>
      </w:r>
      <w:r>
        <w:t>”</w:t>
      </w:r>
      <w:r>
        <w:t xml:space="preserve"> (T. Ezzat and T. Poggio).  In: </w:t>
      </w:r>
      <w:r>
        <w:rPr>
          <w:u w:val="single"/>
        </w:rPr>
        <w:t>NTT R&amp;D</w:t>
      </w:r>
      <w:r>
        <w:t>, 49, 7, 372-375, 2000.</w:t>
      </w:r>
    </w:p>
    <w:p w:rsidR="0085276D" w:rsidRDefault="0085276D"/>
    <w:p w:rsidR="0085276D" w:rsidRDefault="00015860">
      <w:r>
        <w:t>“</w:t>
      </w:r>
      <w:r>
        <w:t>Learning-based Approach to Real Time Tracking and Analysis of Faces,</w:t>
      </w:r>
      <w:r>
        <w:t>”</w:t>
      </w:r>
      <w:r>
        <w:t xml:space="preserve"> (V. Kumar and T. Poggio).  In:  </w:t>
      </w:r>
      <w:r>
        <w:rPr>
          <w:u w:val="single"/>
        </w:rPr>
        <w:t>Proceedings of the Fourth International Conference on Face and Gesture Recognition</w:t>
      </w:r>
      <w:r>
        <w:t>, Grenoble, France, 91-96, March, 2000.</w:t>
      </w:r>
    </w:p>
    <w:p w:rsidR="0085276D" w:rsidRDefault="0085276D"/>
    <w:p w:rsidR="0085276D" w:rsidRDefault="00015860">
      <w:r>
        <w:t>“</w:t>
      </w:r>
      <w:r>
        <w:t>Imparare a Vedere,</w:t>
      </w:r>
      <w:r>
        <w:t>”</w:t>
      </w:r>
      <w:r>
        <w:t xml:space="preserve"> In: </w:t>
      </w:r>
      <w:r>
        <w:rPr>
          <w:u w:val="single"/>
        </w:rPr>
        <w:t>Enciclopedia Italiana Treccani</w:t>
      </w:r>
      <w:r>
        <w:t>, III, 675-685, 1999.</w:t>
      </w:r>
    </w:p>
    <w:p w:rsidR="0085276D" w:rsidRDefault="0085276D"/>
    <w:p w:rsidR="0085276D" w:rsidRDefault="00015860">
      <w:r>
        <w:t>“</w:t>
      </w:r>
      <w:r>
        <w:t>CBF:  A New Framework for Object Categorization in Cortex,</w:t>
      </w:r>
      <w:r>
        <w:t>”</w:t>
      </w:r>
      <w:r>
        <w:t xml:space="preserve"> (M. Riesenhuber and T. Poggio).  In:  </w:t>
      </w:r>
      <w:r>
        <w:rPr>
          <w:u w:val="single"/>
        </w:rPr>
        <w:t>Biologically Motivated Computer Vision</w:t>
      </w:r>
      <w:r>
        <w:t>, Lee, S-W., H.H. Buelthoff and T. Poggio (eds.), First IEEE International Workshop, BMCV 2000, Seoul, Korea, May 2000.</w:t>
      </w:r>
    </w:p>
    <w:p w:rsidR="0085276D" w:rsidRDefault="0085276D"/>
    <w:p w:rsidR="0085276D" w:rsidRDefault="00015860">
      <w:r>
        <w:t>“</w:t>
      </w:r>
      <w:r>
        <w:t>Learning-based Neural Model for Visual Action Recognition,</w:t>
      </w:r>
      <w:r>
        <w:t>”</w:t>
      </w:r>
      <w:r>
        <w:t xml:space="preserve"> (M.A. Giese and T. Poggio).  In: </w:t>
      </w:r>
      <w:r>
        <w:rPr>
          <w:u w:val="single"/>
        </w:rPr>
        <w:t>Society for Neuroscience Abstracts</w:t>
      </w:r>
      <w:r>
        <w:t>, Miami, FL, 25, 627, May 1999.</w:t>
      </w:r>
    </w:p>
    <w:p w:rsidR="0085276D" w:rsidRDefault="0085276D"/>
    <w:p w:rsidR="0085276D" w:rsidRDefault="00015860">
      <w:r>
        <w:t>“</w:t>
      </w:r>
      <w:r>
        <w:t>Recognition and Synthesis of Biological Motion Patterns by Linear Combination of Prototypical Image Sequences,</w:t>
      </w:r>
      <w:r>
        <w:t>”</w:t>
      </w:r>
      <w:r>
        <w:t xml:space="preserve"> (M. A. Giese. and T. Poggio).  G</w:t>
      </w:r>
      <w:r>
        <w:t>ö</w:t>
      </w:r>
      <w:r>
        <w:t xml:space="preserve">ttingen Neurobiology Conference, </w:t>
      </w:r>
      <w:r>
        <w:rPr>
          <w:u w:val="single"/>
        </w:rPr>
        <w:t>G</w:t>
      </w:r>
      <w:r>
        <w:rPr>
          <w:u w:val="single"/>
        </w:rPr>
        <w:t>ö</w:t>
      </w:r>
      <w:r>
        <w:rPr>
          <w:u w:val="single"/>
        </w:rPr>
        <w:t>ttingen Neurobiology Report 1999</w:t>
      </w:r>
      <w:r>
        <w:t>, Thieme Verlag, Stuttgart, New York, p. 501, 1999.</w:t>
      </w:r>
    </w:p>
    <w:p w:rsidR="0085276D" w:rsidRDefault="0085276D"/>
    <w:p w:rsidR="0085276D" w:rsidRDefault="00015860">
      <w:r>
        <w:t>“</w:t>
      </w:r>
      <w:r>
        <w:t>Trainable Pedestrian Detection</w:t>
      </w:r>
      <w:r>
        <w:t>”</w:t>
      </w:r>
      <w:r>
        <w:t xml:space="preserve"> (C. Papageorgiou and T. Poggio).  In: </w:t>
      </w:r>
      <w:r>
        <w:rPr>
          <w:u w:val="single"/>
        </w:rPr>
        <w:t>Proceedings of International Conference on Image Processing</w:t>
      </w:r>
      <w:r>
        <w:t>, Kobe, Japan, October 1999.</w:t>
      </w:r>
    </w:p>
    <w:p w:rsidR="0085276D" w:rsidRDefault="0085276D"/>
    <w:p w:rsidR="0085276D" w:rsidRDefault="00015860">
      <w:r>
        <w:t>“</w:t>
      </w:r>
      <w:r>
        <w:t>A Pattern Classification Approach to Dynamical Object Detection</w:t>
      </w:r>
      <w:r>
        <w:t>”</w:t>
      </w:r>
      <w:r>
        <w:t xml:space="preserve"> (C. Papageorgiou and T. Poggio).  In: </w:t>
      </w:r>
      <w:r>
        <w:rPr>
          <w:u w:val="single"/>
        </w:rPr>
        <w:t>Proceedings of International Conference on Computer Vision</w:t>
      </w:r>
      <w:r>
        <w:t>, Corfu, Greece, 1223-1228, September 1999.</w:t>
      </w:r>
    </w:p>
    <w:p w:rsidR="0085276D" w:rsidRDefault="0085276D"/>
    <w:p w:rsidR="0085276D" w:rsidRDefault="00015860">
      <w:r>
        <w:t>“</w:t>
      </w:r>
      <w:r>
        <w:t>Sparse Correlation Kernel Reconstruction</w:t>
      </w:r>
      <w:r>
        <w:t>”</w:t>
      </w:r>
      <w:r>
        <w:t xml:space="preserve"> (C. Papageorgiou, F. Girosi, T. Poggio).  In: </w:t>
      </w:r>
      <w:r>
        <w:rPr>
          <w:u w:val="single"/>
        </w:rPr>
        <w:t>Proceedings of International Conference on Acoustics, Speech, and Signal Processing</w:t>
      </w:r>
      <w:r>
        <w:t>, Phoenix, AZ, 1633-1636, March 1999.</w:t>
      </w:r>
    </w:p>
    <w:p w:rsidR="0085276D" w:rsidRDefault="0085276D"/>
    <w:p w:rsidR="0085276D" w:rsidRDefault="00015860">
      <w:r>
        <w:t>“</w:t>
      </w:r>
      <w:r>
        <w:t>Synthesis and Recognition of Biological Motion Patterns Based on Linear Superposition of Prototypical Motion Sequences,</w:t>
      </w:r>
      <w:r>
        <w:t>”</w:t>
      </w:r>
      <w:r>
        <w:t xml:space="preserve"> (Giese, M.A. and T. Poggio).   In: </w:t>
      </w:r>
      <w:r>
        <w:rPr>
          <w:u w:val="single"/>
        </w:rPr>
        <w:t>Proceedings of the IEEE Workshop on Multi-View Modeling and Analysis of Visual Scen</w:t>
      </w:r>
      <w:r>
        <w:rPr>
          <w:i/>
          <w:iCs/>
        </w:rPr>
        <w:t>e</w:t>
      </w:r>
      <w:r>
        <w:t>, Fort Collins, CO, 73-80, 1999.</w:t>
      </w:r>
    </w:p>
    <w:p w:rsidR="0085276D" w:rsidRDefault="0085276D"/>
    <w:p w:rsidR="0085276D" w:rsidRDefault="00015860">
      <w:r>
        <w:t>“</w:t>
      </w:r>
      <w:r>
        <w:t>A Trainable Pedestrian Detection System,</w:t>
      </w:r>
      <w:r>
        <w:t>”</w:t>
      </w:r>
      <w:r>
        <w:t xml:space="preserve"> (Papageorgiou, C., T. Evgeniou, S. Mukherjee, and T. Poggio).  In: </w:t>
      </w:r>
      <w:r>
        <w:rPr>
          <w:u w:val="single"/>
        </w:rPr>
        <w:t>1998 IEEE International Conference on Intelligent Vehicles</w:t>
      </w:r>
      <w:r>
        <w:t>, Volume 1, 241-246, October 1998, Stuttgart, Germany.</w:t>
      </w:r>
    </w:p>
    <w:p w:rsidR="0085276D" w:rsidRDefault="0085276D"/>
    <w:p w:rsidR="0085276D" w:rsidRDefault="00015860">
      <w:r>
        <w:t>“</w:t>
      </w:r>
      <w:r>
        <w:t>A Trainable People Detection System</w:t>
      </w:r>
      <w:r>
        <w:t>”</w:t>
      </w:r>
      <w:r>
        <w:t xml:space="preserve"> (C. Papageorgiou and T. Evgeniou).  In</w:t>
      </w:r>
      <w:r>
        <w:t>¨</w:t>
      </w:r>
      <w:r>
        <w:rPr>
          <w:u w:val="single"/>
        </w:rPr>
        <w:t>Proceedings of Intelligent Vehicles</w:t>
      </w:r>
      <w:r>
        <w:t>, October 1998.</w:t>
      </w:r>
    </w:p>
    <w:p w:rsidR="0085276D" w:rsidRDefault="0085276D"/>
    <w:p w:rsidR="0085276D" w:rsidRDefault="00015860">
      <w:r>
        <w:t xml:space="preserve"> </w:t>
      </w:r>
      <w:r>
        <w:t>“</w:t>
      </w:r>
      <w:r>
        <w:t>Hierarchical Morphable Models,</w:t>
      </w:r>
      <w:r>
        <w:t>”</w:t>
      </w:r>
      <w:r>
        <w:t xml:space="preserve">  (M. Jones and T.  Poggio).  In:  </w:t>
      </w:r>
      <w:r>
        <w:rPr>
          <w:u w:val="single"/>
        </w:rPr>
        <w:t>Proceedings of Computer Vision and Pattern Recognition</w:t>
      </w:r>
      <w:r>
        <w:t>, Santa Barbara, CA, 820-826, June 23-25, 1998.</w:t>
      </w:r>
    </w:p>
    <w:p w:rsidR="0085276D" w:rsidRDefault="0085276D"/>
    <w:p w:rsidR="0085276D" w:rsidRDefault="00015860">
      <w:r>
        <w:t>“</w:t>
      </w:r>
      <w:r>
        <w:t>MikeTalk: A Talking Facial Display Based on Morphing Visemes,</w:t>
      </w:r>
      <w:r>
        <w:t>”</w:t>
      </w:r>
      <w:r>
        <w:t xml:space="preserve"> (T. Ezzat and T. Poggio).  In: </w:t>
      </w:r>
      <w:r>
        <w:rPr>
          <w:u w:val="single"/>
        </w:rPr>
        <w:t>Proceedings of the Computer Animation Conference</w:t>
      </w:r>
      <w:r>
        <w:t>, Philadelphia, PA, June 1998.</w:t>
      </w:r>
    </w:p>
    <w:p w:rsidR="0085276D" w:rsidRDefault="0085276D"/>
    <w:p w:rsidR="0085276D" w:rsidRDefault="00015860">
      <w:r>
        <w:t>“</w:t>
      </w:r>
      <w:r>
        <w:t>A General Framework for Object Detection</w:t>
      </w:r>
      <w:r>
        <w:t>”</w:t>
      </w:r>
      <w:r>
        <w:t xml:space="preserve">  (C. Papageorgiou, M. Oren, T. Poggio). In: </w:t>
      </w:r>
      <w:r>
        <w:rPr>
          <w:u w:val="single"/>
        </w:rPr>
        <w:t>Proceedings of the International Conference on Computer Vision</w:t>
      </w:r>
      <w:r>
        <w:t>,</w:t>
      </w:r>
      <w:r>
        <w:rPr>
          <w:b/>
          <w:bCs/>
        </w:rPr>
        <w:t xml:space="preserve"> </w:t>
      </w:r>
      <w:r>
        <w:t>Bombay, India, January 4-7, 1998.</w:t>
      </w:r>
    </w:p>
    <w:p w:rsidR="0085276D" w:rsidRDefault="0085276D"/>
    <w:p w:rsidR="0085276D" w:rsidRDefault="00015860">
      <w:r>
        <w:t>“</w:t>
      </w:r>
      <w:r>
        <w:t>Multidimensional Morphable Models: A Framework for Representing and Matching Object Classes,</w:t>
      </w:r>
      <w:r>
        <w:t>”</w:t>
      </w:r>
      <w:r>
        <w:t xml:space="preserve"> (M. Jones and T. Poggio).  </w:t>
      </w:r>
      <w:r>
        <w:rPr>
          <w:u w:val="single"/>
        </w:rPr>
        <w:t>Proceedings of the Sixth International Conference on Computer Vision</w:t>
      </w:r>
      <w:r>
        <w:t>, Bombay, India, 683-688, January 4-7, 1998.</w:t>
      </w:r>
    </w:p>
    <w:p w:rsidR="0085276D" w:rsidRDefault="0085276D"/>
    <w:p w:rsidR="0085276D" w:rsidRDefault="00015860">
      <w:r>
        <w:t>“</w:t>
      </w:r>
      <w:r>
        <w:t>Just One View: Invariances in Inferotemporal Cell Tuning</w:t>
      </w:r>
      <w:r>
        <w:t>”</w:t>
      </w:r>
      <w:r>
        <w:t xml:space="preserve"> (T. Poggio and M. Riesenhuber). In:</w:t>
      </w:r>
      <w:r>
        <w:rPr>
          <w:u w:val="single"/>
        </w:rPr>
        <w:t xml:space="preserve"> Advances in Neural Information Processing</w:t>
      </w:r>
      <w:r>
        <w:t>, 10, 1997.</w:t>
      </w:r>
    </w:p>
    <w:p w:rsidR="0085276D" w:rsidRDefault="00015860">
      <w:r>
        <w:t xml:space="preserve"> </w:t>
      </w:r>
    </w:p>
    <w:p w:rsidR="0085276D" w:rsidRDefault="00015860">
      <w:r>
        <w:t>“</w:t>
      </w:r>
      <w:r>
        <w:t>Video-realistic Talking Faces: A Morphing Approach</w:t>
      </w:r>
      <w:r>
        <w:t>”</w:t>
      </w:r>
      <w:r>
        <w:t xml:space="preserve">  (T. Ezzat and T. Poggio).  In:</w:t>
      </w:r>
      <w:r>
        <w:rPr>
          <w:b/>
          <w:bCs/>
        </w:rPr>
        <w:t xml:space="preserve"> </w:t>
      </w:r>
      <w:r>
        <w:rPr>
          <w:u w:val="single"/>
        </w:rPr>
        <w:t>Proceedings of the Workshop on Audio-Visual Speech Processing</w:t>
      </w:r>
      <w:r>
        <w:t>, Rhodes, Greece, September 1997.</w:t>
      </w:r>
    </w:p>
    <w:p w:rsidR="0085276D" w:rsidRDefault="0085276D"/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Image-Based View Synthesis by Combining Trilinear Tensors and Learning Techniques,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(S. Avidan, T. Evgeniou, A. Shashua and T. Poggio).  In: </w:t>
      </w:r>
      <w:r>
        <w:rPr>
          <w:rFonts w:ascii="Arial"/>
          <w:sz w:val="18"/>
          <w:szCs w:val="18"/>
          <w:u w:val="single"/>
        </w:rPr>
        <w:t>Proceedings of the ACM Virtual Reality Software Technology Conferenc</w:t>
      </w:r>
      <w:r>
        <w:rPr>
          <w:rFonts w:ascii="Arial"/>
          <w:sz w:val="18"/>
          <w:szCs w:val="18"/>
        </w:rPr>
        <w:t xml:space="preserve">e (VRST </w:t>
      </w:r>
      <w:r>
        <w:rPr>
          <w:rFonts w:hAnsi="Arial"/>
          <w:sz w:val="18"/>
          <w:szCs w:val="18"/>
        </w:rPr>
        <w:t>‘</w:t>
      </w:r>
      <w:r>
        <w:rPr>
          <w:rFonts w:ascii="Arial"/>
          <w:sz w:val="18"/>
          <w:szCs w:val="18"/>
        </w:rPr>
        <w:t>97), September, 1997.</w:t>
      </w:r>
    </w:p>
    <w:p w:rsidR="0085276D" w:rsidRDefault="0085276D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Common Computational Strategies in Machine and Biological Vision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 xml:space="preserve">(Maximilian Riesenhuber and T. Poggio).  In: </w:t>
      </w:r>
      <w:r>
        <w:rPr>
          <w:rFonts w:ascii="Arial"/>
          <w:sz w:val="18"/>
          <w:szCs w:val="18"/>
          <w:u w:val="single"/>
        </w:rPr>
        <w:t>Proceedings of the International Symposium on System Life</w:t>
      </w:r>
      <w:r>
        <w:rPr>
          <w:rFonts w:ascii="Arial"/>
          <w:sz w:val="18"/>
          <w:szCs w:val="18"/>
        </w:rPr>
        <w:t>, Tokyo, Japan, July, 1997.</w:t>
      </w:r>
    </w:p>
    <w:p w:rsidR="0085276D" w:rsidRDefault="0085276D">
      <w:pPr>
        <w:pStyle w:val="BodyText1"/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r>
        <w:t>“</w:t>
      </w:r>
      <w:r>
        <w:t>Robust Image-Based Reprojection Using the Trilinear Tensor,</w:t>
      </w:r>
      <w:r>
        <w:t>”</w:t>
      </w:r>
      <w:r>
        <w:t xml:space="preserve"> (T. Evgeniou and T. Poggio).   In: </w:t>
      </w:r>
      <w:r>
        <w:rPr>
          <w:u w:val="single"/>
        </w:rPr>
        <w:t>IEEE Computer Society Conference on Computer Vision and Pattern Recognition (CVPR)</w:t>
      </w:r>
      <w:r>
        <w:t>, Puerto Rico, June 1997.</w:t>
      </w:r>
    </w:p>
    <w:p w:rsidR="0085276D" w:rsidRDefault="0085276D"/>
    <w:p w:rsidR="0085276D" w:rsidRDefault="00015860">
      <w:r>
        <w:t>“</w:t>
      </w:r>
      <w:r>
        <w:t>A Trainable Modular Vision System,</w:t>
      </w:r>
      <w:r>
        <w:t>”</w:t>
      </w:r>
      <w:r>
        <w:t xml:space="preserve"> (R.  </w:t>
      </w:r>
      <w:r>
        <w:rPr>
          <w:lang w:val="de-DE"/>
        </w:rPr>
        <w:t xml:space="preserve">Brooks, E. Grimson, T. Poggio, C. Koch. C. Sodini, L. Stein, W. Yang). </w:t>
      </w:r>
      <w:r>
        <w:t xml:space="preserve">In: </w:t>
      </w:r>
      <w:r>
        <w:rPr>
          <w:u w:val="single"/>
        </w:rPr>
        <w:t>Proceedings of the 1997 Image Understanding Workshop</w:t>
      </w:r>
      <w:r>
        <w:t>, New Orleans, LA, 1307-1313, May 1997.</w:t>
      </w:r>
    </w:p>
    <w:p w:rsidR="0085276D" w:rsidRDefault="0085276D"/>
    <w:p w:rsidR="0085276D" w:rsidRDefault="00015860">
      <w:r>
        <w:t>“</w:t>
      </w:r>
      <w:r>
        <w:t>A Forest of Sensors,</w:t>
      </w:r>
      <w:r>
        <w:t>”</w:t>
      </w:r>
      <w:r>
        <w:t xml:space="preserve"> (E. Grimson, P. Viola, O. Faugeras, T. Lorenzo-Perez, T. Poggio, S. Teller) In:</w:t>
      </w:r>
      <w:r>
        <w:rPr>
          <w:u w:val="single"/>
        </w:rPr>
        <w:t xml:space="preserve"> Proceedings of the 1997 Image Understanding Workshop</w:t>
      </w:r>
      <w:r>
        <w:t>, New Orleans, LA, 45-50, May 1997.</w:t>
      </w:r>
    </w:p>
    <w:p w:rsidR="0085276D" w:rsidRDefault="0085276D"/>
    <w:p w:rsidR="0085276D" w:rsidRDefault="00015860">
      <w:r>
        <w:t>“</w:t>
      </w:r>
      <w:r>
        <w:t>VSAM at the MIT Media Laboratory and CBCL: Learning and Understanding Action in Video Imagery,</w:t>
      </w:r>
      <w:r>
        <w:t>”</w:t>
      </w:r>
      <w:r>
        <w:t xml:space="preserve"> (A. Bobick, A. Pentland, T. Poggio).  In:  </w:t>
      </w:r>
      <w:r>
        <w:rPr>
          <w:u w:val="single"/>
        </w:rPr>
        <w:t>Proceedings of the 1997 Image Understanding Workshop</w:t>
      </w:r>
      <w:r>
        <w:t>, New Orleans, LA, 25-29, May 1997.</w:t>
      </w:r>
    </w:p>
    <w:p w:rsidR="0085276D" w:rsidRDefault="0085276D"/>
    <w:p w:rsidR="0085276D" w:rsidRDefault="00015860">
      <w:r>
        <w:t>“</w:t>
      </w:r>
      <w:r>
        <w:t>A Trainable System for People Detection,</w:t>
      </w:r>
      <w:r>
        <w:t>”</w:t>
      </w:r>
      <w:r>
        <w:t xml:space="preserve"> (M. Oren, C. Papageorgiou, P. Sinha, E. Osuna and T. Poggio).  In: </w:t>
      </w:r>
      <w:r>
        <w:rPr>
          <w:u w:val="single"/>
        </w:rPr>
        <w:t>Proceedings of the 1997 Image Understanding Workshop</w:t>
      </w:r>
      <w:r>
        <w:t>, New Orleans, LA, 207-214, May 1997.</w:t>
      </w:r>
    </w:p>
    <w:p w:rsidR="0085276D" w:rsidRDefault="0085276D"/>
    <w:p w:rsidR="0085276D" w:rsidRDefault="00015860">
      <w:r>
        <w:t>“</w:t>
      </w:r>
      <w:r>
        <w:t>A Bootstrapping Algorithm for Learning Linear Models of Object Classes,</w:t>
      </w:r>
      <w:r>
        <w:t>”</w:t>
      </w:r>
      <w:r>
        <w:t xml:space="preserve"> (T. Vetter, M. Jones and T. Poggio).  In: </w:t>
      </w:r>
      <w:r>
        <w:rPr>
          <w:u w:val="single"/>
        </w:rPr>
        <w:t>Proceedings of the 1997 Image Understanding Worksho</w:t>
      </w:r>
      <w:r>
        <w:t>p, New Orleans, LA, May 1997.</w:t>
      </w:r>
    </w:p>
    <w:p w:rsidR="0085276D" w:rsidRDefault="0085276D"/>
    <w:p w:rsidR="0085276D" w:rsidRDefault="00015860">
      <w:r>
        <w:t>“</w:t>
      </w:r>
      <w:r>
        <w:t>A Bootstrapping Algorithm for Learning Linear Models of Object Classes,</w:t>
      </w:r>
      <w:r>
        <w:t>”</w:t>
      </w:r>
      <w:r>
        <w:t xml:space="preserve"> (Vetter, T., M. Jones and T. Poggio).  In: </w:t>
      </w:r>
      <w:r>
        <w:rPr>
          <w:u w:val="single"/>
        </w:rPr>
        <w:t>IEEE Computer Society Conference on Computer Vision and Pattern Recognition (CVPR)</w:t>
      </w:r>
      <w:r>
        <w:t>, Puerto Rico, 40-46, June 1997.</w:t>
      </w:r>
    </w:p>
    <w:p w:rsidR="0085276D" w:rsidRDefault="0085276D"/>
    <w:p w:rsidR="0085276D" w:rsidRDefault="00015860">
      <w:r>
        <w:t>“</w:t>
      </w:r>
      <w:r>
        <w:t>Pedestrian Detection Using Wavelet Templates,</w:t>
      </w:r>
      <w:r>
        <w:t>”</w:t>
      </w:r>
      <w:r>
        <w:t xml:space="preserve"> (Oren, M., C. Papageorgiou, P. Sinha, E. Osuna and T. Poggio).  In: </w:t>
      </w:r>
      <w:r>
        <w:rPr>
          <w:u w:val="single"/>
        </w:rPr>
        <w:t>IEEE Computer Society Conference on Computer Vision and Pattern Recognition (CVPR</w:t>
      </w:r>
      <w:r>
        <w:t>), Puerto Rico, 193-199, June 1997.</w:t>
      </w:r>
    </w:p>
    <w:p w:rsidR="0085276D" w:rsidRDefault="0085276D"/>
    <w:p w:rsidR="0085276D" w:rsidRDefault="00015860">
      <w:r>
        <w:t>“</w:t>
      </w:r>
      <w:r>
        <w:t>Model-Based Matching by Linear Combinations of Prototype,</w:t>
      </w:r>
      <w:r>
        <w:t>”</w:t>
      </w:r>
      <w:r>
        <w:t xml:space="preserve"> (M. Jones and T. Poggio).  In: </w:t>
      </w:r>
      <w:r>
        <w:rPr>
          <w:u w:val="single"/>
        </w:rPr>
        <w:t>Proceedings of the 1997 Image Understanding Workshop</w:t>
      </w:r>
      <w:r>
        <w:t>, New Orleans, LA, 1357-1365, May 1997.</w:t>
      </w:r>
    </w:p>
    <w:p w:rsidR="0085276D" w:rsidRDefault="0085276D"/>
    <w:p w:rsidR="0085276D" w:rsidRDefault="00015860">
      <w:r>
        <w:t>“</w:t>
      </w:r>
      <w:r>
        <w:t>3D Object Recognition: A Model of View-Tuned Neuron,</w:t>
      </w:r>
      <w:r>
        <w:t>”</w:t>
      </w:r>
      <w:r>
        <w:t xml:space="preserve"> (E. Bricolo, T. Poggio and N. Logothetis).  In: </w:t>
      </w:r>
      <w:r>
        <w:rPr>
          <w:u w:val="single"/>
        </w:rPr>
        <w:t>Advances in Neural Information Processing Systems</w:t>
      </w:r>
      <w:r>
        <w:t>, M.I. Jordan, M.C. Mozer and T. Petsche, eds.,  M.I.T. Press, Cambridge, MA, 1997.</w:t>
      </w:r>
    </w:p>
    <w:p w:rsidR="0085276D" w:rsidRDefault="0085276D"/>
    <w:p w:rsidR="0085276D" w:rsidRDefault="00015860">
      <w:r>
        <w:t>“</w:t>
      </w:r>
      <w:r>
        <w:t>Image Representations for Graphics and Recognition.</w:t>
      </w:r>
      <w:r>
        <w:t>”</w:t>
      </w:r>
      <w:r>
        <w:t xml:space="preserve"> (T. Poggio, P. Sinha)  In:</w:t>
      </w:r>
      <w:r>
        <w:rPr>
          <w:u w:val="single"/>
        </w:rPr>
        <w:t xml:space="preserve"> Proceedings of the IS&amp;T/SPIE Symposium on Electronic Imaging Science and Technology</w:t>
      </w:r>
      <w:r>
        <w:t xml:space="preserve">, San Jose Convention Center, San Jose, CA, February 14, 1997. </w:t>
      </w:r>
    </w:p>
    <w:p w:rsidR="0085276D" w:rsidRDefault="0085276D"/>
    <w:p w:rsidR="0085276D" w:rsidRDefault="00015860">
      <w:r>
        <w:t>“</w:t>
      </w:r>
      <w:r>
        <w:t>Facial Analysis and Synthesis Using Image-Based Models,</w:t>
      </w:r>
      <w:r>
        <w:t>”</w:t>
      </w:r>
      <w:r>
        <w:t xml:space="preserve"> (T. Ezzat and T. Poggio).  In: </w:t>
      </w:r>
      <w:r>
        <w:rPr>
          <w:u w:val="single"/>
        </w:rPr>
        <w:t>Proceedings of the Second International Conference on Automatic Faces and Gesture Recognition</w:t>
      </w:r>
      <w:r>
        <w:t>, Killington, VT, 116-121,1996.</w:t>
      </w:r>
    </w:p>
    <w:p w:rsidR="0085276D" w:rsidRDefault="0085276D"/>
    <w:p w:rsidR="0085276D" w:rsidRDefault="00015860">
      <w:r>
        <w:t>“</w:t>
      </w:r>
      <w:r>
        <w:t>Facial Analysis and Synthesis Using Image-Based Models,</w:t>
      </w:r>
      <w:r>
        <w:t>”</w:t>
      </w:r>
      <w:r>
        <w:t xml:space="preserve"> (T. Ezzat and T. Poggio).  In: </w:t>
      </w:r>
      <w:r>
        <w:rPr>
          <w:u w:val="single"/>
        </w:rPr>
        <w:t>Proceedings of the Second International Conference on Automatic Faces and Gesture Recognition</w:t>
      </w:r>
      <w:r>
        <w:t>, Toulouse, France, August 1996.</w:t>
      </w:r>
    </w:p>
    <w:p w:rsidR="0085276D" w:rsidRDefault="0085276D"/>
    <w:p w:rsidR="0085276D" w:rsidRDefault="00015860">
      <w:r>
        <w:t>“</w:t>
      </w:r>
      <w:r>
        <w:t>Networks that Learn and How the Brain Works,</w:t>
      </w:r>
      <w:r>
        <w:t>”</w:t>
      </w:r>
      <w:r>
        <w:t xml:space="preserve"> (T. Poggio).  In:</w:t>
      </w:r>
      <w:r>
        <w:rPr>
          <w:b/>
          <w:bCs/>
          <w:u w:val="single"/>
        </w:rPr>
        <w:t xml:space="preserve"> </w:t>
      </w:r>
      <w:r>
        <w:rPr>
          <w:u w:val="single"/>
        </w:rPr>
        <w:t>Proceedings of Symposia in Pure Mathematics (PSPUM)</w:t>
      </w:r>
      <w:r>
        <w:t>, D. Jerison, I.M. Singer and D.W. Stroock (eds.), American Mathematical Society, 1996.</w:t>
      </w:r>
    </w:p>
    <w:p w:rsidR="0085276D" w:rsidRDefault="0085276D"/>
    <w:p w:rsidR="0085276D" w:rsidRDefault="00015860">
      <w:r>
        <w:t>“</w:t>
      </w:r>
      <w:r>
        <w:t>Progress in Image Understanding at MIT</w:t>
      </w:r>
      <w:r>
        <w:t>”</w:t>
      </w:r>
      <w:r>
        <w:t xml:space="preserve">  (W.E.L. Grimson, B.K.P. Horn, T. Poggio and the staff of the AI Laboratory).  In: </w:t>
      </w:r>
      <w:r>
        <w:rPr>
          <w:u w:val="single"/>
        </w:rPr>
        <w:t>Proceedings of the Image Understanding Workshop</w:t>
      </w:r>
      <w:r>
        <w:t>, Morgan Kaufmann, San Francisco, CA, 65-74, 1996.</w:t>
      </w:r>
    </w:p>
    <w:p w:rsidR="0085276D" w:rsidRDefault="0085276D"/>
    <w:p w:rsidR="0085276D" w:rsidRDefault="00015860">
      <w:r>
        <w:t>“</w:t>
      </w:r>
      <w:r>
        <w:t>Face Verification for Real-time Applications,</w:t>
      </w:r>
      <w:r>
        <w:t>”</w:t>
      </w:r>
      <w:r>
        <w:t xml:space="preserve"> (R. Romano, D. Beymer and T. Poggio).  In:  </w:t>
      </w:r>
      <w:r>
        <w:rPr>
          <w:u w:val="single"/>
        </w:rPr>
        <w:t>Proceedings of the Image Understanding Workshop</w:t>
      </w:r>
      <w:r>
        <w:t>, Morgan Kaufmann, San Francisco, CA, 1996.</w:t>
      </w:r>
    </w:p>
    <w:p w:rsidR="0085276D" w:rsidRDefault="0085276D"/>
    <w:p w:rsidR="0085276D" w:rsidRDefault="00015860">
      <w:r>
        <w:t>“</w:t>
      </w:r>
      <w:r>
        <w:t>Image Synthesis From a Single Example View,</w:t>
      </w:r>
      <w:r>
        <w:t>”</w:t>
      </w:r>
      <w:r>
        <w:t xml:space="preserve"> (T. Vetter and T. Poggio).   In: </w:t>
      </w:r>
      <w:r>
        <w:rPr>
          <w:u w:val="single"/>
        </w:rPr>
        <w:t>Proceedings of the European Conference on Computer Vision</w:t>
      </w:r>
      <w:r>
        <w:t>, 1996.</w:t>
      </w:r>
    </w:p>
    <w:p w:rsidR="0085276D" w:rsidRDefault="0085276D"/>
    <w:p w:rsidR="0085276D" w:rsidRDefault="00015860">
      <w:r>
        <w:t>“</w:t>
      </w:r>
      <w:r>
        <w:t>Finding Human Faces with a Gaussian Mixture Distribution-based Face Model,</w:t>
      </w:r>
      <w:r>
        <w:t>”</w:t>
      </w:r>
      <w:r>
        <w:t xml:space="preserve"> (K.-K. Sung and T. Poggio).  In: </w:t>
      </w:r>
      <w:r>
        <w:rPr>
          <w:u w:val="single"/>
        </w:rPr>
        <w:t>Proceedings of Second Asian Conference on Computer Vision</w:t>
      </w:r>
      <w:r>
        <w:t>, Singapore, December 1995.</w:t>
      </w:r>
    </w:p>
    <w:p w:rsidR="0085276D" w:rsidRDefault="0085276D"/>
    <w:p w:rsidR="0085276D" w:rsidRDefault="00015860">
      <w:r>
        <w:t>“</w:t>
      </w:r>
      <w:r>
        <w:t>Model-based Matching of Line Drawings by Linear Combinations of Prototypes,</w:t>
      </w:r>
      <w:r>
        <w:t>”</w:t>
      </w:r>
      <w:r>
        <w:t xml:space="preserve"> (M. Jones and T. Poggio).  In: </w:t>
      </w:r>
      <w:r>
        <w:rPr>
          <w:u w:val="single"/>
        </w:rPr>
        <w:t>Proceedings of the IEEE 5th International Conference on Computer Vision</w:t>
      </w:r>
      <w:r>
        <w:t>, IEEE Computer Society Press, Cambridge, MA, 531-536, June 1995.</w:t>
      </w:r>
    </w:p>
    <w:p w:rsidR="0085276D" w:rsidRDefault="0085276D"/>
    <w:p w:rsidR="0085276D" w:rsidRDefault="00015860">
      <w:r>
        <w:t>“</w:t>
      </w:r>
      <w:r>
        <w:t>Learning Networks for Face Analysis and Synthesis,</w:t>
      </w:r>
      <w:r>
        <w:t>”</w:t>
      </w:r>
      <w:r>
        <w:t xml:space="preserve"> (T. Poggio and D. Beymer).  In:</w:t>
      </w:r>
      <w:r>
        <w:rPr>
          <w:u w:val="single"/>
        </w:rPr>
        <w:t xml:space="preserve"> Proceedings of the International Workshop on Automatic Face- and Gesture-Recognition</w:t>
      </w:r>
      <w:r>
        <w:t>, Martin Bichsel (ed.), Zurich, Switzerland, 160-165, 1995.</w:t>
      </w:r>
    </w:p>
    <w:p w:rsidR="0085276D" w:rsidRDefault="0085276D"/>
    <w:p w:rsidR="0085276D" w:rsidRDefault="00015860">
      <w:r>
        <w:t>“</w:t>
      </w:r>
      <w:r>
        <w:t>Face Recognition from One Example View,</w:t>
      </w:r>
      <w:r>
        <w:t>”</w:t>
      </w:r>
      <w:r>
        <w:t xml:space="preserve"> (Beymer, D. and T. Poggio).  In: </w:t>
      </w:r>
      <w:r>
        <w:rPr>
          <w:u w:val="single"/>
        </w:rPr>
        <w:t>IEEE 5th International Conference on Computer Vision</w:t>
      </w:r>
      <w:r>
        <w:t>, IEEE Computer Society Press, Cambridge, MA, 500-507, June 1995.</w:t>
      </w:r>
    </w:p>
    <w:p w:rsidR="0085276D" w:rsidRDefault="0085276D"/>
    <w:p w:rsidR="0085276D" w:rsidRDefault="00015860">
      <w:r>
        <w:t>“</w:t>
      </w:r>
      <w:r>
        <w:t>Example-based Learning for View-based Human Face Detection,</w:t>
      </w:r>
      <w:r>
        <w:t>”</w:t>
      </w:r>
      <w:r>
        <w:t xml:space="preserve"> (K.-K. Sung and T. Poggio).  In:</w:t>
      </w:r>
      <w:r>
        <w:rPr>
          <w:u w:val="single"/>
        </w:rPr>
        <w:t xml:space="preserve"> Proceedings from Image Understanding Workshop</w:t>
      </w:r>
      <w:r>
        <w:t>, (Morgan Kaufmann, San Mateo, CA), 843-850, November 13-16, 1994.</w:t>
      </w:r>
    </w:p>
    <w:p w:rsidR="0085276D" w:rsidRDefault="0085276D"/>
    <w:p w:rsidR="0085276D" w:rsidRDefault="00015860">
      <w:r>
        <w:t>“</w:t>
      </w:r>
      <w:r>
        <w:t>Progress in Image Understanding at MIT,</w:t>
      </w:r>
      <w:r>
        <w:t>”</w:t>
      </w:r>
      <w:r>
        <w:t xml:space="preserve"> (W.E.L. Grimson, B.K.P. Horn, T. Poggio and the staff of the AI Laboratory).  In: </w:t>
      </w:r>
      <w:r>
        <w:rPr>
          <w:u w:val="single"/>
        </w:rPr>
        <w:t>Proceedings of the Image Understanding Workshop</w:t>
      </w:r>
      <w:r>
        <w:t>, Morgan Kaufmann, San Francisco, CA, 37-42, 1994.</w:t>
      </w:r>
    </w:p>
    <w:p w:rsidR="0085276D" w:rsidRDefault="0085276D"/>
    <w:p w:rsidR="0085276D" w:rsidRDefault="00015860">
      <w:r>
        <w:t>“</w:t>
      </w:r>
      <w:r>
        <w:t>Learning and Networks: Applications to Graphics and Very-Low Bandwidth Videoconferencing,</w:t>
      </w:r>
      <w:r>
        <w:t>”</w:t>
      </w:r>
      <w:r>
        <w:t xml:space="preserve"> (T. Poggio and D. Beymer).  GOMAC94 Conference, California, 1994..</w:t>
      </w:r>
    </w:p>
    <w:p w:rsidR="0085276D" w:rsidRDefault="0085276D"/>
    <w:p w:rsidR="0085276D" w:rsidRDefault="00015860">
      <w:r>
        <w:t>“</w:t>
      </w:r>
      <w:r>
        <w:t>Learning, Networks and Approximation Theory,</w:t>
      </w:r>
      <w:r>
        <w:t>”</w:t>
      </w:r>
      <w:r>
        <w:t xml:space="preserve"> (T. Poggio and F. Girosi).  In: Atti del IV Congresso di Informatica e Neuroscienze, Associazione Nazionale di Informatica nelle Neuroscienze, Bari, Italy, 4-6, 1993.</w:t>
      </w:r>
    </w:p>
    <w:p w:rsidR="0085276D" w:rsidRDefault="0085276D"/>
    <w:p w:rsidR="0085276D" w:rsidRDefault="00015860">
      <w:r>
        <w:t>“</w:t>
      </w:r>
      <w:r>
        <w:t>Learning Algorithms and Network Architectures,</w:t>
      </w:r>
      <w:r>
        <w:t>”</w:t>
      </w:r>
      <w:r>
        <w:t xml:space="preserve"> (T. Poggio and F. Girosi).  In: </w:t>
      </w:r>
      <w:r>
        <w:rPr>
          <w:u w:val="single"/>
        </w:rPr>
        <w:t>Exploring Brain Functions: Models in Neuroscience</w:t>
      </w:r>
      <w:r>
        <w:t>, (Proceedings of the 1991 Dahlem Conference), T. Poggio and D. Glaser, eds., John Wiley &amp; Sons, New York, NY, 77-96, 1993.</w:t>
      </w:r>
    </w:p>
    <w:p w:rsidR="0085276D" w:rsidRDefault="0085276D"/>
    <w:p w:rsidR="0085276D" w:rsidRDefault="00015860">
      <w:r>
        <w:t>“</w:t>
      </w:r>
      <w:r>
        <w:t>Learning Algorithms and Network Architectures,</w:t>
      </w:r>
      <w:r>
        <w:t>”</w:t>
      </w:r>
      <w:r>
        <w:t xml:space="preserve"> (T. Poggio and F. Girosi).  In: </w:t>
      </w:r>
      <w:r>
        <w:rPr>
          <w:u w:val="single"/>
        </w:rPr>
        <w:t>Brain Theory: Spatio-Temporal Aspects of Brain Function</w:t>
      </w:r>
      <w:r>
        <w:t>, (Proceedings of the 4th International Meeting on Brain Theory), A. Aertsen, ed., Elsevier Science Publishers, Amsterdam, 29-46, 1993.</w:t>
      </w:r>
    </w:p>
    <w:p w:rsidR="0085276D" w:rsidRDefault="0085276D"/>
    <w:p w:rsidR="0085276D" w:rsidRDefault="00015860">
      <w:r>
        <w:t>“</w:t>
      </w:r>
      <w:r>
        <w:t>Optical Flow from 1D Correlation: Application to a Simple Time-to-Crash Detector,</w:t>
      </w:r>
      <w:r>
        <w:t>”</w:t>
      </w:r>
      <w:r>
        <w:t xml:space="preserve"> (N. Ancona and T. Poggio).  In: </w:t>
      </w:r>
      <w:r>
        <w:rPr>
          <w:u w:val="single"/>
        </w:rPr>
        <w:t>Proceedings of the Fourth International Conference on Computer Vision</w:t>
      </w:r>
      <w:r>
        <w:t>, Berling, Germany, May 1993.</w:t>
      </w:r>
    </w:p>
    <w:p w:rsidR="0085276D" w:rsidRDefault="0085276D"/>
    <w:p w:rsidR="0085276D" w:rsidRDefault="00015860">
      <w:r>
        <w:t>“</w:t>
      </w:r>
      <w:r>
        <w:t>Progress in Image Understanding at MIT,</w:t>
      </w:r>
      <w:r>
        <w:t>”</w:t>
      </w:r>
      <w:r>
        <w:t xml:space="preserve"> (W.E.L. Grimson, B.K.P. Horn, T. Poggio and the staff of the AI Laboratory).  In: </w:t>
      </w:r>
      <w:r>
        <w:rPr>
          <w:u w:val="single"/>
        </w:rPr>
        <w:t>Proceedings of the Image Understanding Workshop</w:t>
      </w:r>
      <w:r>
        <w:t>, Morgan Kaufmann, San Mateo, CA, 49-66, 1993.</w:t>
      </w:r>
    </w:p>
    <w:p w:rsidR="0085276D" w:rsidRDefault="0085276D"/>
    <w:p w:rsidR="0085276D" w:rsidRDefault="00015860">
      <w:r>
        <w:t>“</w:t>
      </w:r>
      <w:r>
        <w:t>Learning and Networks: Theory and Applications,</w:t>
      </w:r>
      <w:r>
        <w:t>”</w:t>
      </w:r>
      <w:r>
        <w:t xml:space="preserve"> (T. Poggio).  In:</w:t>
      </w:r>
      <w:r>
        <w:rPr>
          <w:u w:val="single"/>
        </w:rPr>
        <w:t xml:space="preserve"> Proceedings of the International Symposium on Artificial Neural Networks</w:t>
      </w:r>
      <w:r>
        <w:t xml:space="preserve"> (ISANN).  National Chiao Tung University, Taiwan, R.O.C., December 1993.</w:t>
      </w:r>
    </w:p>
    <w:p w:rsidR="0085276D" w:rsidRDefault="0085276D"/>
    <w:p w:rsidR="0085276D" w:rsidRDefault="00015860">
      <w:r>
        <w:t>“</w:t>
      </w:r>
      <w:r>
        <w:t>From Regularization to Radial, Tensor and Additive Splines,</w:t>
      </w:r>
      <w:r>
        <w:t>”</w:t>
      </w:r>
      <w:r>
        <w:t xml:space="preserve"> (T. Poggio, F. Girosi and M. Jones).  In: </w:t>
      </w:r>
      <w:r>
        <w:rPr>
          <w:u w:val="single"/>
        </w:rPr>
        <w:t>Neural Networks for Signal Processing: Proceedings of the 1993 IEEE-SP Workshop</w:t>
      </w:r>
      <w:r>
        <w:t>, C.A. Kamm et al. (eds.), IEEE Publishing, New York, 3-9, October 1993.</w:t>
      </w:r>
    </w:p>
    <w:p w:rsidR="0085276D" w:rsidRDefault="0085276D"/>
    <w:p w:rsidR="0085276D" w:rsidRDefault="00015860">
      <w:r>
        <w:t>“</w:t>
      </w:r>
      <w:r>
        <w:t>From Regularization to Radial, Tensor and Additive Splines,</w:t>
      </w:r>
      <w:r>
        <w:t>”</w:t>
      </w:r>
      <w:r>
        <w:t xml:space="preserve"> (T. Poggio, F. Girosi and M. Jones).  In: </w:t>
      </w:r>
      <w:r>
        <w:rPr>
          <w:u w:val="single"/>
        </w:rPr>
        <w:t>Proceedings of the 1993 International Joint Conference on Neural Networks</w:t>
      </w:r>
      <w:r>
        <w:t>, Nagoya, Japan, 223-227, October 1993.</w:t>
      </w:r>
    </w:p>
    <w:p w:rsidR="0085276D" w:rsidRDefault="0085276D"/>
    <w:p w:rsidR="0085276D" w:rsidRDefault="00015860">
      <w:r>
        <w:t>“</w:t>
      </w:r>
      <w:r>
        <w:t>Learning Algorithms and Network Architectures,</w:t>
      </w:r>
      <w:r>
        <w:t>”</w:t>
      </w:r>
      <w:r>
        <w:t xml:space="preserve"> (T. Poggio and F. Girosi).  In: </w:t>
      </w:r>
      <w:r>
        <w:rPr>
          <w:u w:val="single"/>
        </w:rPr>
        <w:t>Exploring Brain Functions: Models in Neuroscience</w:t>
      </w:r>
      <w:r>
        <w:t>, (Proceedings of the 1991 Dahlem Conference), T. Poggio and D. Glaser (eds.), John Wiley &amp; Sons, New York, NY, 77-96, 1993.</w:t>
      </w:r>
    </w:p>
    <w:p w:rsidR="0085276D" w:rsidRDefault="0085276D"/>
    <w:p w:rsidR="0085276D" w:rsidRDefault="00015860">
      <w:r>
        <w:t>“</w:t>
      </w:r>
      <w:r>
        <w:t>Progress in Image Understanding at MIT,</w:t>
      </w:r>
      <w:r>
        <w:t>”</w:t>
      </w:r>
      <w:r>
        <w:t xml:space="preserve"> (W.E.L. Grimson, B.K.P. Horn and the staff of the AI Laboratory).  In: </w:t>
      </w:r>
      <w:r>
        <w:rPr>
          <w:u w:val="single"/>
        </w:rPr>
        <w:t>Proceedings of the Image Understanding Workshop</w:t>
      </w:r>
      <w:r>
        <w:t>, Morgan Kaufmann, San Mateo, CA, 69-82, 1992.</w:t>
      </w:r>
    </w:p>
    <w:p w:rsidR="0085276D" w:rsidRDefault="0085276D"/>
    <w:p w:rsidR="0085276D" w:rsidRDefault="00015860">
      <w:r>
        <w:t>“</w:t>
      </w:r>
      <w:r>
        <w:t>HyperBF Networks for Gender Classification,</w:t>
      </w:r>
      <w:r>
        <w:t>”</w:t>
      </w:r>
      <w:r>
        <w:t xml:space="preserve"> (R. Brunelli and T. Poggio).  In:</w:t>
      </w:r>
      <w:r>
        <w:rPr>
          <w:u w:val="single"/>
        </w:rPr>
        <w:t xml:space="preserve"> Proceedings of the Image Understanding Workshop</w:t>
      </w:r>
      <w:r>
        <w:t>, (IU Meeting in San Diego, CA, January, 1992), Morgan Kaufmann, San Mateo, CA, 311-314, 1992.</w:t>
      </w:r>
    </w:p>
    <w:p w:rsidR="0085276D" w:rsidRDefault="0085276D"/>
    <w:p w:rsidR="0085276D" w:rsidRDefault="00015860">
      <w:r>
        <w:t>“</w:t>
      </w:r>
      <w:r>
        <w:t>Analog VLSI Systems for Early Vision Processing,</w:t>
      </w:r>
      <w:r>
        <w:t>”</w:t>
      </w:r>
      <w:r>
        <w:t xml:space="preserve"> (Wyatt, J.L., C. Keast, M. Seidel, D. Standley, B. Horn, T. Knight, C. Sodini, H.-S. Lee and T. Poggio).   In: </w:t>
      </w:r>
      <w:r>
        <w:rPr>
          <w:u w:val="single"/>
        </w:rPr>
        <w:t>Proceedings of the IEEE International Symposium on Circuits and Systems,</w:t>
      </w:r>
      <w:r>
        <w:t xml:space="preserve"> San Diego, CA, May 1992.</w:t>
      </w:r>
    </w:p>
    <w:p w:rsidR="0085276D" w:rsidRDefault="0085276D"/>
    <w:p w:rsidR="0085276D" w:rsidRDefault="00015860">
      <w:r>
        <w:t>“</w:t>
      </w:r>
      <w:r>
        <w:t>A Floor Boundary Sensor for Autonomous Robot Navigation,</w:t>
      </w:r>
      <w:r>
        <w:t>”</w:t>
      </w:r>
      <w:r>
        <w:t xml:space="preserve"> (P. Bellutta, N. Ancona, and T. Poggio).  </w:t>
      </w:r>
      <w:r>
        <w:rPr>
          <w:i/>
          <w:iCs/>
        </w:rPr>
        <w:t>IJCAI</w:t>
      </w:r>
      <w:r>
        <w:t>, 1991 - in progress.</w:t>
      </w:r>
    </w:p>
    <w:p w:rsidR="0085276D" w:rsidRDefault="0085276D"/>
    <w:p w:rsidR="0085276D" w:rsidRDefault="00015860">
      <w:r>
        <w:t>“</w:t>
      </w:r>
      <w:r>
        <w:t>Networks that Learn from Examples as a General Tool in the Understanding of Visual Performance,</w:t>
      </w:r>
      <w:r>
        <w:t>”</w:t>
      </w:r>
      <w:r>
        <w:t xml:space="preserve"> (S. Edelman, T. Poggio and M. Fahle).  In: </w:t>
      </w:r>
      <w:r>
        <w:rPr>
          <w:u w:val="single"/>
        </w:rPr>
        <w:t>Proceedings of Neural Information Processing Society</w:t>
      </w:r>
      <w:r>
        <w:t>, December 1991.</w:t>
      </w:r>
    </w:p>
    <w:p w:rsidR="0085276D" w:rsidRDefault="0085276D"/>
    <w:p w:rsidR="0085276D" w:rsidRDefault="00015860">
      <w:r>
        <w:t>“</w:t>
      </w:r>
      <w:r>
        <w:t>A New Definition of Intelligence</w:t>
      </w:r>
      <w:r>
        <w:t>”</w:t>
      </w:r>
      <w:r>
        <w:t>/</w:t>
      </w:r>
      <w:r>
        <w:t>”</w:t>
      </w:r>
      <w:r>
        <w:t>Una Nuova Definizione di Intelligenza,</w:t>
      </w:r>
      <w:r>
        <w:t>”</w:t>
      </w:r>
      <w:r>
        <w:t xml:space="preserve"> (T. Poggio).  In: </w:t>
      </w:r>
      <w:r>
        <w:rPr>
          <w:u w:val="single"/>
        </w:rPr>
        <w:t>L</w:t>
      </w:r>
      <w:r>
        <w:rPr>
          <w:u w:val="single"/>
        </w:rPr>
        <w:t>’</w:t>
      </w:r>
      <w:r>
        <w:rPr>
          <w:u w:val="single"/>
        </w:rPr>
        <w:t>Automata Spirituale: Menti, Cervelli e Computer</w:t>
      </w:r>
      <w:r>
        <w:t>, (Proceedings of the Hypothesis Conference), Luterza, Bari, Italy, 1991.</w:t>
      </w:r>
    </w:p>
    <w:p w:rsidR="0085276D" w:rsidRDefault="0085276D"/>
    <w:p w:rsidR="0085276D" w:rsidRDefault="00015860">
      <w:r>
        <w:t>“</w:t>
      </w:r>
      <w:r>
        <w:t>Regularization, Radial Basis Functions, and Recent Extensions of Networks for Learning,</w:t>
      </w:r>
      <w:r>
        <w:t>”</w:t>
      </w:r>
      <w:r>
        <w:t xml:space="preserve"> (F. Girosi and T. Poggio).  In: </w:t>
      </w:r>
      <w:r>
        <w:rPr>
          <w:u w:val="single"/>
        </w:rPr>
        <w:t>Proceedings of 13th IMACS World Congress on Computation and Applied Mathematics</w:t>
      </w:r>
      <w:r>
        <w:t>, Trinity College, Dublin, Ireland, July 1991.</w:t>
      </w:r>
    </w:p>
    <w:p w:rsidR="0085276D" w:rsidRDefault="0085276D"/>
    <w:p w:rsidR="0085276D" w:rsidRDefault="00015860">
      <w:r>
        <w:t>“</w:t>
      </w:r>
      <w:r>
        <w:t>HyberBF Networks for Real Object Recognition,</w:t>
      </w:r>
      <w:r>
        <w:t>”</w:t>
      </w:r>
      <w:r>
        <w:t xml:space="preserve"> (R. Brunelli and T. Poggio).  In: </w:t>
      </w:r>
      <w:r>
        <w:rPr>
          <w:u w:val="single"/>
        </w:rPr>
        <w:t>Proceedings of the 12th International Joint Conference on Artificial Intelligence</w:t>
      </w:r>
      <w:r>
        <w:t>, J. Mylopoulos and R. Reiter (eds.), Morgan Kaufman Publishers, 1278-1284, 1991.</w:t>
      </w:r>
    </w:p>
    <w:p w:rsidR="0085276D" w:rsidRDefault="0085276D"/>
    <w:p w:rsidR="0085276D" w:rsidRDefault="00015860">
      <w:r>
        <w:t>“</w:t>
      </w:r>
      <w:r>
        <w:t>Extensions of a Theory of Networks for Approximation and Learning: Outliers and Negative Examples,</w:t>
      </w:r>
      <w:r>
        <w:t>”</w:t>
      </w:r>
      <w:r>
        <w:t xml:space="preserve"> (F. Girosi, T. Poggio and B. Caprile).  In: </w:t>
      </w:r>
      <w:r>
        <w:rPr>
          <w:u w:val="single"/>
        </w:rPr>
        <w:t>Proceedings Neural Information Processing Society Conferenc</w:t>
      </w:r>
      <w:r>
        <w:rPr>
          <w:b/>
          <w:bCs/>
        </w:rPr>
        <w:t>e</w:t>
      </w:r>
      <w:r>
        <w:t>, R. Lippmann, J. Moody and D. Touretzkey, Morgan Kaufmann Publishers, San Mateo, CA, 1991.</w:t>
      </w:r>
    </w:p>
    <w:p w:rsidR="0085276D" w:rsidRDefault="0085276D"/>
    <w:p w:rsidR="0085276D" w:rsidRDefault="00015860">
      <w:r>
        <w:t>“</w:t>
      </w:r>
      <w:r>
        <w:t>A Nondeterministic Method for Multivariate Functions Minimization,</w:t>
      </w:r>
      <w:r>
        <w:t>”</w:t>
      </w:r>
      <w:r>
        <w:t xml:space="preserve"> (B. Caprile, F. Girosi) and T. Poggio .  In: </w:t>
      </w:r>
      <w:r>
        <w:rPr>
          <w:u w:val="single"/>
        </w:rPr>
        <w:t xml:space="preserve">Proceedings of the Symposium </w:t>
      </w:r>
      <w:r>
        <w:rPr>
          <w:u w:val="single"/>
        </w:rPr>
        <w:t>‘</w:t>
      </w:r>
      <w:r>
        <w:rPr>
          <w:u w:val="single"/>
        </w:rPr>
        <w:t>Architetture Parallele e Reti Neurali</w:t>
      </w:r>
      <w:r>
        <w:rPr>
          <w:u w:val="single"/>
        </w:rPr>
        <w:t>’</w:t>
      </w:r>
      <w:r>
        <w:rPr>
          <w:b/>
          <w:bCs/>
        </w:rPr>
        <w:t>,</w:t>
      </w:r>
      <w:r>
        <w:t xml:space="preserve"> Vietri sul Mare, Salerno, Italy, May 8-10, 1991.</w:t>
      </w:r>
    </w:p>
    <w:p w:rsidR="0085276D" w:rsidRDefault="0085276D"/>
    <w:p w:rsidR="0085276D" w:rsidRDefault="00015860">
      <w:r>
        <w:t>“</w:t>
      </w:r>
      <w:r>
        <w:t>Synaptic Computations and a New Approach to Learning,</w:t>
      </w:r>
      <w:r>
        <w:t>”</w:t>
      </w:r>
      <w:r>
        <w:t xml:space="preserve"> (T. Poggio).  In: </w:t>
      </w:r>
      <w:r>
        <w:rPr>
          <w:u w:val="single"/>
        </w:rPr>
        <w:t>Proceedings of the 3rd International Symposium on Bioelectronic and Molecular Electronic Devices</w:t>
      </w:r>
      <w:r>
        <w:t>, R&amp;D Assoc. for Future Electron Devices, Kobe, Japan, December 1990.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 and the staff of the Artificial Intelligence Laboratory).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19-27, 1990.</w:t>
      </w:r>
    </w:p>
    <w:p w:rsidR="0085276D" w:rsidRDefault="0085276D"/>
    <w:p w:rsidR="0085276D" w:rsidRDefault="00015860">
      <w:r>
        <w:t>“</w:t>
      </w:r>
      <w:hyperlink r:id="rId344" w:history="1">
        <w:r>
          <w:rPr>
            <w:rStyle w:val="Hyperlink0"/>
          </w:rPr>
          <w:t>A Theory of How the Brain Might Work</w:t>
        </w:r>
      </w:hyperlink>
      <w:r>
        <w:t>,</w:t>
      </w:r>
      <w:r>
        <w:t>”</w:t>
      </w:r>
      <w:r>
        <w:t xml:space="preserve"> (T. Poggio).  In:</w:t>
      </w:r>
      <w:r>
        <w:rPr>
          <w:b/>
          <w:bCs/>
        </w:rPr>
        <w:t xml:space="preserve"> </w:t>
      </w:r>
      <w:r>
        <w:rPr>
          <w:u w:val="single"/>
        </w:rPr>
        <w:t>Proceedings of Cold Spring Harbor Symposia on Quantitative Biology</w:t>
      </w:r>
      <w:r>
        <w:t>, Cold Spring Harbor Laboratory Press, Cold Spring Harbor, NY, 4, 899-910, 1990.</w:t>
      </w:r>
    </w:p>
    <w:p w:rsidR="0085276D" w:rsidRDefault="0085276D"/>
    <w:p w:rsidR="0085276D" w:rsidRDefault="00015860">
      <w:r>
        <w:t>“</w:t>
      </w:r>
      <w:r>
        <w:t>Extensions of a Theory of Networks for Approximation and Learning: Dimensionality Reduction and Clustering,</w:t>
      </w:r>
      <w:r>
        <w:t>”</w:t>
      </w:r>
      <w:r>
        <w:t xml:space="preserve"> (T. Poggio and F. Girosi).  In:</w:t>
      </w:r>
      <w:r>
        <w:rPr>
          <w:u w:val="single"/>
        </w:rPr>
        <w:t xml:space="preserve"> Proceedings of the Image Understanding Workshop</w:t>
      </w:r>
      <w:r>
        <w:t>,  (IU Workshop, Pittsburgh, PA, September, 1990), L. Bauman (ed.), Science Applications International Corporation, McLean, VA, 597-603, 1990.</w:t>
      </w:r>
    </w:p>
    <w:p w:rsidR="0085276D" w:rsidRDefault="0085276D"/>
    <w:p w:rsidR="0085276D" w:rsidRDefault="00015860">
      <w:r>
        <w:t>“</w:t>
      </w:r>
      <w:r>
        <w:t>A Model of the Acquisition of Object Representations in Human 3D Visual Recognition,</w:t>
      </w:r>
      <w:r>
        <w:t>”</w:t>
      </w:r>
      <w:r>
        <w:t xml:space="preserve"> (S. Edelman, D. Weinshall, H.H. B</w:t>
      </w:r>
      <w:r>
        <w:t>ü</w:t>
      </w:r>
      <w:r>
        <w:t>lthoff and T. Poggio).  In:</w:t>
      </w:r>
      <w:r>
        <w:rPr>
          <w:u w:val="single"/>
        </w:rPr>
        <w:t xml:space="preserve"> Proceedings of the NATO Advanced Research Workshop on Robots and Biological Systems</w:t>
      </w:r>
      <w:r>
        <w:t>, Lucca, Italy, 1989.</w:t>
      </w:r>
    </w:p>
    <w:p w:rsidR="0085276D" w:rsidRDefault="0085276D"/>
    <w:p w:rsidR="0085276D" w:rsidRDefault="00015860">
      <w:r>
        <w:t>“</w:t>
      </w:r>
      <w:r>
        <w:t>Biophysics of Computation,</w:t>
      </w:r>
      <w:r>
        <w:t>”</w:t>
      </w:r>
      <w:r>
        <w:t xml:space="preserve"> (T. Poggio).  In: </w:t>
      </w:r>
      <w:r>
        <w:rPr>
          <w:u w:val="single"/>
        </w:rPr>
        <w:t>Neuroscience in the Twenty-First Century: New Perspectives and Horizons</w:t>
      </w:r>
      <w:r>
        <w:t>, (Proceedings of the Georgetown University Bicentennial Symposium), Fidia Research Foundation, Washington, DC, 58-66, May 1989.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 and the staff of the Artificial Intelligence Laboratory).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56-74, 1989.</w:t>
      </w:r>
    </w:p>
    <w:p w:rsidR="0085276D" w:rsidRDefault="0085276D"/>
    <w:p w:rsidR="0085276D" w:rsidRDefault="00015860">
      <w:r>
        <w:t>“</w:t>
      </w:r>
      <w:r>
        <w:t>Representations in High-level Vision: Reassessing the Inverse Optics Paradigm,</w:t>
      </w:r>
      <w:r>
        <w:t>”</w:t>
      </w:r>
      <w:r>
        <w:t xml:space="preserve"> (S. Edelman and T. Poggio).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944-949, 1989.</w:t>
      </w:r>
    </w:p>
    <w:p w:rsidR="0085276D" w:rsidRDefault="0085276D"/>
    <w:p w:rsidR="0085276D" w:rsidRDefault="00015860">
      <w:r>
        <w:t>“</w:t>
      </w:r>
      <w:r>
        <w:t>A Network for Image Segmentation Using Color,</w:t>
      </w:r>
      <w:r>
        <w:t>”</w:t>
      </w:r>
      <w:r>
        <w:t xml:space="preserve"> (A. Hurlbert and T. Poggio).  In: </w:t>
      </w:r>
      <w:r>
        <w:rPr>
          <w:u w:val="single"/>
        </w:rPr>
        <w:t>Advances in Neural Information Processing Systems I: Proceedings of the Denver Conference on Neural Networks,</w:t>
      </w:r>
      <w:r>
        <w:t xml:space="preserve"> D.S. Touretzky (ed.), Morgan Kaufmann Publishers, San Mateo, CA, 297-304, 1989.</w:t>
      </w:r>
    </w:p>
    <w:p w:rsidR="0085276D" w:rsidRDefault="0085276D"/>
    <w:p w:rsidR="0085276D" w:rsidRDefault="00015860">
      <w:r>
        <w:t>“</w:t>
      </w:r>
      <w:r>
        <w:t>Parallel Processing of Color in the Vision Machine,</w:t>
      </w:r>
      <w:r>
        <w:t>”</w:t>
      </w:r>
      <w:r>
        <w:t xml:space="preserve"> (A. Hulbert and T. Poggio).  In: </w:t>
      </w:r>
      <w:r>
        <w:rPr>
          <w:u w:val="single"/>
        </w:rPr>
        <w:t>Snowbird Proceedings</w:t>
      </w:r>
      <w:r>
        <w:t>, April 1989.</w:t>
      </w:r>
    </w:p>
    <w:p w:rsidR="0085276D" w:rsidRDefault="0085276D"/>
    <w:p w:rsidR="0085276D" w:rsidRDefault="00015860">
      <w:r>
        <w:t>“</w:t>
      </w:r>
      <w:r>
        <w:t>Labeling of Surface Discontinuities through the Integration of Vision Modules,</w:t>
      </w:r>
      <w:r>
        <w:t>”</w:t>
      </w:r>
      <w:r>
        <w:t xml:space="preserve"> (D. Weinshall, D. Geiger and T.  Poggio). In:</w:t>
      </w:r>
      <w:r>
        <w:rPr>
          <w:u w:val="single"/>
        </w:rPr>
        <w:t xml:space="preserve"> IEEE Proceedings of 16th Convention of Electrical and Electronics Engineers in Israel</w:t>
      </w:r>
      <w:r>
        <w:t>, p. 2.5.1, Tel-Aviv, March 1989.</w:t>
      </w:r>
    </w:p>
    <w:p w:rsidR="0085276D" w:rsidRDefault="0085276D"/>
    <w:p w:rsidR="0085276D" w:rsidRDefault="00015860">
      <w:r>
        <w:t>“</w:t>
      </w:r>
      <w:r>
        <w:t>A Parallel Motion Algorithm Consistent with Psychophysics and Physiology,</w:t>
      </w:r>
      <w:r>
        <w:t>”</w:t>
      </w:r>
      <w:r>
        <w:t xml:space="preserve"> (H.H. B</w:t>
      </w:r>
      <w:r>
        <w:t>ü</w:t>
      </w:r>
      <w:r>
        <w:t xml:space="preserve">lthoff, J.J. Little and T. Poggio).  In: </w:t>
      </w:r>
      <w:r>
        <w:rPr>
          <w:u w:val="single"/>
        </w:rPr>
        <w:t>Proceedings of the Workshop on Visual Motion</w:t>
      </w:r>
      <w:r>
        <w:t>, March 20-22, 1989, The Computer Society of the IEEE, Washington, DC, 165-172, 1989.</w:t>
      </w:r>
    </w:p>
    <w:p w:rsidR="0085276D" w:rsidRDefault="0085276D"/>
    <w:p w:rsidR="0085276D" w:rsidRDefault="00015860">
      <w:r>
        <w:t>“</w:t>
      </w:r>
      <w:r>
        <w:t>Optical Flow: Computational Properties and Networks, Biological and Analog,</w:t>
      </w:r>
      <w:r>
        <w:t>”</w:t>
      </w:r>
      <w:r>
        <w:t xml:space="preserve"> (T. Poggio, W. Yang and V. Torre).  In: </w:t>
      </w:r>
      <w:r>
        <w:rPr>
          <w:u w:val="single"/>
        </w:rPr>
        <w:t>The Computing Neuron</w:t>
      </w:r>
      <w:r>
        <w:t>, (Proceedings of the Neuron as a Computational Unit symposium, King</w:t>
      </w:r>
      <w:r>
        <w:t>’</w:t>
      </w:r>
      <w:r>
        <w:t>s College, Cambridge, UK, June, 1988), R. Durbin, C. Miall, and G. Mitchison, (eds)., Addision-Wesley, Reading, MA, 355-370, 1989.</w:t>
      </w:r>
    </w:p>
    <w:p w:rsidR="0085276D" w:rsidRDefault="0085276D"/>
    <w:p w:rsidR="0085276D" w:rsidRDefault="00015860">
      <w:r>
        <w:t>“</w:t>
      </w:r>
      <w:r>
        <w:t>Parallel Optical Flow Using Local Voting,</w:t>
      </w:r>
      <w:r>
        <w:t>”</w:t>
      </w:r>
      <w:r>
        <w:t xml:space="preserve"> (J. Little, H.H. B</w:t>
      </w:r>
      <w:r>
        <w:t>ü</w:t>
      </w:r>
      <w:r>
        <w:t xml:space="preserve">lthoff and T. Poggio).  In: </w:t>
      </w:r>
      <w:r>
        <w:rPr>
          <w:u w:val="single"/>
        </w:rPr>
        <w:t>Proceedings of International Conference on Computer Vision</w:t>
      </w:r>
      <w:r>
        <w:t>, Tarpon Springs, FL, December 1988.</w:t>
      </w:r>
    </w:p>
    <w:p w:rsidR="0085276D" w:rsidRDefault="0085276D"/>
    <w:p w:rsidR="0085276D" w:rsidRDefault="00015860">
      <w:r>
        <w:t>“</w:t>
      </w:r>
      <w:r>
        <w:t>Learning Lightness Algorithms,</w:t>
      </w:r>
      <w:r>
        <w:t>”</w:t>
      </w:r>
      <w:r>
        <w:t xml:space="preserve"> (A. Hurlbert and T. Poggio).  In: </w:t>
      </w:r>
      <w:r>
        <w:rPr>
          <w:u w:val="single"/>
        </w:rPr>
        <w:t>Proceedings of the SPIE</w:t>
      </w:r>
      <w:r>
        <w:t>, D.P. Casasent (ed.), Cambridge, MA, 242-249, November 1988.</w:t>
      </w:r>
    </w:p>
    <w:p w:rsidR="0085276D" w:rsidRDefault="0085276D"/>
    <w:p w:rsidR="0085276D" w:rsidRDefault="00015860">
      <w:r>
        <w:t>“</w:t>
      </w:r>
      <w:r>
        <w:t>Learning a Color Algorithm from Examples,</w:t>
      </w:r>
      <w:r>
        <w:t>”</w:t>
      </w:r>
      <w:r>
        <w:t xml:space="preserve"> (T. Poggio and A. Hurlbert).  In: </w:t>
      </w:r>
      <w:r>
        <w:rPr>
          <w:u w:val="single"/>
        </w:rPr>
        <w:t>Neural Information Processing Systems: Proceedings of the Neural Information Processing Conference</w:t>
      </w:r>
      <w:r>
        <w:t>, American Institute of Physics, New York, 622-631, 1988.</w:t>
      </w:r>
    </w:p>
    <w:p w:rsidR="0085276D" w:rsidRDefault="0085276D"/>
    <w:p w:rsidR="0085276D" w:rsidRDefault="00015860">
      <w:r>
        <w:t>“</w:t>
      </w:r>
      <w:r>
        <w:t>Parallel Integration of Vision Modules,</w:t>
      </w:r>
      <w:r>
        <w:t>”</w:t>
      </w:r>
      <w:r>
        <w:t xml:space="preserve"> (T. Poggio, E. Gamble and J. Little).  In: </w:t>
      </w:r>
      <w:r>
        <w:rPr>
          <w:u w:val="single"/>
        </w:rPr>
        <w:t>Proceedings 1988 Spring Symposium Series - Physical and Biological Approaches to Computational Vision</w:t>
      </w:r>
      <w:r>
        <w:t>, AAAI Symposium Series, Stanford, CA, 88-95, 1988.</w:t>
      </w:r>
    </w:p>
    <w:p w:rsidR="0085276D" w:rsidRDefault="0085276D"/>
    <w:p w:rsidR="0085276D" w:rsidRDefault="00015860">
      <w:r>
        <w:t>“</w:t>
      </w:r>
      <w:r>
        <w:t>The Vision Machine Project: Integrating Early Vision Modules,</w:t>
      </w:r>
      <w:r>
        <w:t>”</w:t>
      </w:r>
      <w:r>
        <w:t xml:space="preserve"> (J. Little and T. Poggio).  In: </w:t>
      </w:r>
      <w:r>
        <w:rPr>
          <w:u w:val="single"/>
        </w:rPr>
        <w:t>Proceedings 1988 Spring Symposium Series - Physical and Biological Approaches to Computational Vision</w:t>
      </w:r>
      <w:r>
        <w:t>, March 22-24, 1988,AAAI Symposium Series, Stanford, CA, 85-87, 1988.</w:t>
      </w:r>
    </w:p>
    <w:p w:rsidR="0085276D" w:rsidRDefault="0085276D"/>
    <w:p w:rsidR="0085276D" w:rsidRDefault="00015860">
      <w:r>
        <w:t>“</w:t>
      </w:r>
      <w:r>
        <w:t>The Vision Machine,</w:t>
      </w:r>
      <w:r>
        <w:t>”</w:t>
      </w:r>
      <w:r>
        <w:t xml:space="preserve"> (T. Poggio, J. Little, E. Gamble, W. Gillett, D. Geiger, D. Weinshall, M. Villalba, N. Larson, T.  Cass, H. B</w:t>
      </w:r>
      <w:r>
        <w:t>ü</w:t>
      </w:r>
      <w:r>
        <w:t xml:space="preserve">lthoff, M. Drumheller, P. Oppenheimer, W. Yang and A. Hurlbert).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1988.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 and the staff of the Artificial Intelligence Laboratory).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1988.</w:t>
      </w:r>
    </w:p>
    <w:p w:rsidR="0085276D" w:rsidRDefault="0085276D"/>
    <w:p w:rsidR="0085276D" w:rsidRDefault="00015860">
      <w:r>
        <w:t xml:space="preserve"> </w:t>
      </w:r>
      <w:r>
        <w:t>“</w:t>
      </w:r>
      <w:r>
        <w:t>An Optimal Scale for Edge Detection,</w:t>
      </w:r>
      <w:r>
        <w:t>”</w:t>
      </w:r>
      <w:r>
        <w:t xml:space="preserve"> (D. Geiger and T. Poggio).  In:</w:t>
      </w:r>
      <w:r>
        <w:rPr>
          <w:u w:val="single"/>
        </w:rPr>
        <w:t xml:space="preserve"> Proceedings of the International Joint Conference on Artificial Intelligence</w:t>
      </w:r>
      <w:r>
        <w:t>, Milan, Italy, 2, 745-748, August 1987.</w:t>
      </w:r>
    </w:p>
    <w:p w:rsidR="0085276D" w:rsidRDefault="0085276D"/>
    <w:p w:rsidR="0085276D" w:rsidRDefault="00015860">
      <w:r>
        <w:t>“</w:t>
      </w:r>
      <w:r>
        <w:t>Computer Vision,</w:t>
      </w:r>
      <w:r>
        <w:t>”</w:t>
      </w:r>
      <w:r>
        <w:t xml:space="preserve"> (T. Poggio).  In: Proceedings of SPIE -- Image Pattern Recognition: Critical Review of Technology, SPIE, Bellingham, WA, 1987.</w:t>
      </w:r>
    </w:p>
    <w:p w:rsidR="0085276D" w:rsidRDefault="0085276D"/>
    <w:p w:rsidR="0085276D" w:rsidRDefault="00015860">
      <w:r>
        <w:t>“</w:t>
      </w:r>
      <w:r>
        <w:t>Qualitative Information in the Optical Flow,</w:t>
      </w:r>
      <w:r>
        <w:t>”</w:t>
      </w:r>
      <w:r>
        <w:t xml:space="preserve"> (A. Verri and T. Poggio).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825-834, 1987.</w:t>
      </w:r>
    </w:p>
    <w:p w:rsidR="0085276D" w:rsidRDefault="0085276D"/>
    <w:p w:rsidR="0085276D" w:rsidRDefault="00015860">
      <w:r>
        <w:t>“</w:t>
      </w:r>
      <w:r>
        <w:t>Against Quantitative Optical Flow,</w:t>
      </w:r>
      <w:r>
        <w:t>”</w:t>
      </w:r>
      <w:r>
        <w:t xml:space="preserve"> (A. Verri and T. Poggio).  In: </w:t>
      </w:r>
      <w:r>
        <w:rPr>
          <w:u w:val="single"/>
        </w:rPr>
        <w:t>Proceedings of the First International Conf. on Computer Visio</w:t>
      </w:r>
      <w:r>
        <w:t>n (ICCV), Computer Society Press, Washington DC, 171-180, 1987.</w:t>
      </w:r>
    </w:p>
    <w:p w:rsidR="0085276D" w:rsidRDefault="0085276D"/>
    <w:p w:rsidR="0085276D" w:rsidRDefault="00015860">
      <w:r>
        <w:t>“</w:t>
      </w:r>
      <w:r>
        <w:t>Understanding the Human Mind through Artificial Intelligence,</w:t>
      </w:r>
      <w:r>
        <w:t>”</w:t>
      </w:r>
      <w:r>
        <w:t xml:space="preserve"> (T. Poggio).  In: </w:t>
      </w:r>
      <w:r>
        <w:rPr>
          <w:u w:val="single"/>
        </w:rPr>
        <w:t>Disability Unbound: Proceedings of the Rhode Island Dept. of Mental Health, Retardation and Hospitals Symposium</w:t>
      </w:r>
      <w:r>
        <w:t>, D.M. Cone and D.P. Galamaga (eds.), Cranston, RI, November, 1987.</w:t>
      </w:r>
    </w:p>
    <w:p w:rsidR="0085276D" w:rsidRDefault="0085276D"/>
    <w:p w:rsidR="0085276D" w:rsidRDefault="00015860">
      <w:r>
        <w:t>“</w:t>
      </w:r>
      <w:r>
        <w:t>Parallel Optical Flow Computation,</w:t>
      </w:r>
      <w:r>
        <w:t>”</w:t>
      </w:r>
      <w:r>
        <w:t xml:space="preserve"> (J. Little, H. B</w:t>
      </w:r>
      <w:r>
        <w:t>ü</w:t>
      </w:r>
      <w:r>
        <w:t xml:space="preserve">lthoff and T. Poggio).  In: </w:t>
      </w:r>
      <w:r>
        <w:rPr>
          <w:u w:val="single"/>
        </w:rPr>
        <w:t>Proceedings of the Image Understanding Workshop,</w:t>
      </w:r>
      <w:r>
        <w:t xml:space="preserve"> L. Bauman (ed.), Science Applications International Corporation, McLean, VA, 915-920, 1987.</w:t>
      </w:r>
    </w:p>
    <w:p w:rsidR="0085276D" w:rsidRDefault="0085276D"/>
    <w:p w:rsidR="0085276D" w:rsidRDefault="00015860">
      <w:r>
        <w:t>“</w:t>
      </w:r>
      <w:r>
        <w:t>Detecting Blobs as Textons in Natural Images,</w:t>
      </w:r>
      <w:r>
        <w:t>”</w:t>
      </w:r>
      <w:r>
        <w:t xml:space="preserve"> (H. Voorhees and T. Poggio).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892-899, 1987.</w:t>
      </w:r>
    </w:p>
    <w:p w:rsidR="0085276D" w:rsidRDefault="0085276D"/>
    <w:p w:rsidR="0085276D" w:rsidRDefault="00015860">
      <w:r>
        <w:t>“</w:t>
      </w:r>
      <w:r>
        <w:t>Detecting Textons in Natural Images,</w:t>
      </w:r>
      <w:r>
        <w:t>”</w:t>
      </w:r>
      <w:r>
        <w:t xml:space="preserve"> (H. Voorhees and T. Poggio).  In: </w:t>
      </w:r>
      <w:r>
        <w:rPr>
          <w:u w:val="single"/>
        </w:rPr>
        <w:t>Proceedings of the First International Conference on Computer Vision</w:t>
      </w:r>
      <w:r>
        <w:t>, Computer Society Press, Washington, DC, 250-258, 1987.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 and the staff of the Artificial Intelligence Laboratory).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41-54, 1987.</w:t>
      </w:r>
    </w:p>
    <w:p w:rsidR="0085276D" w:rsidRDefault="0085276D"/>
    <w:p w:rsidR="0085276D" w:rsidRDefault="00015860">
      <w:r>
        <w:t xml:space="preserve"> </w:t>
      </w:r>
      <w:r>
        <w:t>“</w:t>
      </w:r>
      <w:r>
        <w:t>Parallel Processes in Early Vision: From the Computational Structure to Algorithms and Parallel Hardware,</w:t>
      </w:r>
      <w:r>
        <w:t>”</w:t>
      </w:r>
      <w:r>
        <w:t xml:space="preserve"> (T. Poggio).  In: </w:t>
      </w:r>
      <w:r>
        <w:rPr>
          <w:u w:val="single"/>
        </w:rPr>
        <w:t>Proceedings - Technical Notes, Topical Meeting on Optical Computing</w:t>
      </w:r>
      <w:r>
        <w:t>, Optical Society of America, Incline Village, Nevada, March 1985.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 and staff of the Artificial Intelligence Laboratory).  In: </w:t>
      </w:r>
      <w:r>
        <w:rPr>
          <w:u w:val="single"/>
        </w:rPr>
        <w:t>Proceedings of the Image Understanding Workshop</w:t>
      </w:r>
      <w:r>
        <w:t>, December 9-10, 1985, L. Bauman (ed.), Science Applications International Corporation, McLean, VA, 25-39, 1985.</w:t>
      </w:r>
    </w:p>
    <w:p w:rsidR="0085276D" w:rsidRDefault="0085276D"/>
    <w:p w:rsidR="0085276D" w:rsidRDefault="00015860">
      <w:r>
        <w:t>“</w:t>
      </w:r>
      <w:r>
        <w:t>Probabilistic Solution of Ill-posed Problems in Computational Vision,</w:t>
      </w:r>
      <w:r>
        <w:t>”</w:t>
      </w:r>
      <w:r>
        <w:t xml:space="preserve"> (J. Marroquin, S. Mitter and T. Poggio).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293-309, 1985.</w:t>
      </w:r>
    </w:p>
    <w:p w:rsidR="0085276D" w:rsidRDefault="0085276D"/>
    <w:p w:rsidR="0085276D" w:rsidRDefault="00015860">
      <w:r>
        <w:t>“</w:t>
      </w:r>
      <w:r>
        <w:t>Fingerprints Theorems,</w:t>
      </w:r>
      <w:r>
        <w:t>”</w:t>
      </w:r>
      <w:r>
        <w:t xml:space="preserve"> (A.L. Yuille).  In: </w:t>
      </w:r>
      <w:r>
        <w:rPr>
          <w:u w:val="single"/>
        </w:rPr>
        <w:t>Proceedings National Conference on Artificial Intelligence</w:t>
      </w:r>
      <w:r>
        <w:t>, AAAI, 362-365, 1984.</w:t>
      </w:r>
    </w:p>
    <w:p w:rsidR="0085276D" w:rsidRDefault="0085276D"/>
    <w:p w:rsidR="0085276D" w:rsidRDefault="00015860">
      <w:r>
        <w:t>“</w:t>
      </w:r>
      <w:r>
        <w:t>Spatiotemporal Interpolation in Vision,</w:t>
      </w:r>
      <w:r>
        <w:t>”</w:t>
      </w:r>
      <w:r>
        <w:t xml:space="preserve"> (M. Fahle and T. Poggio).  In: </w:t>
      </w:r>
      <w:r>
        <w:rPr>
          <w:u w:val="single"/>
        </w:rPr>
        <w:t>Proceedings of the Workshop on Human and Machine Vision</w:t>
      </w:r>
      <w:r>
        <w:t>, Beck and Rosenfeld (eds.), Academic Press, 365-393, 1984.</w:t>
      </w:r>
    </w:p>
    <w:p w:rsidR="0085276D" w:rsidRDefault="0085276D"/>
    <w:p w:rsidR="0085276D" w:rsidRDefault="00015860">
      <w:r>
        <w:t>“</w:t>
      </w:r>
      <w:r>
        <w:t>Stereo Vision for Robotics,</w:t>
      </w:r>
      <w:r>
        <w:t>”</w:t>
      </w:r>
      <w:r>
        <w:t xml:space="preserve"> (H.K. Nishihara and T. Poggio).  In: </w:t>
      </w:r>
      <w:r>
        <w:rPr>
          <w:u w:val="single"/>
        </w:rPr>
        <w:t>Proceedings of the First International Symposium of Robotics Research</w:t>
      </w:r>
      <w:r>
        <w:t>, Brady and Paul (eds.), MIT Press, Cambridge, MA, 489-505, 1984.</w:t>
      </w:r>
    </w:p>
    <w:p w:rsidR="0085276D" w:rsidRDefault="0085276D"/>
    <w:p w:rsidR="0085276D" w:rsidRDefault="00015860">
      <w:r>
        <w:t>“</w:t>
      </w:r>
      <w:r>
        <w:t>Ill-posed Problems and Regularization Analysis in Early Vision,</w:t>
      </w:r>
      <w:r>
        <w:t>”</w:t>
      </w:r>
      <w:r>
        <w:t xml:space="preserve"> (T. Poggio and V. Torre).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1984.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 and the staff of the Artificial Intelligence Laboratory).  In: </w:t>
      </w:r>
      <w:r>
        <w:rPr>
          <w:u w:val="single"/>
        </w:rPr>
        <w:t>Proceedings of the Image Understanding Workshop</w:t>
      </w:r>
      <w:r>
        <w:t>, L. Bauman (ed.), Science Applications International Corporation, McLean, VA, 1984.</w:t>
      </w:r>
    </w:p>
    <w:p w:rsidR="0085276D" w:rsidRDefault="0085276D"/>
    <w:p w:rsidR="0085276D" w:rsidRDefault="00015860">
      <w:r>
        <w:t>“</w:t>
      </w:r>
      <w:r>
        <w:t>Low-level Vision as Inverse Optics,</w:t>
      </w:r>
      <w:r>
        <w:t>”</w:t>
      </w:r>
      <w:r>
        <w:t xml:space="preserve"> (T. Poggio).  In: </w:t>
      </w:r>
      <w:r>
        <w:rPr>
          <w:u w:val="single"/>
        </w:rPr>
        <w:t>Proceedings of Symposium on Computational Models of Hearing and Vision</w:t>
      </w:r>
      <w:r>
        <w:t>, M. Rauk (ed.), Academy of Sciences of the Estonian S.S.R., 123-127, 1984.</w:t>
      </w:r>
    </w:p>
    <w:p w:rsidR="0085276D" w:rsidRDefault="0085276D"/>
    <w:p w:rsidR="0085276D" w:rsidRDefault="00015860">
      <w:r>
        <w:t>“</w:t>
      </w:r>
      <w:r>
        <w:t>Scaling Theorems for Zero Crossings,</w:t>
      </w:r>
      <w:r>
        <w:t>”</w:t>
      </w:r>
      <w:r>
        <w:t xml:space="preserve"> (A.L. Yuille and T. Poggio).  In: </w:t>
      </w:r>
      <w:r>
        <w:rPr>
          <w:u w:val="single"/>
        </w:rPr>
        <w:t>Proceedings Workshop on Computer Vision: Representation and Control</w:t>
      </w:r>
      <w:r>
        <w:t>, April 30-May 2, 1984, IEEE Computer Society, Annapolis, MD, 3-7, 1984.</w:t>
      </w:r>
    </w:p>
    <w:p w:rsidR="0085276D" w:rsidRDefault="0085276D"/>
    <w:p w:rsidR="0085276D" w:rsidRDefault="00015860">
      <w:r>
        <w:t>“</w:t>
      </w:r>
      <w:r>
        <w:t>MIT Progress in Understanding Images,</w:t>
      </w:r>
      <w:r>
        <w:t>”</w:t>
      </w:r>
      <w:r>
        <w:t xml:space="preserve"> (T. Poggio, S. Ullman and staff).  In:</w:t>
      </w:r>
      <w:r>
        <w:rPr>
          <w:u w:val="single"/>
        </w:rPr>
        <w:t xml:space="preserve"> Proceedings of the Image Understanding Workshop</w:t>
      </w:r>
      <w:r>
        <w:t>, L. Bauman (ed.), Science Applications International Corp., McLean, VA, 11-23, 1983.</w:t>
      </w:r>
    </w:p>
    <w:p w:rsidR="0085276D" w:rsidRDefault="0085276D"/>
    <w:p w:rsidR="0085276D" w:rsidRDefault="00015860">
      <w:pPr>
        <w:rPr>
          <w:lang w:val="fr-FR"/>
        </w:rPr>
      </w:pPr>
      <w:r>
        <w:t>“</w:t>
      </w:r>
      <w:r>
        <w:t>Early Information Processing and Spatiotemporal Interpolation in Human Vision,</w:t>
      </w:r>
      <w:r>
        <w:t>”</w:t>
      </w:r>
      <w:r>
        <w:t xml:space="preserve"> (T. Poggio).  </w:t>
      </w:r>
      <w:r>
        <w:rPr>
          <w:lang w:val="fr-FR"/>
        </w:rPr>
        <w:t>In:</w:t>
      </w:r>
      <w:r>
        <w:rPr>
          <w:u w:val="single"/>
          <w:lang w:val="fr-FR"/>
        </w:rPr>
        <w:t xml:space="preserve"> De La Physique Theorique </w:t>
      </w:r>
      <w:r>
        <w:rPr>
          <w:u w:val="single"/>
          <w:lang w:val="fr-FR"/>
        </w:rPr>
        <w:t>à</w:t>
      </w:r>
      <w:r>
        <w:rPr>
          <w:u w:val="single"/>
          <w:lang w:val="fr-FR"/>
        </w:rPr>
        <w:t xml:space="preserve"> la Biologie</w:t>
      </w:r>
      <w:r>
        <w:rPr>
          <w:lang w:val="fr-FR"/>
        </w:rPr>
        <w:t>, (Proceedings of the 1981 Versailles Conference), Marois (ed.), Institut de la Vie, 1983.</w:t>
      </w:r>
    </w:p>
    <w:p w:rsidR="0085276D" w:rsidRDefault="0085276D">
      <w:pPr>
        <w:rPr>
          <w:lang w:val="fr-FR"/>
        </w:rPr>
      </w:pPr>
    </w:p>
    <w:p w:rsidR="0085276D" w:rsidRDefault="00015860">
      <w:pPr>
        <w:rPr>
          <w:lang w:val="fr-FR"/>
        </w:rPr>
      </w:pPr>
      <w:r>
        <w:t>“</w:t>
      </w:r>
      <w:r>
        <w:rPr>
          <w:lang w:val="fr-FR"/>
        </w:rPr>
        <w:t>The Smooth (Fixation and Tracking) Control System,</w:t>
      </w:r>
      <w:r>
        <w:t>”</w:t>
      </w:r>
      <w:r>
        <w:t xml:space="preserve"> </w:t>
      </w:r>
      <w:r>
        <w:rPr>
          <w:lang w:val="fr-FR"/>
        </w:rPr>
        <w:t>(W. Reichardt and T. Poggio) In</w:t>
      </w:r>
      <w:r>
        <w:rPr>
          <w:lang w:val="fr-FR"/>
        </w:rPr>
        <w:t> </w:t>
      </w:r>
      <w:r>
        <w:rPr>
          <w:lang w:val="fr-FR"/>
        </w:rPr>
        <w:t>: Vision Control of Flight in Flies, 136-210, MIT 1981</w:t>
      </w:r>
    </w:p>
    <w:p w:rsidR="0085276D" w:rsidRDefault="0085276D">
      <w:pPr>
        <w:rPr>
          <w:lang w:val="fr-FR"/>
        </w:rPr>
      </w:pPr>
    </w:p>
    <w:p w:rsidR="0085276D" w:rsidRDefault="00015860">
      <w:r>
        <w:t>“</w:t>
      </w:r>
      <w:r>
        <w:t>A New Approach to Synaptic Interactions,</w:t>
      </w:r>
      <w:r>
        <w:t>”</w:t>
      </w:r>
      <w:r>
        <w:t xml:space="preserve"> (T. Poggio and V.  Torre).  In: </w:t>
      </w:r>
      <w:r>
        <w:rPr>
          <w:u w:val="single"/>
        </w:rPr>
        <w:t>Lecture Notes in Biomathematics 21</w:t>
      </w:r>
      <w:r>
        <w:t>, (Proceedings: Theoretical Approaches to Complex Systems, T</w:t>
      </w:r>
      <w:r>
        <w:t>ü</w:t>
      </w:r>
      <w:r>
        <w:t>bingen, West Germany), R.  Heim and G. Palm (eds.), Springer Verlag, Berlin, 89-115, 1978.</w:t>
      </w:r>
    </w:p>
    <w:p w:rsidR="0085276D" w:rsidRDefault="0085276D"/>
    <w:p w:rsidR="0085276D" w:rsidRDefault="00015860">
      <w:r>
        <w:t>“</w:t>
      </w:r>
      <w:r>
        <w:t>Nonlinear Interactions Underlying Visual Orientation Behavior of the Fly,</w:t>
      </w:r>
      <w:r>
        <w:t>”</w:t>
      </w:r>
      <w:r>
        <w:t xml:space="preserve"> (T. Poggio and W. Reichardt).  In:</w:t>
      </w:r>
      <w:r>
        <w:rPr>
          <w:b/>
          <w:bCs/>
        </w:rPr>
        <w:t xml:space="preserve"> </w:t>
      </w:r>
      <w:r>
        <w:rPr>
          <w:u w:val="single"/>
        </w:rPr>
        <w:t>Proceedings of Cold Spring Harbor Symposia on Quantitative Biology XL</w:t>
      </w:r>
      <w:r>
        <w:t>, 635-645, 1976.</w:t>
      </w:r>
    </w:p>
    <w:p w:rsidR="0085276D" w:rsidRDefault="0085276D"/>
    <w:p w:rsidR="0085276D" w:rsidRDefault="00015860">
      <w:r>
        <w:t>“</w:t>
      </w:r>
      <w:r>
        <w:t>A Non-linear Transfer Function for Some Neuron Models,</w:t>
      </w:r>
      <w:r>
        <w:t>”</w:t>
      </w:r>
      <w:r>
        <w:t xml:space="preserve"> (T.  Poggio).  In:</w:t>
      </w:r>
      <w:r>
        <w:rPr>
          <w:u w:val="single"/>
        </w:rPr>
        <w:t xml:space="preserve"> Proceedings of the First Symposium on Testing and Identification of Nonlinear Systems</w:t>
      </w:r>
      <w:r>
        <w:t>, G.D. McCann and P.Z. Marmarelis  (eds.), 292-300, 1975.</w:t>
      </w:r>
    </w:p>
    <w:p w:rsidR="0085276D" w:rsidRDefault="0085276D"/>
    <w:p w:rsidR="0085276D" w:rsidRDefault="00015860">
      <w:r>
        <w:t>“</w:t>
      </w:r>
      <w:r>
        <w:t>On Optimal Discrete Estimation,</w:t>
      </w:r>
      <w:r>
        <w:t>”</w:t>
      </w:r>
      <w:r>
        <w:t xml:space="preserve"> (T. Poggio).  In: </w:t>
      </w:r>
      <w:r>
        <w:rPr>
          <w:u w:val="single"/>
        </w:rPr>
        <w:t>Proceedings of the First Symposium on Testing and Identification of Nonlinear Systems</w:t>
      </w:r>
      <w:r>
        <w:t>, G.D. McCann and P.Z. Marmarelis (eds.), 30-37, 1975.</w:t>
      </w:r>
    </w:p>
    <w:p w:rsidR="0085276D" w:rsidRDefault="0085276D"/>
    <w:p w:rsidR="0085276D" w:rsidRDefault="00015860">
      <w:r>
        <w:t>“</w:t>
      </w:r>
      <w:r>
        <w:t xml:space="preserve">Stochastic Linearization, Central Limit Theorem and Linearity in (Nervous) </w:t>
      </w:r>
      <w:r>
        <w:t>‘</w:t>
      </w:r>
      <w:r>
        <w:t>Black-Boxes,</w:t>
      </w:r>
      <w:r>
        <w:t>’“</w:t>
      </w:r>
      <w:r>
        <w:t xml:space="preserve"> (T. Poggio).  In: </w:t>
      </w:r>
      <w:r>
        <w:rPr>
          <w:u w:val="single"/>
        </w:rPr>
        <w:t>Atti of III Congresso Nazionale di Cibernetica E Biofisica</w:t>
      </w:r>
      <w:r>
        <w:t>, (San Morina, Ottobre, 1974), Lito Felici, Pisa, 349-358, 1975.</w:t>
      </w:r>
    </w:p>
    <w:p w:rsidR="0085276D" w:rsidRDefault="0085276D"/>
    <w:p w:rsidR="0085276D" w:rsidRDefault="00015860">
      <w:pPr>
        <w:rPr>
          <w:lang w:val="de-DE"/>
        </w:rPr>
      </w:pPr>
      <w:r>
        <w:t>“</w:t>
      </w:r>
      <w:r>
        <w:t>Processing of Visual Information in Insections: Outline of a Theoretical Characterization,</w:t>
      </w:r>
      <w:r>
        <w:t>”</w:t>
      </w:r>
      <w:r>
        <w:t xml:space="preserve"> (T. Poggio).  </w:t>
      </w:r>
      <w:r>
        <w:rPr>
          <w:lang w:val="de-DE"/>
        </w:rPr>
        <w:t xml:space="preserve">In: </w:t>
      </w:r>
      <w:r>
        <w:rPr>
          <w:u w:val="single"/>
          <w:lang w:val="de-DE"/>
        </w:rPr>
        <w:t>Biokybernetik - V</w:t>
      </w:r>
      <w:r>
        <w:rPr>
          <w:lang w:val="de-DE"/>
        </w:rPr>
        <w:t>,</w:t>
      </w:r>
      <w:r>
        <w:rPr>
          <w:b/>
          <w:bCs/>
          <w:lang w:val="de-DE"/>
        </w:rPr>
        <w:t xml:space="preserve"> </w:t>
      </w:r>
      <w:r>
        <w:rPr>
          <w:lang w:val="de-DE"/>
        </w:rPr>
        <w:t>H. Drischel and P. Dettmar (eds.), VEB Gutav Fischer Verlag, Jena, 235-242, 1975.</w:t>
      </w:r>
    </w:p>
    <w:p w:rsidR="0085276D" w:rsidRDefault="0085276D">
      <w:pPr>
        <w:rPr>
          <w:lang w:val="de-DE"/>
        </w:rPr>
      </w:pPr>
    </w:p>
    <w:p w:rsidR="0085276D" w:rsidRDefault="00015860">
      <w:r>
        <w:t>“</w:t>
      </w:r>
      <w:r>
        <w:t>Processing of Visual Information in Flies: From a Phenomenological Model Towards the Nervous Mechanisms,</w:t>
      </w:r>
      <w:r>
        <w:t>”</w:t>
      </w:r>
      <w:r>
        <w:t xml:space="preserve"> (T. Poggio).  In: </w:t>
      </w:r>
      <w:r>
        <w:rPr>
          <w:u w:val="single"/>
        </w:rPr>
        <w:t>Proceedings of the International Symposium of the Italian Society of Biophysics</w:t>
      </w:r>
      <w:r>
        <w:t>, A. Vegli (ed.), Camogli, Italy, 217-225, 1973.</w:t>
      </w:r>
    </w:p>
    <w:p w:rsidR="0085276D" w:rsidRDefault="0085276D"/>
    <w:p w:rsidR="0085276D" w:rsidRDefault="00015860">
      <w:pPr>
        <w:rPr>
          <w:lang w:val="de-DE"/>
        </w:rPr>
      </w:pPr>
      <w:r>
        <w:t>“</w:t>
      </w:r>
      <w:r>
        <w:t>Information Processing in Neural Networks: A Formal Analogy between Holographic Memories and Optomotor Responses,</w:t>
      </w:r>
      <w:r>
        <w:t>”</w:t>
      </w:r>
      <w:r>
        <w:t xml:space="preserve"> (T. Poggio).  </w:t>
      </w:r>
      <w:r>
        <w:rPr>
          <w:lang w:val="de-DE"/>
        </w:rPr>
        <w:t xml:space="preserve">In: </w:t>
      </w:r>
      <w:r>
        <w:rPr>
          <w:u w:val="single"/>
          <w:lang w:val="de-DE"/>
        </w:rPr>
        <w:t>Biokybernetik - IV</w:t>
      </w:r>
      <w:r>
        <w:rPr>
          <w:lang w:val="de-DE"/>
        </w:rPr>
        <w:t>, H. Drischel and P. Dettmar (eds.), VEB Gutav Fischer Verlag, Jena, 222-225, 1972.</w:t>
      </w:r>
    </w:p>
    <w:p w:rsidR="0085276D" w:rsidRDefault="0085276D">
      <w:pPr>
        <w:rPr>
          <w:lang w:val="de-DE"/>
        </w:rPr>
      </w:pPr>
    </w:p>
    <w:p w:rsidR="0085276D" w:rsidRDefault="00015860">
      <w:pPr>
        <w:rPr>
          <w:lang w:val="fr-FR"/>
        </w:rPr>
      </w:pPr>
      <w:r>
        <w:t>“</w:t>
      </w:r>
      <w:r>
        <w:t>Outline of a Model of Spontaneous Fixation of Elementary Patterns by the Visual System of Flies,</w:t>
      </w:r>
      <w:r>
        <w:t>”</w:t>
      </w:r>
      <w:r>
        <w:t xml:space="preserve"> (T. Poggio).  </w:t>
      </w:r>
      <w:r>
        <w:rPr>
          <w:lang w:val="fr-FR"/>
        </w:rPr>
        <w:t xml:space="preserve">In: </w:t>
      </w:r>
      <w:r>
        <w:rPr>
          <w:u w:val="single"/>
          <w:lang w:val="fr-FR"/>
        </w:rPr>
        <w:t>Atti del II Congresso Nazionale de Cibernetica</w:t>
      </w:r>
      <w:r>
        <w:rPr>
          <w:lang w:val="fr-FR"/>
        </w:rPr>
        <w:t>, (Casciane Terme 25-27 Ottobre 1972), Lito Felici, Pisa, 141-152, 1972.</w:t>
      </w:r>
    </w:p>
    <w:p w:rsidR="0085276D" w:rsidRDefault="0085276D">
      <w:pPr>
        <w:rPr>
          <w:lang w:val="fr-FR"/>
        </w:rPr>
      </w:pPr>
    </w:p>
    <w:p w:rsidR="0085276D" w:rsidRDefault="00015860">
      <w:pPr>
        <w:rPr>
          <w:lang w:val="fr-FR"/>
        </w:rPr>
      </w:pPr>
      <w:r>
        <w:rPr>
          <w:lang w:val="fr-FR"/>
        </w:rPr>
        <w:t>“</w:t>
      </w:r>
      <w:r>
        <w:rPr>
          <w:lang w:val="fr-FR"/>
        </w:rPr>
        <w:t>Analogia Formale tra Teoria Optomotoria e Modelli Olografici di Memoria Temporale,</w:t>
      </w:r>
      <w:r>
        <w:rPr>
          <w:lang w:val="fr-FR"/>
        </w:rPr>
        <w:t>”</w:t>
      </w:r>
      <w:r>
        <w:rPr>
          <w:lang w:val="fr-FR"/>
        </w:rPr>
        <w:t xml:space="preserve"> (A. Borsellino and T. Poggio).  In: </w:t>
      </w:r>
      <w:r>
        <w:rPr>
          <w:u w:val="single"/>
          <w:lang w:val="fr-FR"/>
        </w:rPr>
        <w:t>Atti de Congresso di Cibernetica</w:t>
      </w:r>
      <w:r>
        <w:rPr>
          <w:lang w:val="fr-FR"/>
        </w:rPr>
        <w:t>, (Casciane Terme 11-13 Ottobre, 1971), Lito Felici, Pisa, 802-808, 1971.</w:t>
      </w:r>
    </w:p>
    <w:p w:rsidR="0085276D" w:rsidRDefault="0085276D">
      <w:pPr>
        <w:rPr>
          <w:lang w:val="fr-FR"/>
        </w:rPr>
      </w:pPr>
    </w:p>
    <w:p w:rsidR="0085276D" w:rsidRDefault="0085276D"/>
    <w:p w:rsidR="0085276D" w:rsidRDefault="00015860">
      <w:r>
        <w:t>ABSTRACTS</w:t>
      </w:r>
    </w:p>
    <w:p w:rsidR="0085276D" w:rsidRDefault="0085276D"/>
    <w:p w:rsidR="0085276D" w:rsidRDefault="00015860">
      <w:r>
        <w:t>Meyers, E., Y. Zhang, N. Bichot, S. Chikkerur, T. Serre, T.</w:t>
      </w:r>
      <w:r>
        <w:t> </w:t>
      </w:r>
      <w:r>
        <w:t xml:space="preserve"> Poggio, and R. Desimone,  </w:t>
      </w:r>
      <w:r>
        <w:t>“</w:t>
      </w:r>
      <w:r>
        <w:t>Decoding multiple objects from populations of macaque IT neurons with and without spatial attention.</w:t>
      </w:r>
      <w:r>
        <w:t>”</w:t>
      </w:r>
      <w:r>
        <w:t>, accepted to Computational Systems Neuroscience, 2010. (poster)</w:t>
      </w:r>
    </w:p>
    <w:p w:rsidR="0085276D" w:rsidRDefault="00015860">
      <w:pPr>
        <w:pStyle w:val="Heading5A"/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Fonts w:ascii="Arial"/>
          <w:b w:val="0"/>
          <w:bCs w:val="0"/>
          <w:i w:val="0"/>
          <w:iCs w:val="0"/>
          <w:sz w:val="18"/>
          <w:szCs w:val="18"/>
        </w:rPr>
        <w:t>Meyers, E., Y. Zhang, N. Bichot, T. Serre, T.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 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 xml:space="preserve"> 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 xml:space="preserve">Poggio, and R. Desimone, 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“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>The representation of objects in inferior temporal cortex with and without attention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”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>, accepted to Society for Neuroscience (SFN), 2010</w:t>
      </w:r>
    </w:p>
    <w:p w:rsidR="0085276D" w:rsidRDefault="00015860">
      <w:pPr>
        <w:pStyle w:val="Heading5A"/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Fonts w:ascii="Arial"/>
          <w:b w:val="0"/>
          <w:bCs w:val="0"/>
          <w:i w:val="0"/>
          <w:iCs w:val="0"/>
          <w:sz w:val="18"/>
          <w:szCs w:val="18"/>
        </w:rPr>
        <w:t>Meyers, E., Y. Zhang, N. Bichot, T.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 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 xml:space="preserve"> 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 xml:space="preserve">Poggio, R. Desimone, 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“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 xml:space="preserve"> 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>Attention's influence on object representations in inferior temporal cortex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”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>, accepted to  The 7th International Conference on Cognitive Science 2010.</w:t>
      </w:r>
    </w:p>
    <w:p w:rsidR="0085276D" w:rsidRDefault="00015860">
      <w:pPr>
        <w:pStyle w:val="Heading5A"/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Fonts w:ascii="Arial"/>
          <w:b w:val="0"/>
          <w:bCs w:val="0"/>
          <w:i w:val="0"/>
          <w:iCs w:val="0"/>
          <w:sz w:val="18"/>
          <w:szCs w:val="18"/>
        </w:rPr>
        <w:t xml:space="preserve">Jhuang, H., E. Garrote, N. Edelman, T. Poggio, A. Steele, and T. Serre, 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“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>Vision-Based Recognition of Mice Home-Cage Behaviors</w:t>
      </w:r>
      <w:r>
        <w:rPr>
          <w:rFonts w:hAnsi="Arial"/>
          <w:b w:val="0"/>
          <w:bCs w:val="0"/>
          <w:i w:val="0"/>
          <w:iCs w:val="0"/>
          <w:sz w:val="18"/>
          <w:szCs w:val="18"/>
        </w:rPr>
        <w:t>”</w:t>
      </w:r>
      <w:r>
        <w:rPr>
          <w:rFonts w:ascii="Arial"/>
          <w:b w:val="0"/>
          <w:bCs w:val="0"/>
          <w:i w:val="0"/>
          <w:iCs w:val="0"/>
          <w:sz w:val="18"/>
          <w:szCs w:val="18"/>
        </w:rPr>
        <w:t xml:space="preserve">, accepted to </w:t>
      </w:r>
      <w:hyperlink r:id="rId345" w:history="1">
        <w:r>
          <w:rPr>
            <w:rStyle w:val="Hyperlink13"/>
            <w:i w:val="0"/>
            <w:iCs w:val="0"/>
          </w:rPr>
          <w:t>VAIB10</w:t>
        </w:r>
      </w:hyperlink>
      <w:r>
        <w:rPr>
          <w:rFonts w:ascii="Arial"/>
          <w:b w:val="0"/>
          <w:bCs w:val="0"/>
          <w:i w:val="0"/>
          <w:iCs w:val="0"/>
          <w:sz w:val="18"/>
          <w:szCs w:val="18"/>
        </w:rPr>
        <w:t>, Istanbul, Turkey</w:t>
      </w:r>
    </w:p>
    <w:p w:rsidR="0085276D" w:rsidRDefault="0085276D"/>
    <w:p w:rsidR="0085276D" w:rsidRDefault="00015860">
      <w:r>
        <w:t>Mutch, J., U. Knoblich  and T. Poggio. "A biophysical model of cortical tuning and invariance operations using a transient population code", accepted to COSYNE09</w:t>
      </w:r>
    </w:p>
    <w:p w:rsidR="0085276D" w:rsidRDefault="0085276D"/>
    <w:p w:rsidR="0085276D" w:rsidRDefault="00015860">
      <w:r>
        <w:t>Serre, T.,  L. Reddy,  N. Tsuchiya, T. Poggio, M. Fabre-Thorpe, and C. Koch. "Reading the mind's eye:</w:t>
      </w:r>
      <w:r>
        <w:t> </w:t>
      </w:r>
      <w:r>
        <w:t xml:space="preserve"> Decoding object information during mental imagery from fMRI patterns " accepted to COSYNE09</w:t>
      </w:r>
    </w:p>
    <w:p w:rsidR="0085276D" w:rsidRDefault="0085276D"/>
    <w:p w:rsidR="0085276D" w:rsidRDefault="0085276D"/>
    <w:p w:rsidR="0085276D" w:rsidRDefault="00015860">
      <w:r>
        <w:t>TECHNICAL REPORTS</w:t>
      </w:r>
    </w:p>
    <w:p w:rsidR="0085276D" w:rsidRDefault="0085276D"/>
    <w:p w:rsidR="0085276D" w:rsidRDefault="00015860">
      <w:r>
        <w:t>Chikkerur, S., C. Tan, T. Serre, and T. Poggio, "</w:t>
      </w:r>
      <w:hyperlink r:id="rId346" w:history="1">
        <w:r>
          <w:rPr>
            <w:rStyle w:val="Hyperlink11"/>
          </w:rPr>
          <w:t>An integrated model of visual attention using shape-based features</w:t>
        </w:r>
      </w:hyperlink>
      <w:r>
        <w:t xml:space="preserve">", </w:t>
      </w:r>
      <w:r>
        <w:rPr>
          <w:i/>
          <w:iCs/>
        </w:rPr>
        <w:t xml:space="preserve">CBCL paper #278/CSAIL Technical Report#2009-029, </w:t>
      </w:r>
      <w:r>
        <w:t>Massachusetts Institute of Technology, Cambridge, MA, Jun 20, 2009</w:t>
      </w:r>
    </w:p>
    <w:p w:rsidR="0085276D" w:rsidRDefault="0085276D"/>
    <w:p w:rsidR="0085276D" w:rsidRDefault="00015860">
      <w:r>
        <w:t xml:space="preserve">Caponnetto, A., T. Poggio and S. Smale </w:t>
      </w:r>
      <w:hyperlink r:id="rId347" w:history="1">
        <w:r>
          <w:rPr>
            <w:rStyle w:val="Hyperlink0"/>
          </w:rPr>
          <w:t>On A Model Of Visual Cortex: Learning Invariance And Selectivity From Image Sequences</w:t>
        </w:r>
      </w:hyperlink>
      <w:r>
        <w:t xml:space="preserve">, CBCL paper#272/CSAIL Technical Report </w:t>
      </w:r>
      <w:hyperlink r:id="rId348" w:history="1">
        <w:r>
          <w:rPr>
            <w:rStyle w:val="Hyperlink0"/>
          </w:rPr>
          <w:t>#2008-030</w:t>
        </w:r>
      </w:hyperlink>
      <w:r>
        <w:t xml:space="preserve"> , Massachusetts Institute of Technology, Cambridge, MA, April 4, 2008 </w:t>
      </w:r>
    </w:p>
    <w:p w:rsidR="0085276D" w:rsidRDefault="0085276D"/>
    <w:p w:rsidR="0085276D" w:rsidRDefault="00015860">
      <w:r>
        <w:t xml:space="preserve">Knoblich, U., J. Bouvrie and T. Poggio. </w:t>
      </w:r>
      <w:hyperlink r:id="rId349" w:history="1">
        <w:r>
          <w:rPr>
            <w:rStyle w:val="Hyperlink0"/>
          </w:rPr>
          <w:t>Biophysical Models of Neural Computation: Max and Tuning Circuits</w:t>
        </w:r>
      </w:hyperlink>
      <w:r>
        <w:t xml:space="preserve">, </w:t>
      </w:r>
      <w:r>
        <w:rPr>
          <w:i/>
          <w:iCs/>
        </w:rPr>
        <w:t>CBCL paper</w:t>
      </w:r>
      <w:r>
        <w:t>, April 20, 2007.</w:t>
      </w:r>
    </w:p>
    <w:p w:rsidR="0085276D" w:rsidRDefault="0085276D"/>
    <w:p w:rsidR="0085276D" w:rsidRDefault="00015860">
      <w:r>
        <w:rPr>
          <w:lang w:val="nl-NL"/>
        </w:rPr>
        <w:t xml:space="preserve">Rifkin, R., J. Bouvrie, K. Schutte, S. Chikkerur, M. Kouh, T. Ezzat and T. Poggio.  </w:t>
      </w:r>
      <w:r>
        <w:t xml:space="preserve">Phonetic Classification Using Hierarchical, Feed-forward, Spectro-temporal Patch-based Architectures, </w:t>
      </w:r>
      <w:r>
        <w:rPr>
          <w:i/>
          <w:iCs/>
        </w:rPr>
        <w:t>CBCL Paper #266/AI Technical Report #2007-007</w:t>
      </w:r>
      <w:r>
        <w:t>, Massachusetts Institute of Technology, Cambridge, MA, January, 2007.</w:t>
      </w:r>
    </w:p>
    <w:p w:rsidR="0085276D" w:rsidRDefault="0085276D"/>
    <w:p w:rsidR="0085276D" w:rsidRDefault="00015860">
      <w:r>
        <w:t xml:space="preserve">Wolf F., T. Poggio, P. Sinah </w:t>
      </w:r>
      <w:hyperlink r:id="rId350" w:history="1">
        <w:r>
          <w:rPr>
            <w:rStyle w:val="Hyperlink0"/>
          </w:rPr>
          <w:t xml:space="preserve">Human Document Classification Using Bags of Words </w:t>
        </w:r>
      </w:hyperlink>
      <w:r>
        <w:t xml:space="preserve">, </w:t>
      </w:r>
      <w:r>
        <w:rPr>
          <w:i/>
          <w:iCs/>
        </w:rPr>
        <w:t xml:space="preserve">CBCL paper #263/CSAIL Technical Report #2006-054, </w:t>
      </w:r>
      <w:r>
        <w:t>Massachusetts Institute of Technology, Cambridge, MA, August 9, 2006.</w:t>
      </w:r>
    </w:p>
    <w:p w:rsidR="0085276D" w:rsidRDefault="0085276D"/>
    <w:p w:rsidR="0085276D" w:rsidRDefault="00015860">
      <w:r>
        <w:t xml:space="preserve">Yokono, J.J. and T. Poggio. </w:t>
      </w:r>
      <w:hyperlink r:id="rId351" w:history="1">
        <w:r>
          <w:rPr>
            <w:rStyle w:val="Hyperlink0"/>
          </w:rPr>
          <w:t>A Multiview Face Identification Model With No Geometric Constraints</w:t>
        </w:r>
      </w:hyperlink>
      <w:r>
        <w:t xml:space="preserve">, </w:t>
      </w:r>
      <w:r>
        <w:rPr>
          <w:i/>
          <w:iCs/>
        </w:rPr>
        <w:t>Sony Intelligence Dynamics Laboratories, Inc</w:t>
      </w:r>
      <w:r>
        <w:t>. March, 2006.</w:t>
      </w:r>
    </w:p>
    <w:p w:rsidR="0085276D" w:rsidRDefault="0085276D"/>
    <w:p w:rsidR="0085276D" w:rsidRDefault="00015860">
      <w:r>
        <w:t xml:space="preserve">Hung, C., G. Kreiman, T. Poggio and J. DiCarlo. </w:t>
      </w:r>
      <w:hyperlink r:id="rId352" w:history="1">
        <w:r>
          <w:rPr>
            <w:rStyle w:val="Hyperlink0"/>
          </w:rPr>
          <w:t>Ultra-fast Object Recognition from Few Spikes</w:t>
        </w:r>
      </w:hyperlink>
      <w:r>
        <w:t xml:space="preserve">, </w:t>
      </w:r>
      <w:r>
        <w:rPr>
          <w:i/>
          <w:iCs/>
        </w:rPr>
        <w:t>CBCL Paper #253</w:t>
      </w:r>
      <w:r>
        <w:t>, Massachusetts Institute of Technology, Cambridge, MA, July 2005.</w:t>
      </w:r>
    </w:p>
    <w:p w:rsidR="0085276D" w:rsidRDefault="0085276D"/>
    <w:p w:rsidR="0085276D" w:rsidRDefault="00015860">
      <w:r>
        <w:t xml:space="preserve">Serre, T., M. Kouh, C. Cadieu, U. Knoblich, G. Kreiman and T. Poggio. </w:t>
      </w:r>
      <w:hyperlink r:id="rId353" w:history="1">
        <w:r>
          <w:rPr>
            <w:rStyle w:val="Hyperlink0"/>
          </w:rPr>
          <w:t>A Theory of Object Recognition: Computations and Circuits in the Feedforward Path of the Ventral Stream in Primate Visual Cortex</w:t>
        </w:r>
      </w:hyperlink>
      <w:r>
        <w:t xml:space="preserve">, </w:t>
      </w:r>
      <w:r>
        <w:rPr>
          <w:i/>
          <w:iCs/>
        </w:rPr>
        <w:t>CBCL Paper #259/AI Memo #2005-036</w:t>
      </w:r>
      <w:r>
        <w:t>, Massachusetts Institute of Technology, Cambridge, MA, October, 2005.</w:t>
      </w:r>
    </w:p>
    <w:p w:rsidR="0085276D" w:rsidRDefault="0085276D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sz w:val="18"/>
          <w:szCs w:val="18"/>
        </w:rPr>
      </w:pPr>
    </w:p>
    <w:p w:rsidR="0085276D" w:rsidRDefault="00015860">
      <w:r>
        <w:t xml:space="preserve">Yokono, J.J. and T. Poggio. </w:t>
      </w:r>
      <w:hyperlink r:id="rId354" w:history="1">
        <w:r>
          <w:rPr>
            <w:rStyle w:val="Hyperlink0"/>
          </w:rPr>
          <w:t>Boosting a Biologically Inspired Local Descriptor for Geometry-free Face and Full Multi-view 3D Object Recognition</w:t>
        </w:r>
      </w:hyperlink>
      <w:r>
        <w:t xml:space="preserve">, </w:t>
      </w:r>
      <w:r>
        <w:rPr>
          <w:i/>
          <w:iCs/>
        </w:rPr>
        <w:t>CBCL Paper #254/AI Memo #2005-023</w:t>
      </w:r>
      <w:r>
        <w:t>, Massachusetts Institute of Technology, Cambridge, MA, July 2005.</w:t>
      </w:r>
    </w:p>
    <w:p w:rsidR="0085276D" w:rsidRDefault="0085276D"/>
    <w:p w:rsidR="0085276D" w:rsidRDefault="00015860">
      <w:r>
        <w:t xml:space="preserve">Cadieu, C., M. Kouh, M. Riesenhuber and T. Poggio. </w:t>
      </w:r>
      <w:hyperlink r:id="rId355" w:history="1">
        <w:r>
          <w:rPr>
            <w:rStyle w:val="Hyperlink0"/>
          </w:rPr>
          <w:t>Shape Representation in V4: Investigating Position-specific Tuning for Foundary Conformation with the Standard Model of Object Recognition,</w:t>
        </w:r>
      </w:hyperlink>
      <w:r>
        <w:t xml:space="preserve"> </w:t>
      </w:r>
      <w:r>
        <w:rPr>
          <w:i/>
          <w:iCs/>
        </w:rPr>
        <w:t>CBCL Paper #241/AI Memo #2004-024</w:t>
      </w:r>
      <w:r>
        <w:t>, Massachusetts Institute of Technology, Cambridge, MA, November, 2004.</w:t>
      </w:r>
    </w:p>
    <w:p w:rsidR="0085276D" w:rsidRDefault="0085276D"/>
    <w:p w:rsidR="0085276D" w:rsidRDefault="00015860">
      <w:r>
        <w:t xml:space="preserve">Kouh, M. and T. Poggio. </w:t>
      </w:r>
      <w:hyperlink r:id="rId356" w:history="1">
        <w:r>
          <w:rPr>
            <w:rStyle w:val="Hyperlink0"/>
          </w:rPr>
          <w:t>A General Mechanisms for Tuning: Gain Control Circuits and Synapses Underlie Tuning of Cortical Neurons</w:t>
        </w:r>
      </w:hyperlink>
      <w:r>
        <w:t xml:space="preserve">, </w:t>
      </w:r>
      <w:r>
        <w:rPr>
          <w:i/>
          <w:iCs/>
        </w:rPr>
        <w:t>CBCL Paper #245/AI Memo #2004-031</w:t>
      </w:r>
      <w:r>
        <w:t>, Massachusetts Institute of Technology, Cambridge, MA, December 2004.</w:t>
      </w:r>
    </w:p>
    <w:p w:rsidR="0085276D" w:rsidRDefault="0085276D"/>
    <w:p w:rsidR="0085276D" w:rsidRDefault="00015860">
      <w:r>
        <w:t xml:space="preserve">Kreiman, G., C. Hung, T. Poggio and J. DiCarlo. </w:t>
      </w:r>
      <w:hyperlink r:id="rId357" w:history="1">
        <w:r>
          <w:rPr>
            <w:rStyle w:val="Hyperlink0"/>
          </w:rPr>
          <w:t>Selectivity of Local Field Potentials in Macaque Inferior Temporal Cortex</w:t>
        </w:r>
      </w:hyperlink>
      <w:r>
        <w:t xml:space="preserve">, </w:t>
      </w:r>
      <w:r>
        <w:rPr>
          <w:i/>
          <w:iCs/>
        </w:rPr>
        <w:t>CBCL Paper #240/AI Memo #2004-020</w:t>
      </w:r>
      <w:r>
        <w:t>, Massachusetts Institute of Technology, Cambridge, MA, September, 2004.</w:t>
      </w:r>
    </w:p>
    <w:p w:rsidR="0085276D" w:rsidRDefault="0085276D"/>
    <w:p w:rsidR="0085276D" w:rsidRDefault="00015860">
      <w:r>
        <w:t xml:space="preserve">Rakhlin, A., S. Mukherjee, and T. Poggio. </w:t>
      </w:r>
      <w:hyperlink r:id="rId358" w:history="1">
        <w:r>
          <w:rPr>
            <w:rStyle w:val="Hyperlink0"/>
          </w:rPr>
          <w:t>On Stability and Concentration of Measure</w:t>
        </w:r>
      </w:hyperlink>
      <w:r>
        <w:t xml:space="preserve">, </w:t>
      </w:r>
      <w:r>
        <w:rPr>
          <w:i/>
          <w:iCs/>
        </w:rPr>
        <w:t>CBCL Paper 239,</w:t>
      </w:r>
      <w:r>
        <w:t xml:space="preserve"> Massachusetts Institute of Technology, Cambridge, MA, June 2004.</w:t>
      </w:r>
    </w:p>
    <w:p w:rsidR="0085276D" w:rsidRDefault="0085276D"/>
    <w:p w:rsidR="0085276D" w:rsidRDefault="00015860">
      <w:r>
        <w:t xml:space="preserve">Serre, T., L. Wolf and T. Poggio. </w:t>
      </w:r>
      <w:hyperlink r:id="rId359" w:history="1">
        <w:r>
          <w:rPr>
            <w:rStyle w:val="Hyperlink0"/>
          </w:rPr>
          <w:t>A New Biologically Motivated Framework for Robust Object Recognition</w:t>
        </w:r>
      </w:hyperlink>
      <w:r>
        <w:t xml:space="preserve">, </w:t>
      </w:r>
      <w:r>
        <w:rPr>
          <w:i/>
          <w:iCs/>
        </w:rPr>
        <w:t>CBCL Paper #243/AI Memo #2004-026</w:t>
      </w:r>
      <w:r>
        <w:t>, Massachusetts Institute of Technology, Cambridge, MA, November, 2004.</w:t>
      </w:r>
    </w:p>
    <w:p w:rsidR="0085276D" w:rsidRDefault="0085276D"/>
    <w:p w:rsidR="0085276D" w:rsidRDefault="00015860">
      <w:r>
        <w:t xml:space="preserve">Yokono, J.J. and T. Poggio. </w:t>
      </w:r>
      <w:hyperlink r:id="rId360" w:history="1">
        <w:r>
          <w:rPr>
            <w:rStyle w:val="Hyperlink0"/>
          </w:rPr>
          <w:t>Rotation Invariant Object Recognition from One Training Example</w:t>
        </w:r>
      </w:hyperlink>
      <w:r>
        <w:t xml:space="preserve">, </w:t>
      </w:r>
      <w:r>
        <w:rPr>
          <w:i/>
          <w:iCs/>
        </w:rPr>
        <w:t>CBCL Paper #238/AI Memo #2004-010</w:t>
      </w:r>
      <w:r>
        <w:t>, Massachusetts Institute of Technology, Cambridge, MA, April, 2004.</w:t>
      </w:r>
    </w:p>
    <w:p w:rsidR="0085276D" w:rsidRDefault="0085276D"/>
    <w:p w:rsidR="0085276D" w:rsidRDefault="00015860">
      <w:r>
        <w:t xml:space="preserve">Yokono, J.J. and T. Poggio. </w:t>
      </w:r>
      <w:hyperlink r:id="rId361" w:history="1">
        <w:r>
          <w:rPr>
            <w:rStyle w:val="Hyperlink0"/>
          </w:rPr>
          <w:t>Evaluation of Sets of Oriented and Non-oriented Receptive Fields as Local Descriptors</w:t>
        </w:r>
      </w:hyperlink>
      <w:r>
        <w:t xml:space="preserve">, </w:t>
      </w:r>
      <w:r>
        <w:rPr>
          <w:i/>
          <w:iCs/>
        </w:rPr>
        <w:t>CBCL Paper #237/AI Memo #2004-007</w:t>
      </w:r>
      <w:r>
        <w:t xml:space="preserve">, Massachusetts Institute of Technology, Cambridge, MA, March, 2004. </w:t>
      </w:r>
    </w:p>
    <w:p w:rsidR="0085276D" w:rsidRDefault="0085276D">
      <w:pPr>
        <w:rPr>
          <w:shd w:val="clear" w:color="auto" w:fill="FEFB00"/>
        </w:rPr>
      </w:pPr>
    </w:p>
    <w:p w:rsidR="0085276D" w:rsidRDefault="00015860">
      <w:r>
        <w:t xml:space="preserve">Geiger, G., T. Ezzat and T. Poggio. </w:t>
      </w:r>
      <w:hyperlink r:id="rId362" w:history="1">
        <w:r>
          <w:rPr>
            <w:rStyle w:val="Hyperlink0"/>
          </w:rPr>
          <w:t>Perceptual Evaluation of Video-realistic Speech</w:t>
        </w:r>
      </w:hyperlink>
      <w:r>
        <w:t xml:space="preserve">, </w:t>
      </w:r>
      <w:r>
        <w:rPr>
          <w:i/>
          <w:iCs/>
        </w:rPr>
        <w:t>CBCL Paper #224/AI Memo #2003-003</w:t>
      </w:r>
      <w:r>
        <w:t>, Massachusetts Institute of Technology, Cambridge, MA, February 2003.</w:t>
      </w:r>
    </w:p>
    <w:p w:rsidR="0085276D" w:rsidRDefault="0085276D"/>
    <w:p w:rsidR="0085276D" w:rsidRDefault="00015860">
      <w:r>
        <w:t xml:space="preserve">Shimizu, H. and T. Poggio. </w:t>
      </w:r>
      <w:hyperlink r:id="rId363" w:history="1">
        <w:r>
          <w:rPr>
            <w:rStyle w:val="Hyperlink0"/>
          </w:rPr>
          <w:t>Direction Estimation of Pedestrian from Images</w:t>
        </w:r>
      </w:hyperlink>
      <w:r>
        <w:t xml:space="preserve">, </w:t>
      </w:r>
      <w:r>
        <w:rPr>
          <w:i/>
          <w:iCs/>
        </w:rPr>
        <w:t>CBCL Paper #230/AI Memo #2003-020</w:t>
      </w:r>
      <w:r>
        <w:t>, Massachusetts Institute of Technology, Cambridge, MA, August 2003.</w:t>
      </w:r>
    </w:p>
    <w:p w:rsidR="0085276D" w:rsidRDefault="0085276D"/>
    <w:p w:rsidR="0085276D" w:rsidRDefault="00015860">
      <w:r>
        <w:t xml:space="preserve">Giese, M.A. and T. Poggio. </w:t>
      </w:r>
      <w:hyperlink r:id="rId364" w:history="1">
        <w:r>
          <w:rPr>
            <w:rStyle w:val="Hyperlink0"/>
          </w:rPr>
          <w:t>Biologically Plausible Neural Model for the Recognition of Biological Motion and Actions</w:t>
        </w:r>
      </w:hyperlink>
      <w:r>
        <w:t xml:space="preserve">, </w:t>
      </w:r>
      <w:r>
        <w:rPr>
          <w:i/>
          <w:iCs/>
        </w:rPr>
        <w:t>CBCL Paper #219/AI Memo #2002-012</w:t>
      </w:r>
      <w:r>
        <w:t>, Massachusetts Institute of Technology, Cambridge, MA, August 2002.</w:t>
      </w:r>
    </w:p>
    <w:p w:rsidR="0085276D" w:rsidRDefault="0085276D"/>
    <w:p w:rsidR="0085276D" w:rsidRDefault="00015860">
      <w:pPr>
        <w:rPr>
          <w:i/>
          <w:iCs/>
        </w:rPr>
      </w:pPr>
      <w:r w:rsidRPr="0059678F">
        <w:rPr>
          <w:shd w:val="clear" w:color="auto" w:fill="FEFB00"/>
        </w:rPr>
        <w:t>“</w:t>
      </w:r>
      <w:r w:rsidRPr="0059678F">
        <w:rPr>
          <w:shd w:val="clear" w:color="auto" w:fill="FEFB00"/>
        </w:rPr>
        <w:t>Bagging Regularizes,</w:t>
      </w:r>
      <w:r w:rsidRPr="0059678F">
        <w:rPr>
          <w:shd w:val="clear" w:color="auto" w:fill="FEFB00"/>
        </w:rPr>
        <w:t>”</w:t>
      </w:r>
      <w:r w:rsidRPr="0059678F">
        <w:rPr>
          <w:shd w:val="clear" w:color="auto" w:fill="FEFB00"/>
        </w:rPr>
        <w:t xml:space="preserve"> (Poggio, T., R. Rifkin, S. Mukherjee, and A. Rakhlin),</w:t>
      </w:r>
      <w:r w:rsidRPr="0059678F">
        <w:rPr>
          <w:i/>
          <w:iCs/>
          <w:shd w:val="clear" w:color="auto" w:fill="FEFB00"/>
        </w:rPr>
        <w:t xml:space="preserve"> CBCL Paper #214/AI Memo #2002-003,</w:t>
      </w:r>
      <w:r w:rsidRPr="0059678F">
        <w:rPr>
          <w:shd w:val="clear" w:color="auto" w:fill="FEFB00"/>
        </w:rPr>
        <w:t xml:space="preserve"> Massachusetts Institute of Technology, Cambridge, MA, February 2002.</w:t>
      </w:r>
    </w:p>
    <w:p w:rsidR="0085276D" w:rsidRDefault="0085276D"/>
    <w:p w:rsidR="0085276D" w:rsidRDefault="00015860">
      <w:pPr>
        <w:rPr>
          <w:shd w:val="clear" w:color="auto" w:fill="00FCFF"/>
        </w:rPr>
      </w:pPr>
      <w:r w:rsidRPr="0059678F">
        <w:rPr>
          <w:shd w:val="clear" w:color="auto" w:fill="00FCFF"/>
        </w:rPr>
        <w:t>“</w:t>
      </w:r>
      <w:r w:rsidRPr="0059678F">
        <w:rPr>
          <w:shd w:val="clear" w:color="auto" w:fill="00FCFF"/>
        </w:rPr>
        <w:t>Biologically Plausible Neural Circuits for Realization of the Maximum Operations,</w:t>
      </w:r>
      <w:r w:rsidRPr="0059678F">
        <w:rPr>
          <w:shd w:val="clear" w:color="auto" w:fill="00FCFF"/>
        </w:rPr>
        <w:t>”</w:t>
      </w:r>
      <w:r w:rsidRPr="0059678F">
        <w:rPr>
          <w:shd w:val="clear" w:color="auto" w:fill="00FCFF"/>
        </w:rPr>
        <w:t xml:space="preserve"> (Yu, A., M.A. Giese and T. Poggio), </w:t>
      </w:r>
      <w:r w:rsidRPr="0059678F">
        <w:rPr>
          <w:i/>
          <w:iCs/>
          <w:shd w:val="clear" w:color="auto" w:fill="00FCFF"/>
        </w:rPr>
        <w:t>CBCL Paper #207/AI Memo #2001-022</w:t>
      </w:r>
      <w:r w:rsidRPr="0059678F">
        <w:rPr>
          <w:shd w:val="clear" w:color="auto" w:fill="00FCFF"/>
        </w:rPr>
        <w:t>, Massachusetts Institute of Technology, Cambridge, MA, September 2001.</w:t>
      </w:r>
    </w:p>
    <w:p w:rsidR="0085276D" w:rsidRDefault="0085276D"/>
    <w:p w:rsidR="0085276D" w:rsidRDefault="00015860">
      <w:pPr>
        <w:rPr>
          <w:shd w:val="clear" w:color="auto" w:fill="00FCFF"/>
        </w:rPr>
      </w:pPr>
      <w:r>
        <w:rPr>
          <w:shd w:val="clear" w:color="auto" w:fill="00FCFF"/>
        </w:rPr>
        <w:t>“</w:t>
      </w:r>
      <w:r>
        <w:rPr>
          <w:shd w:val="clear" w:color="auto" w:fill="00FCFF"/>
        </w:rPr>
        <w:t>Statistical Learning: Stability is Sufficient for Generalization and Necessary and Sufficient for Consistency of Empirical Risk Minimization,</w:t>
      </w:r>
      <w:r>
        <w:rPr>
          <w:shd w:val="clear" w:color="auto" w:fill="00FCFF"/>
        </w:rPr>
        <w:t>”</w:t>
      </w:r>
      <w:r>
        <w:rPr>
          <w:shd w:val="clear" w:color="auto" w:fill="00FCFF"/>
        </w:rPr>
        <w:t xml:space="preserve"> (Mukherjee, S., P. Niyogi, T. Poggio and R. Rifkin),</w:t>
      </w:r>
      <w:r>
        <w:rPr>
          <w:i/>
          <w:iCs/>
          <w:shd w:val="clear" w:color="auto" w:fill="00FCFF"/>
        </w:rPr>
        <w:t xml:space="preserve"> CBCL Paper #223</w:t>
      </w:r>
      <w:r>
        <w:rPr>
          <w:shd w:val="clear" w:color="auto" w:fill="00FCFF"/>
        </w:rPr>
        <w:t>, Massachusetts Institute of Technology, Cambridge, MA, December 2002 [January 2004 revision].</w:t>
      </w:r>
    </w:p>
    <w:p w:rsidR="0085276D" w:rsidRDefault="0085276D"/>
    <w:p w:rsidR="0085276D" w:rsidRDefault="00015860">
      <w:r>
        <w:t xml:space="preserve">Chan, N.T., B. LeBaron, A.W. Lo and T. Poggio. Agent-Based Models of Financial Markets: A Comparison with Experimental Markets, </w:t>
      </w:r>
      <w:r>
        <w:rPr>
          <w:i/>
          <w:iCs/>
        </w:rPr>
        <w:t>MIT Sloan Working Paper No. 4195-01</w:t>
      </w:r>
      <w:r>
        <w:t>, Social Science Research Network Electronic Library, October 2001.</w:t>
      </w:r>
    </w:p>
    <w:p w:rsidR="0085276D" w:rsidRDefault="0085276D"/>
    <w:p w:rsidR="0085276D" w:rsidRDefault="00015860">
      <w:r>
        <w:t>“</w:t>
      </w:r>
      <w:r>
        <w:t>Multiclass Classification of SRBCTs,</w:t>
      </w:r>
      <w:r>
        <w:t>”</w:t>
      </w:r>
      <w:r>
        <w:t xml:space="preserve"> (Yeo, G. and T. Poggio), </w:t>
      </w:r>
      <w:r>
        <w:rPr>
          <w:i/>
          <w:iCs/>
        </w:rPr>
        <w:t>CBCL Paper #204/AI Memo #2001-018</w:t>
      </w:r>
      <w:r>
        <w:t>, Massachusetts Institute of Technology, Cambridge, MA, August 2001.</w:t>
      </w:r>
    </w:p>
    <w:p w:rsidR="0085276D" w:rsidRDefault="0085276D"/>
    <w:p w:rsidR="0085276D" w:rsidRDefault="00015860">
      <w:r>
        <w:t>“</w:t>
      </w:r>
      <w:r>
        <w:t>The Audiomomma Music Recommendation System,</w:t>
      </w:r>
      <w:r>
        <w:t>”</w:t>
      </w:r>
      <w:r>
        <w:t xml:space="preserve"> (Alvira, M., J. Paris and Rifkin, R.), </w:t>
      </w:r>
      <w:r>
        <w:rPr>
          <w:i/>
          <w:iCs/>
        </w:rPr>
        <w:t>CBCL Paper #199/AI Memo #2001-012</w:t>
      </w:r>
      <w:r>
        <w:t>, Massachusetts Institute of Technology, Cambridge, MA, July 2001.</w:t>
      </w:r>
    </w:p>
    <w:p w:rsidR="0085276D" w:rsidRDefault="0085276D"/>
    <w:p w:rsidR="0085276D" w:rsidRDefault="00015860">
      <w:r>
        <w:t>“</w:t>
      </w:r>
      <w:r>
        <w:t xml:space="preserve"> b,</w:t>
      </w:r>
      <w:r>
        <w:t>”</w:t>
      </w:r>
      <w:r>
        <w:t xml:space="preserve">  (Poggio, T., S. Mukherjee, R. Rifkin, A. Rakhlin and A. Ver), </w:t>
      </w:r>
      <w:r>
        <w:rPr>
          <w:i/>
          <w:iCs/>
        </w:rPr>
        <w:t>CBCL Paper #198/AI Memo #2001-011</w:t>
      </w:r>
      <w:r>
        <w:t>, Massachusetts Institute of Technology, Cambridge, MA, July 2001.</w:t>
      </w:r>
    </w:p>
    <w:p w:rsidR="0085276D" w:rsidRDefault="0085276D"/>
    <w:p w:rsidR="0085276D" w:rsidRDefault="00015860">
      <w:r>
        <w:t>“</w:t>
      </w:r>
      <w:r>
        <w:t>Experimental Markets for Product Concepts,</w:t>
      </w:r>
      <w:r>
        <w:t>”</w:t>
      </w:r>
      <w:r>
        <w:t xml:space="preserve"> (N. Chan, E. Dahan, A. Lo and T. Poggio), </w:t>
      </w:r>
      <w:r>
        <w:rPr>
          <w:i/>
          <w:iCs/>
        </w:rPr>
        <w:t>CBCL Paper #200/AI Memo #2001-013</w:t>
      </w:r>
      <w:r>
        <w:t>, Massachusetts Institute of Technology, Cambridge, MA, July 2001.</w:t>
      </w:r>
    </w:p>
    <w:p w:rsidR="0085276D" w:rsidRDefault="0085276D"/>
    <w:p w:rsidR="0085276D" w:rsidRDefault="00015860">
      <w:r>
        <w:t>“</w:t>
      </w:r>
      <w:r>
        <w:t>Learning-based Approach to Estimation of Morphable Model Parameters</w:t>
      </w:r>
      <w:r>
        <w:t>”</w:t>
      </w:r>
      <w:r>
        <w:t xml:space="preserve"> (V. Kumar and T. Poggio).  </w:t>
      </w:r>
      <w:r>
        <w:rPr>
          <w:i/>
          <w:iCs/>
        </w:rPr>
        <w:t>AI Memo #1696/CBCL Paper #191</w:t>
      </w:r>
      <w:r>
        <w:t>, Massachusetts Institute of Technology, Cambridge, MA, September 2000.</w:t>
      </w:r>
    </w:p>
    <w:p w:rsidR="0085276D" w:rsidRDefault="0085276D"/>
    <w:p w:rsidR="0085276D" w:rsidRDefault="00015860">
      <w:r>
        <w:t>“</w:t>
      </w:r>
      <w:r>
        <w:t>Feature Selection for Face Detection,</w:t>
      </w:r>
      <w:r>
        <w:t>”</w:t>
      </w:r>
      <w:r>
        <w:t xml:space="preserve"> (T. Serre, B. Heisele, S. Mukherjee and T. Poggio).  </w:t>
      </w:r>
      <w:r>
        <w:rPr>
          <w:i/>
          <w:iCs/>
        </w:rPr>
        <w:t>AI Memo #1697/CBCL Paper #192</w:t>
      </w:r>
      <w:r>
        <w:t>, Massachusetts Institute of Technology, Cambridge, MA, September 2000.</w:t>
      </w:r>
    </w:p>
    <w:p w:rsidR="0085276D" w:rsidRDefault="0085276D"/>
    <w:p w:rsidR="0085276D" w:rsidRDefault="00015860">
      <w:r>
        <w:t>“</w:t>
      </w:r>
      <w:r>
        <w:t>People Recognition in Image Sequences by Supervised Learning,</w:t>
      </w:r>
      <w:r>
        <w:t>”</w:t>
      </w:r>
      <w:r>
        <w:t xml:space="preserve"> (C. Nakajima, M. Pontil, B. Heisele, and T. Poggio).  </w:t>
      </w:r>
      <w:r>
        <w:rPr>
          <w:i/>
          <w:iCs/>
        </w:rPr>
        <w:t>AI Memo #1688/CBCL Paper #188</w:t>
      </w:r>
      <w:r>
        <w:t>, Massachusetts Institute of Technology, Cambridge, MA, June 2000.</w:t>
      </w:r>
    </w:p>
    <w:p w:rsidR="0085276D" w:rsidRDefault="0085276D"/>
    <w:p w:rsidR="0085276D" w:rsidRDefault="00015860">
      <w:r>
        <w:t>“</w:t>
      </w:r>
      <w:r>
        <w:t>Face Detection in Still Gray Images,</w:t>
      </w:r>
      <w:r>
        <w:t>”</w:t>
      </w:r>
      <w:r>
        <w:t xml:space="preserve"> (B. Heisele, T. Poggio and M. Pontil).  </w:t>
      </w:r>
      <w:r>
        <w:rPr>
          <w:i/>
          <w:iCs/>
        </w:rPr>
        <w:t>AI Memo #1687/CBCL Paper #187,</w:t>
      </w:r>
      <w:r>
        <w:t xml:space="preserve"> Massachusetts Institute of Technology, Cambridge, MA, May 2000.</w:t>
      </w:r>
    </w:p>
    <w:p w:rsidR="0085276D" w:rsidRDefault="0085276D"/>
    <w:p w:rsidR="0085276D" w:rsidRDefault="00015860">
      <w:r>
        <w:t>“</w:t>
      </w:r>
      <w:r>
        <w:t>The Individual is Nothing, the Class is Everything: Psychophysics and Modeling of Recognition in Object Classes,</w:t>
      </w:r>
      <w:r>
        <w:t>”</w:t>
      </w:r>
      <w:r>
        <w:t xml:space="preserve"> (M. Riesenhuber and T. Poggio).  </w:t>
      </w:r>
      <w:r>
        <w:rPr>
          <w:i/>
          <w:iCs/>
        </w:rPr>
        <w:t>AI Memo #1682/CBCL Paper #185</w:t>
      </w:r>
      <w:r>
        <w:t>, Massachusetts Institute of Technology, Cambridge, MA, April 2000.</w:t>
      </w:r>
    </w:p>
    <w:p w:rsidR="0085276D" w:rsidRDefault="0085276D"/>
    <w:p w:rsidR="0085276D" w:rsidRDefault="00015860">
      <w:r>
        <w:t>“</w:t>
      </w:r>
      <w:r>
        <w:t>A Note On Object Class Representation And Categorical Perception</w:t>
      </w:r>
      <w:r>
        <w:t>”</w:t>
      </w:r>
      <w:r>
        <w:t xml:space="preserve"> (M. Riesenhuber and T. Poggio), </w:t>
      </w:r>
      <w:r>
        <w:rPr>
          <w:i/>
          <w:iCs/>
        </w:rPr>
        <w:t>AI Memo #1679/CBCL Paper #183</w:t>
      </w:r>
      <w:r>
        <w:t>, Massachusetts Institute of Technology, Cambridge, MA, December 1999.</w:t>
      </w:r>
    </w:p>
    <w:p w:rsidR="0085276D" w:rsidRDefault="0085276D"/>
    <w:p w:rsidR="0085276D" w:rsidRDefault="00015860">
      <w:r>
        <w:t>“</w:t>
      </w:r>
      <w:r>
        <w:t>Support Vector Machine Classification of Microarray Data,</w:t>
      </w:r>
      <w:r>
        <w:t>”</w:t>
      </w:r>
      <w:r>
        <w:t xml:space="preserve"> (S. Mukherjee, P. .Tamayo, J.P. Mesirov, D. Slonim, A. Verri and T. Poggio).  </w:t>
      </w:r>
      <w:r>
        <w:rPr>
          <w:i/>
          <w:iCs/>
        </w:rPr>
        <w:t>AI Memo 1676/CBCL Paper #182</w:t>
      </w:r>
      <w:r>
        <w:t>, Massachusetts Institute of Technology, Cambridge, MA, December 1999.</w:t>
      </w:r>
    </w:p>
    <w:p w:rsidR="0085276D" w:rsidRDefault="0085276D"/>
    <w:p w:rsidR="0085276D" w:rsidRDefault="00015860">
      <w:r>
        <w:t>“</w:t>
      </w:r>
      <w:r>
        <w:t>A Trainable Object Detection System: Car Detection in Static Images,</w:t>
      </w:r>
      <w:r>
        <w:t>”</w:t>
      </w:r>
      <w:r>
        <w:t xml:space="preserve"> (C. Papageorgiou and T. Poggio).  </w:t>
      </w:r>
      <w:r>
        <w:rPr>
          <w:i/>
          <w:iCs/>
        </w:rPr>
        <w:t>AI Memo #1673/CBCL Paper #180</w:t>
      </w:r>
      <w:r>
        <w:t>, Massachusetts Institute of Technology, Cambridge, MA, April 1999.</w:t>
      </w:r>
    </w:p>
    <w:p w:rsidR="0085276D" w:rsidRDefault="0085276D"/>
    <w:p w:rsidR="0085276D" w:rsidRDefault="00015860">
      <w:r>
        <w:t>“</w:t>
      </w:r>
      <w:r>
        <w:t>Learning-based Approach to Real-time Tracking and Analysis of Faces,</w:t>
      </w:r>
      <w:r>
        <w:t>”</w:t>
      </w:r>
      <w:r>
        <w:t xml:space="preserve"> (V. Kumar and T. Poggio).  </w:t>
      </w:r>
      <w:r>
        <w:rPr>
          <w:i/>
          <w:iCs/>
        </w:rPr>
        <w:t>AI Memo #1672/CBCL Paper #179</w:t>
      </w:r>
      <w:r>
        <w:t>, Massachusetts Institute of Technology, Cambridge, MA, September 1999.</w:t>
      </w:r>
    </w:p>
    <w:p w:rsidR="0085276D" w:rsidRDefault="0085276D"/>
    <w:p w:rsidR="0085276D" w:rsidRDefault="00015860">
      <w:r>
        <w:t>“</w:t>
      </w:r>
      <w:r>
        <w:t>Visual Speech Synthesis by Morphing Visemes,</w:t>
      </w:r>
      <w:r>
        <w:t>”</w:t>
      </w:r>
      <w:r>
        <w:t xml:space="preserve"> T. Ezzat and T. Poggio).  </w:t>
      </w:r>
      <w:r>
        <w:rPr>
          <w:i/>
          <w:iCs/>
        </w:rPr>
        <w:t>AI Memo #1658/CBCL Paper #173</w:t>
      </w:r>
      <w:r>
        <w:t>, Massachusetts Institute of Technology, Cambridge, MA, May 1999.</w:t>
      </w:r>
    </w:p>
    <w:p w:rsidR="0085276D" w:rsidRDefault="0085276D"/>
    <w:p w:rsidR="0085276D" w:rsidRDefault="00015860">
      <w:pPr>
        <w:rPr>
          <w:b/>
          <w:bCs/>
        </w:rPr>
      </w:pPr>
      <w:r>
        <w:t>“</w:t>
      </w:r>
      <w:r>
        <w:t>A Unified Framework for Regularization Networks and Support Vector Machines,</w:t>
      </w:r>
      <w:r>
        <w:t>”</w:t>
      </w:r>
      <w:r>
        <w:t xml:space="preserve"> (T. Evgeniou, M. Pontil, and T. Poggio).  </w:t>
      </w:r>
      <w:r>
        <w:rPr>
          <w:i/>
          <w:iCs/>
        </w:rPr>
        <w:t>AI Memo #1654/CBCL Paper #171</w:t>
      </w:r>
      <w:r>
        <w:t>, Massachusetts Institute of Technology, Cambridge, MA, March 1999.</w:t>
      </w:r>
    </w:p>
    <w:p w:rsidR="0085276D" w:rsidRDefault="0085276D"/>
    <w:p w:rsidR="0085276D" w:rsidRDefault="00015860">
      <w:r>
        <w:t>“</w:t>
      </w:r>
      <w:r>
        <w:t>Information Dissemination and Aggregation in Asset Markets with Simple Intelligent Traders,</w:t>
      </w:r>
      <w:r>
        <w:t>”</w:t>
      </w:r>
      <w:r>
        <w:t xml:space="preserve">  (N. Chan, B. LeBaron, A. Lo, and T. Poggio). </w:t>
      </w:r>
      <w:r>
        <w:rPr>
          <w:i/>
          <w:iCs/>
        </w:rPr>
        <w:t xml:space="preserve">AI Memo #1646/CBCL Paper #164, </w:t>
      </w:r>
      <w:r>
        <w:t>Massachusetts Institute of Technology, Cambridge, MA, 1998.</w:t>
      </w:r>
    </w:p>
    <w:p w:rsidR="0085276D" w:rsidRDefault="0085276D"/>
    <w:p w:rsidR="0085276D" w:rsidRDefault="00015860">
      <w:r>
        <w:t>“</w:t>
      </w:r>
      <w:r>
        <w:t>Sparse Correlation Kernel Analysis and Reconstruction,</w:t>
      </w:r>
      <w:r>
        <w:t>”</w:t>
      </w:r>
      <w:r>
        <w:t xml:space="preserve"> (C. Papageorgiou, F. Girosi and T. Poggio). </w:t>
      </w:r>
      <w:r>
        <w:rPr>
          <w:i/>
          <w:iCs/>
        </w:rPr>
        <w:t xml:space="preserve">AI Memo #1635/CBCL Paper #162, </w:t>
      </w:r>
      <w:r>
        <w:t>Massachusetts Institute of Technology, Cambridge, MA, 1998.</w:t>
      </w:r>
    </w:p>
    <w:p w:rsidR="0085276D" w:rsidRDefault="0085276D"/>
    <w:p w:rsidR="0085276D" w:rsidRDefault="00015860">
      <w:pPr>
        <w:rPr>
          <w:i/>
          <w:iCs/>
        </w:rPr>
      </w:pPr>
      <w:r>
        <w:t>“</w:t>
      </w:r>
      <w:r>
        <w:t>Notes on PCA, Regularization, Sparsity and Support Vector Machines,</w:t>
      </w:r>
      <w:r>
        <w:t>”</w:t>
      </w:r>
      <w:r>
        <w:t xml:space="preserve"> (T. Poggio and F. Girosi).  </w:t>
      </w:r>
      <w:r>
        <w:rPr>
          <w:i/>
          <w:iCs/>
        </w:rPr>
        <w:t xml:space="preserve">AI Memo #1632/CBCL Paper #161, </w:t>
      </w:r>
      <w:r>
        <w:t>Massachusetts Institute of Technology, Cambridge, MA, 1998.</w:t>
      </w:r>
    </w:p>
    <w:p w:rsidR="0085276D" w:rsidRDefault="0085276D"/>
    <w:p w:rsidR="0085276D" w:rsidRDefault="00015860">
      <w:pPr>
        <w:rPr>
          <w:i/>
          <w:iCs/>
        </w:rPr>
      </w:pPr>
      <w:r>
        <w:t>“</w:t>
      </w:r>
      <w:r>
        <w:t>Modeling Invariances in Inferotemporal Cell Tuning,</w:t>
      </w:r>
      <w:r>
        <w:t>”</w:t>
      </w:r>
      <w:r>
        <w:t xml:space="preserve"> (M. Riesenhuber and T. Poggio).  </w:t>
      </w:r>
      <w:r>
        <w:rPr>
          <w:i/>
          <w:iCs/>
        </w:rPr>
        <w:t xml:space="preserve">AI Memo 1629/ CBCL Paper #160, </w:t>
      </w:r>
      <w:r>
        <w:t>Massachusetts Institute of Technology, Cambridge, MA, March 1998.</w:t>
      </w:r>
    </w:p>
    <w:p w:rsidR="0085276D" w:rsidRDefault="0085276D"/>
    <w:p w:rsidR="0085276D" w:rsidRDefault="00015860">
      <w:r>
        <w:t>“</w:t>
      </w:r>
      <w:r>
        <w:t>Sparse Representations of Multiple Signals,</w:t>
      </w:r>
      <w:r>
        <w:t>”</w:t>
      </w:r>
      <w:r>
        <w:t xml:space="preserve">  (T. Evgeniou and T. Poggio).  </w:t>
      </w:r>
      <w:r>
        <w:rPr>
          <w:i/>
          <w:iCs/>
        </w:rPr>
        <w:t xml:space="preserve">AI Memo 1619/ CBCL Paper #156, </w:t>
      </w:r>
      <w:r>
        <w:t>Massachusetts Institute of Technology, Cambridge, MA, September 1997.</w:t>
      </w:r>
    </w:p>
    <w:p w:rsidR="0085276D" w:rsidRDefault="0085276D"/>
    <w:p w:rsidR="0085276D" w:rsidRDefault="00015860">
      <w:r>
        <w:t>“</w:t>
      </w:r>
      <w:r>
        <w:t>Image-Based View Synthesis,</w:t>
      </w:r>
      <w:r>
        <w:t>”</w:t>
      </w:r>
      <w:r>
        <w:t xml:space="preserve"> (S. Avidan, T. Evgeniou. A. Shashua, and T. Poggio).  </w:t>
      </w:r>
      <w:r>
        <w:rPr>
          <w:i/>
          <w:iCs/>
        </w:rPr>
        <w:t>AI Memo 1603/CBCL Paper 145</w:t>
      </w:r>
      <w:r>
        <w:t>, Massachusetts Institute of Technology, Cambridge, MA, January 1997.</w:t>
      </w:r>
    </w:p>
    <w:p w:rsidR="0085276D" w:rsidRDefault="0085276D"/>
    <w:p w:rsidR="0085276D" w:rsidRDefault="00015860">
      <w:r>
        <w:t>“</w:t>
      </w:r>
      <w:r>
        <w:t>A Bootstrapping Algorithm for Learning Linear Models of Object Classes,</w:t>
      </w:r>
      <w:r>
        <w:t>”</w:t>
      </w:r>
      <w:r>
        <w:t xml:space="preserve"> (T. Vetter, M. Jones, and T. Poggio).  </w:t>
      </w:r>
      <w:r>
        <w:rPr>
          <w:i/>
          <w:iCs/>
        </w:rPr>
        <w:t>AI Memo #1600/CBCL Paper 143,</w:t>
      </w:r>
      <w:r>
        <w:t xml:space="preserve"> Massachusetts Institute of Technology, Cambridge, MA, February 1997.</w:t>
      </w:r>
    </w:p>
    <w:p w:rsidR="0085276D" w:rsidRDefault="0085276D"/>
    <w:p w:rsidR="0085276D" w:rsidRDefault="00015860">
      <w:r>
        <w:t>“</w:t>
      </w:r>
      <w:r>
        <w:t>Comparing Support Vector Machines with Gaussian Kernels to Radial Basis Function Classifiers,</w:t>
      </w:r>
      <w:r>
        <w:t>”</w:t>
      </w:r>
      <w:r>
        <w:t xml:space="preserve"> (B. Schoelkopf, K. Sung, C. Burges, F. Girosi, P. Niyogi, T. Poggio and V. Vapnik).  </w:t>
      </w:r>
      <w:r>
        <w:rPr>
          <w:i/>
          <w:iCs/>
        </w:rPr>
        <w:t>AI Memo 1599/CBCL Paper 142</w:t>
      </w:r>
      <w:r>
        <w:t>, Massachusetts Institute of Technology, Cambridge, MA, December 1997.</w:t>
      </w:r>
    </w:p>
    <w:p w:rsidR="0085276D" w:rsidRDefault="0085276D"/>
    <w:p w:rsidR="0085276D" w:rsidRDefault="00015860">
      <w:r>
        <w:t>“</w:t>
      </w:r>
      <w:r>
        <w:t>Model-based Matching by Linear Combinations of Prototypes,</w:t>
      </w:r>
      <w:r>
        <w:t>”</w:t>
      </w:r>
      <w:r>
        <w:t xml:space="preserve"> (M. Jones and T. Poggio</w:t>
      </w:r>
      <w:r>
        <w:rPr>
          <w:i/>
          <w:iCs/>
        </w:rPr>
        <w:t>).  AI Memo 1583/CBCL Paper 139</w:t>
      </w:r>
      <w:r>
        <w:t>, Massachusetts Institute of Technology, Cambridge, MA, November 1996.</w:t>
      </w:r>
    </w:p>
    <w:p w:rsidR="0085276D" w:rsidRDefault="0085276D"/>
    <w:p w:rsidR="0085276D" w:rsidRDefault="00015860">
      <w:r>
        <w:t>“</w:t>
      </w:r>
      <w:r>
        <w:t>Model-based Matching of Line Drawings by Linear Combinations of Prototypes,</w:t>
      </w:r>
      <w:r>
        <w:t>”</w:t>
      </w:r>
      <w:r>
        <w:t xml:space="preserve"> (M. Jones and T. Poggio).  </w:t>
      </w:r>
      <w:r>
        <w:rPr>
          <w:i/>
          <w:iCs/>
        </w:rPr>
        <w:t>AI Memo 1559/CBCL Paper 128</w:t>
      </w:r>
      <w:r>
        <w:t>, Massachusetts Institute of Technology, Cambridge, MA, December 1995.</w:t>
      </w:r>
    </w:p>
    <w:p w:rsidR="0085276D" w:rsidRDefault="0085276D"/>
    <w:p w:rsidR="0085276D" w:rsidRDefault="00015860">
      <w:r>
        <w:t>“</w:t>
      </w:r>
      <w:r>
        <w:t>Template Matching: Matched Spatial Filters and Beyond,</w:t>
      </w:r>
      <w:r>
        <w:t>”</w:t>
      </w:r>
      <w:r>
        <w:t xml:space="preserve"> (R. Brunelli and T. Poggio).  </w:t>
      </w:r>
      <w:r>
        <w:rPr>
          <w:i/>
          <w:iCs/>
        </w:rPr>
        <w:t>AI Memo 1549/CBCL Paper 123</w:t>
      </w:r>
      <w:r>
        <w:t>, Massachusetts Institute of Technology, Cambridge, MA, October 1995.</w:t>
      </w:r>
    </w:p>
    <w:p w:rsidR="0085276D" w:rsidRDefault="0085276D"/>
    <w:p w:rsidR="0085276D" w:rsidRDefault="00015860">
      <w:r>
        <w:t>“</w:t>
      </w:r>
      <w:r>
        <w:t>Face Recognition from One Example View,</w:t>
      </w:r>
      <w:r>
        <w:t>”</w:t>
      </w:r>
      <w:r>
        <w:t xml:space="preserve"> (D. Beymer and T. Poggio).  </w:t>
      </w:r>
      <w:r>
        <w:rPr>
          <w:i/>
          <w:iCs/>
        </w:rPr>
        <w:t>AI Memo 1536/CBCL Paper 121</w:t>
      </w:r>
      <w:r>
        <w:t>, Massachusetts Institute of Technology, Cambridge, MA, September 1995.</w:t>
      </w:r>
    </w:p>
    <w:p w:rsidR="0085276D" w:rsidRDefault="0085276D"/>
    <w:p w:rsidR="0085276D" w:rsidRDefault="00015860">
      <w:r>
        <w:t>“</w:t>
      </w:r>
      <w:r>
        <w:t>Spatial Reference Frames for Object Recognition: Tuning for Rotations in Depth,</w:t>
      </w:r>
      <w:r>
        <w:t>”</w:t>
      </w:r>
      <w:r>
        <w:t xml:space="preserve"> (N.K. Logothetis, J. Pauls and T. Poggio).  </w:t>
      </w:r>
      <w:r>
        <w:rPr>
          <w:i/>
          <w:iCs/>
        </w:rPr>
        <w:t>AI Memo 1533/CBCL Paper 120</w:t>
      </w:r>
      <w:r>
        <w:t>, Massachusetts Institute of Technology, Cambridge, MA, March 1995.</w:t>
      </w:r>
    </w:p>
    <w:p w:rsidR="0085276D" w:rsidRDefault="0085276D"/>
    <w:p w:rsidR="0085276D" w:rsidRDefault="00015860">
      <w:r>
        <w:t>“</w:t>
      </w:r>
      <w:r>
        <w:t>Linear Object Classes and Image Synthesis from a Single Example Image,</w:t>
      </w:r>
      <w:r>
        <w:t>”</w:t>
      </w:r>
      <w:r>
        <w:t xml:space="preserve"> (T. Vetter and T. Poggio).  </w:t>
      </w:r>
      <w:r>
        <w:rPr>
          <w:i/>
          <w:iCs/>
        </w:rPr>
        <w:t>AI Memo 1531/CBCL Paper 119</w:t>
      </w:r>
      <w:r>
        <w:t>, Massachusetts Institute of Technology, Cambridge, MA, April 1995.</w:t>
      </w:r>
    </w:p>
    <w:p w:rsidR="0085276D" w:rsidRDefault="0085276D"/>
    <w:p w:rsidR="0085276D" w:rsidRDefault="00015860">
      <w:r>
        <w:t>“</w:t>
      </w:r>
      <w:r>
        <w:t>Example-based Learning for View-based Human Face Detection,</w:t>
      </w:r>
      <w:r>
        <w:t>”</w:t>
      </w:r>
      <w:r>
        <w:t xml:space="preserve"> (K.-K. Sung and T. Poggio).  </w:t>
      </w:r>
      <w:r>
        <w:rPr>
          <w:i/>
          <w:iCs/>
        </w:rPr>
        <w:t>AI Memo 1521/CBCL Paper 112</w:t>
      </w:r>
      <w:r>
        <w:t>, Massachusetts Institute of Technology, Cambridge, MA, December 1994.</w:t>
      </w:r>
    </w:p>
    <w:p w:rsidR="0085276D" w:rsidRDefault="0085276D"/>
    <w:p w:rsidR="0085276D" w:rsidRDefault="00015860">
      <w:r>
        <w:t>“</w:t>
      </w:r>
      <w:r>
        <w:t>View-based Strategies for 3D Object Recognition,</w:t>
      </w:r>
      <w:r>
        <w:t>”</w:t>
      </w:r>
      <w:r>
        <w:t xml:space="preserve"> (P. Sinha and T. Poggio).  </w:t>
      </w:r>
      <w:r>
        <w:rPr>
          <w:i/>
          <w:iCs/>
        </w:rPr>
        <w:t>AI Memo 1518/CBCL Paper 106</w:t>
      </w:r>
      <w:r>
        <w:t>, Massachusetts Institute of Technology, Cambridge, MA, November 1994.</w:t>
      </w:r>
    </w:p>
    <w:p w:rsidR="0085276D" w:rsidRDefault="0085276D"/>
    <w:p w:rsidR="0085276D" w:rsidRDefault="00015860">
      <w:r>
        <w:t>“</w:t>
      </w:r>
      <w:r>
        <w:t>Cooperative Physics of Fly Swarms: An Emergent Behavior,</w:t>
      </w:r>
      <w:r>
        <w:t>”</w:t>
      </w:r>
      <w:r>
        <w:t xml:space="preserve"> (M. Poggio and T. Poggio).  </w:t>
      </w:r>
      <w:r>
        <w:rPr>
          <w:i/>
          <w:iCs/>
        </w:rPr>
        <w:t>AI Memo 1512/CBCL Paper 103</w:t>
      </w:r>
      <w:r>
        <w:t>, Massachusetts Institute of Technology, Cambridge, MA, January 1995.</w:t>
      </w:r>
    </w:p>
    <w:p w:rsidR="0085276D" w:rsidRDefault="0085276D"/>
    <w:p w:rsidR="0085276D" w:rsidRDefault="00015860">
      <w:r>
        <w:t>“</w:t>
      </w:r>
      <w:r>
        <w:t>Towards an Example-based Image Compression Architecture for Video-conferencing,</w:t>
      </w:r>
      <w:r>
        <w:t>”</w:t>
      </w:r>
      <w:r>
        <w:t xml:space="preserve"> (S. Toelg and T. Poggio).  </w:t>
      </w:r>
      <w:r>
        <w:rPr>
          <w:i/>
          <w:iCs/>
        </w:rPr>
        <w:t>AI Memo 1494/CBCL Paper 100</w:t>
      </w:r>
      <w:r>
        <w:t>, Massachusetts Institute of Technology, Cambridge, MA, June 1994.</w:t>
      </w:r>
    </w:p>
    <w:p w:rsidR="0085276D" w:rsidRDefault="0085276D"/>
    <w:p w:rsidR="0085276D" w:rsidRDefault="00015860">
      <w:r>
        <w:t>“</w:t>
      </w:r>
      <w:r>
        <w:t>Viewer-centered Object Recognition in Monkeys,</w:t>
      </w:r>
      <w:r>
        <w:t>”</w:t>
      </w:r>
      <w:r>
        <w:t xml:space="preserve"> (N.K.  Logothetis, J. Pauls and T. Poggio).  </w:t>
      </w:r>
      <w:r>
        <w:rPr>
          <w:i/>
          <w:iCs/>
        </w:rPr>
        <w:t>AI Memo 1473/CBCL Paper 95</w:t>
      </w:r>
      <w:r>
        <w:t>, Massachusetts Institute of Technology, Cambridge, MA, April 1994.</w:t>
      </w:r>
    </w:p>
    <w:p w:rsidR="0085276D" w:rsidRDefault="0085276D"/>
    <w:p w:rsidR="0085276D" w:rsidRDefault="00015860">
      <w:r>
        <w:t>“</w:t>
      </w:r>
      <w:r>
        <w:t>View-based Models of 3D Object Recognition and Class-specific Invariances,</w:t>
      </w:r>
      <w:r>
        <w:t>”</w:t>
      </w:r>
      <w:r>
        <w:t xml:space="preserve"> (N.K. Logothetis, T. Vetter, A. Hurlbert and T. Poggio).  </w:t>
      </w:r>
      <w:r>
        <w:rPr>
          <w:i/>
          <w:iCs/>
        </w:rPr>
        <w:t>AI Memo 1472/CBCL Paper 94</w:t>
      </w:r>
      <w:r>
        <w:t>, Massachusetts Institute of Technology, Cambridge, MA, April 1994.</w:t>
      </w:r>
    </w:p>
    <w:p w:rsidR="0085276D" w:rsidRDefault="0085276D"/>
    <w:p w:rsidR="0085276D" w:rsidRDefault="00015860">
      <w:r>
        <w:t>“</w:t>
      </w:r>
      <w:r>
        <w:t>A Nonparametric Approach to Pricing and Hedging Derivative Securities Via Learning Networks,</w:t>
      </w:r>
      <w:r>
        <w:t>”</w:t>
      </w:r>
      <w:r>
        <w:t xml:space="preserve"> (J.M. Hutchinson, A. Lo and T. Poggio).  </w:t>
      </w:r>
      <w:r>
        <w:rPr>
          <w:i/>
          <w:iCs/>
        </w:rPr>
        <w:t>AI Memo 1471/CBCL Paper 92</w:t>
      </w:r>
      <w:r>
        <w:t>, Massachusetts Institute of Technology, Cambridge, MA, April 1994.</w:t>
      </w:r>
    </w:p>
    <w:p w:rsidR="0085276D" w:rsidRDefault="0085276D"/>
    <w:p w:rsidR="0085276D" w:rsidRDefault="00015860">
      <w:r>
        <w:t>“</w:t>
      </w:r>
      <w:r>
        <w:t>Example-based Image Analysis and Synthesis,</w:t>
      </w:r>
      <w:r>
        <w:t>”</w:t>
      </w:r>
      <w:r>
        <w:t xml:space="preserve"> (D. Beymer, A. Shashua and T. Poggio).  </w:t>
      </w:r>
      <w:r>
        <w:rPr>
          <w:i/>
          <w:iCs/>
        </w:rPr>
        <w:t>AI Memo 1431/CBCL Paper 80</w:t>
      </w:r>
      <w:r>
        <w:t>, Massachusetts Institute of Technology, Cambridge, MA, November 1993.</w:t>
      </w:r>
    </w:p>
    <w:p w:rsidR="0085276D" w:rsidRDefault="0085276D"/>
    <w:p w:rsidR="0085276D" w:rsidRDefault="00015860">
      <w:r>
        <w:t>“</w:t>
      </w:r>
      <w:r>
        <w:t>Observations on Cortical Mechanisms for Object Recognition and Learning,</w:t>
      </w:r>
      <w:r>
        <w:t>”</w:t>
      </w:r>
      <w:r>
        <w:t xml:space="preserve"> (T. Poggio and A. Hurlbert).  </w:t>
      </w:r>
      <w:r>
        <w:rPr>
          <w:i/>
          <w:iCs/>
        </w:rPr>
        <w:t>AI Memo 1404/CBCL Paper 77</w:t>
      </w:r>
      <w:r>
        <w:t>, Massachusetts Institute of Technology, Cambridge, MA, December 1993.</w:t>
      </w:r>
    </w:p>
    <w:p w:rsidR="0085276D" w:rsidRDefault="0085276D"/>
    <w:p w:rsidR="0085276D" w:rsidRDefault="00015860">
      <w:r>
        <w:t>“</w:t>
      </w:r>
      <w:r>
        <w:t>3D Object Recognition: Symmetry and Virtual Views,</w:t>
      </w:r>
      <w:r>
        <w:t>”</w:t>
      </w:r>
      <w:r>
        <w:t xml:space="preserve"> (T. Vetter, T. Poggio and H. B</w:t>
      </w:r>
      <w:r>
        <w:t>ü</w:t>
      </w:r>
      <w:r>
        <w:t xml:space="preserve">lthoff).  </w:t>
      </w:r>
      <w:r>
        <w:rPr>
          <w:i/>
          <w:iCs/>
        </w:rPr>
        <w:t>AI Memo 1409/CBCL Paper 76</w:t>
      </w:r>
      <w:r>
        <w:t>, Massachusetts Institute of Technology, Cambridge, MA, December 1992.</w:t>
      </w:r>
    </w:p>
    <w:p w:rsidR="0085276D" w:rsidRDefault="0085276D"/>
    <w:p w:rsidR="0085276D" w:rsidRDefault="00015860">
      <w:r>
        <w:t>“</w:t>
      </w:r>
      <w:r>
        <w:t>Priors, Stabilizers and Bias Functions: From Regularization to Radial, Tensor and Additive Splines,</w:t>
      </w:r>
      <w:r>
        <w:t>”</w:t>
      </w:r>
      <w:r>
        <w:t xml:space="preserve"> (F. Girosi, M. Jones and T. Poggio).  </w:t>
      </w:r>
      <w:r>
        <w:rPr>
          <w:i/>
          <w:iCs/>
        </w:rPr>
        <w:t>AI Memo 1430/CBCL Paper 75</w:t>
      </w:r>
      <w:r>
        <w:t>, Massachusetts Institute of Technology, Cambridge, MA, June 1993.</w:t>
      </w:r>
    </w:p>
    <w:p w:rsidR="0085276D" w:rsidRDefault="0085276D"/>
    <w:p w:rsidR="0085276D" w:rsidRDefault="00015860">
      <w:r>
        <w:t>“</w:t>
      </w:r>
      <w:r>
        <w:t>Optical Flow from 1D Correlation: Application to a Simple Time-to-Crash Detector,</w:t>
      </w:r>
      <w:r>
        <w:t>”</w:t>
      </w:r>
      <w:r>
        <w:t xml:space="preserve"> (N. Ancona and T. Poggio).  </w:t>
      </w:r>
      <w:r>
        <w:rPr>
          <w:i/>
          <w:iCs/>
        </w:rPr>
        <w:t>AI Memo 1375/ CBCL Paper 74</w:t>
      </w:r>
      <w:r>
        <w:t>, Massachusetts Institute of Technology, Cambridge, MA, October 1993.</w:t>
      </w:r>
    </w:p>
    <w:p w:rsidR="0085276D" w:rsidRDefault="0085276D"/>
    <w:p w:rsidR="0085276D" w:rsidRDefault="00015860">
      <w:r>
        <w:t>“</w:t>
      </w:r>
      <w:r>
        <w:t>A Novel Approach to Graphics,</w:t>
      </w:r>
      <w:r>
        <w:t>”</w:t>
      </w:r>
      <w:r>
        <w:t xml:space="preserve"> (T. Poggio and R. Brunelli).  </w:t>
      </w:r>
      <w:r>
        <w:rPr>
          <w:i/>
          <w:iCs/>
        </w:rPr>
        <w:t>AI Memo 1354/CBIP Paper 71</w:t>
      </w:r>
      <w:r>
        <w:t>, Massachusetts Institute of Technology, Cambridge, MA, February 1992.</w:t>
      </w:r>
    </w:p>
    <w:p w:rsidR="0085276D" w:rsidRDefault="0085276D"/>
    <w:p w:rsidR="0085276D" w:rsidRDefault="00015860">
      <w:r>
        <w:t>“</w:t>
      </w:r>
      <w:r>
        <w:t>Recognition and Structure from One 2D Model View: Observations on Prototypes, Object Classes and Symmetries,</w:t>
      </w:r>
      <w:r>
        <w:t>”</w:t>
      </w:r>
      <w:r>
        <w:t xml:space="preserve"> (T. Poggio and T. Vetter).  </w:t>
      </w:r>
      <w:r>
        <w:rPr>
          <w:i/>
          <w:iCs/>
        </w:rPr>
        <w:t>AI Memo 1347/CBIP Paper 69</w:t>
      </w:r>
      <w:r>
        <w:t>, Massachusetts Institute of Technology, Cambridge, MA, February 1992.</w:t>
      </w:r>
    </w:p>
    <w:p w:rsidR="0085276D" w:rsidRDefault="0085276D"/>
    <w:p w:rsidR="0085276D" w:rsidRDefault="00015860">
      <w:r>
        <w:t>“</w:t>
      </w:r>
      <w:r>
        <w:t>Fast Perceptual Learning in Visual Hyperacuity,</w:t>
      </w:r>
      <w:r>
        <w:t>”</w:t>
      </w:r>
      <w:r>
        <w:t xml:space="preserve"> (T. Poggio, M. Fahle and S. Edelman).  </w:t>
      </w:r>
      <w:r>
        <w:rPr>
          <w:i/>
          <w:iCs/>
        </w:rPr>
        <w:t>AI Memo 1336/CBIP Paper 68</w:t>
      </w:r>
      <w:r>
        <w:t>, Massachusetts Institute of Technology, Cambridge, MA, December 1991.</w:t>
      </w:r>
    </w:p>
    <w:p w:rsidR="0085276D" w:rsidRDefault="0085276D"/>
    <w:p w:rsidR="0085276D" w:rsidRDefault="00015860">
      <w:r>
        <w:t>“</w:t>
      </w:r>
      <w:r>
        <w:t>Face Recognition: Features versus Templates,</w:t>
      </w:r>
      <w:r>
        <w:t>”</w:t>
      </w:r>
      <w:r>
        <w:t xml:space="preserve"> (R. Brunelli and T. Poggio).  </w:t>
      </w:r>
      <w:r>
        <w:rPr>
          <w:i/>
          <w:iCs/>
        </w:rPr>
        <w:t>IRST Technical Report 9110-04</w:t>
      </w:r>
      <w:r>
        <w:t>, Istituto per la Ricerca Scientifica e Tecnologica, Trento, Italy, December 1991.</w:t>
      </w:r>
    </w:p>
    <w:p w:rsidR="0085276D" w:rsidRDefault="0085276D"/>
    <w:p w:rsidR="0085276D" w:rsidRDefault="00015860">
      <w:r>
        <w:t>“</w:t>
      </w:r>
      <w:r>
        <w:t>Exploring Varieties of Perceptual Learning with a Biologically Motivated HyperBF Network Model of Vernier Hyperacuity,</w:t>
      </w:r>
      <w:r>
        <w:t>”</w:t>
      </w:r>
      <w:r>
        <w:t xml:space="preserve"> (Y. Weiss, S. Edelman, M. Fahle and T. Poggio).  </w:t>
      </w:r>
      <w:r>
        <w:rPr>
          <w:i/>
          <w:iCs/>
        </w:rPr>
        <w:t>Department of Applied Mathematics &amp; Computer Science Technical Report CS91-21</w:t>
      </w:r>
      <w:r>
        <w:t>, Weizmann Institute of Science, Rehovot, Israel, November 1991.</w:t>
      </w:r>
    </w:p>
    <w:p w:rsidR="0085276D" w:rsidRDefault="0085276D"/>
    <w:p w:rsidR="0085276D" w:rsidRDefault="00015860">
      <w:r>
        <w:t>“</w:t>
      </w:r>
      <w:r>
        <w:t>The First Three Years of the MIT Vision Chip Project -- Analog VLSI Systems for Integrated Image Acquisition and Early Vision Processing,</w:t>
      </w:r>
      <w:r>
        <w:t>”</w:t>
      </w:r>
      <w:r>
        <w:t xml:space="preserve"> (B.K.P. Horn, H.-S. Lee, T. Poggio, C. Sodini, and J. Wyatt).  </w:t>
      </w:r>
      <w:r>
        <w:rPr>
          <w:i/>
          <w:iCs/>
        </w:rPr>
        <w:t>VLSI Memo No. 91-645</w:t>
      </w:r>
      <w:r>
        <w:t>, Massachusetts Institute of Technology, Microsystems Technology Laboratories, October 1991.</w:t>
      </w:r>
    </w:p>
    <w:p w:rsidR="0085276D" w:rsidRDefault="0085276D"/>
    <w:p w:rsidR="0085276D" w:rsidRDefault="00015860">
      <w:r>
        <w:t>“</w:t>
      </w:r>
      <w:r>
        <w:t>3D Object Recognition and Prototypes: One 2D View may be Sufficient,</w:t>
      </w:r>
      <w:r>
        <w:t>”</w:t>
      </w:r>
      <w:r>
        <w:t xml:space="preserve"> </w:t>
      </w:r>
      <w:r>
        <w:rPr>
          <w:i/>
          <w:iCs/>
        </w:rPr>
        <w:t>IRST Technical Report 9107-02</w:t>
      </w:r>
      <w:r>
        <w:t>, Istituto per la Ricerca Scientifica e Tecnologica, Trento, Italy, July 1991.</w:t>
      </w:r>
    </w:p>
    <w:p w:rsidR="0085276D" w:rsidRDefault="0085276D"/>
    <w:p w:rsidR="0085276D" w:rsidRDefault="00015860">
      <w:r>
        <w:t>“</w:t>
      </w:r>
      <w:r>
        <w:t>Green Theorems and Qualitative Properties of the Optical Flow,</w:t>
      </w:r>
      <w:r>
        <w:t>”</w:t>
      </w:r>
      <w:r>
        <w:t xml:space="preserve"> (T. Poggio, A. Verri and V. Torre).  </w:t>
      </w:r>
      <w:r>
        <w:rPr>
          <w:i/>
          <w:iCs/>
        </w:rPr>
        <w:t>AI Memo 1289/CBIP Paper 67</w:t>
      </w:r>
      <w:r>
        <w:t>, Massachusetts Institute of Technology, Cambridge, MA, April 1991.</w:t>
      </w:r>
    </w:p>
    <w:p w:rsidR="0085276D" w:rsidRDefault="0085276D"/>
    <w:p w:rsidR="0085276D" w:rsidRDefault="00015860">
      <w:r>
        <w:t>“</w:t>
      </w:r>
      <w:r>
        <w:t>Synthesis of Visual Modules from Examples: Learning Hyperacuity,</w:t>
      </w:r>
      <w:r>
        <w:t>”</w:t>
      </w:r>
      <w:r>
        <w:t xml:space="preserve"> (T. Poggio, M. Fahle and S. Edelman).  </w:t>
      </w:r>
      <w:r>
        <w:rPr>
          <w:i/>
          <w:iCs/>
        </w:rPr>
        <w:t>AI Memo 1271/CBIP Paper 62</w:t>
      </w:r>
      <w:r>
        <w:t>, Massachusetts Institute of Technology, Cambridge, MA, January 1991.</w:t>
      </w:r>
    </w:p>
    <w:p w:rsidR="0085276D" w:rsidRDefault="0085276D"/>
    <w:p w:rsidR="0085276D" w:rsidRDefault="00015860">
      <w:r>
        <w:t>“</w:t>
      </w:r>
      <w:r>
        <w:t>A Theory of How the Brain Might Work,</w:t>
      </w:r>
      <w:r>
        <w:t>”</w:t>
      </w:r>
      <w:r>
        <w:t xml:space="preserve"> (T. Poggio).  </w:t>
      </w:r>
      <w:r>
        <w:rPr>
          <w:i/>
          <w:iCs/>
        </w:rPr>
        <w:t>AI Memo 1253/CBIP Paper 50</w:t>
      </w:r>
      <w:r>
        <w:t>, Massachusetts Institute of Technology, Cambridge, MA, December 1990.</w:t>
      </w:r>
    </w:p>
    <w:p w:rsidR="0085276D" w:rsidRDefault="0085276D"/>
    <w:p w:rsidR="0085276D" w:rsidRDefault="00015860">
      <w:r>
        <w:t>“</w:t>
      </w:r>
      <w:r>
        <w:t>Does Cortical Area MST know Green theorems?</w:t>
      </w:r>
      <w:r>
        <w:t>”</w:t>
      </w:r>
      <w:r>
        <w:t xml:space="preserve"> (T. Poggio, A. Verri and V. Torre).  </w:t>
      </w:r>
      <w:r>
        <w:rPr>
          <w:i/>
          <w:iCs/>
        </w:rPr>
        <w:t>IRST Technical Report 9008-07</w:t>
      </w:r>
      <w:r>
        <w:t>, Istituto per la Ricerca Scientifica e Tecnologica, Trento, Italy, August 1990.</w:t>
      </w:r>
    </w:p>
    <w:p w:rsidR="0085276D" w:rsidRDefault="0085276D"/>
    <w:p w:rsidR="0085276D" w:rsidRDefault="00015860">
      <w:r>
        <w:t>“</w:t>
      </w:r>
      <w:r>
        <w:t>Extensions of a Theory of Networks for Approximation and Learning: Outliers and Negative Examples,</w:t>
      </w:r>
      <w:r>
        <w:t>”</w:t>
      </w:r>
      <w:r>
        <w:t xml:space="preserve"> (F. Girosi, T. Poggio and B. Caprile).  </w:t>
      </w:r>
      <w:r>
        <w:rPr>
          <w:i/>
          <w:iCs/>
        </w:rPr>
        <w:t>IRST Technical Report 9005-12</w:t>
      </w:r>
      <w:r>
        <w:t>, Istituto per la Ricerca Scientifica e Tecnologica, Trento, Italy, May 1990.</w:t>
      </w:r>
    </w:p>
    <w:p w:rsidR="0085276D" w:rsidRDefault="0085276D"/>
    <w:p w:rsidR="0085276D" w:rsidRDefault="00015860">
      <w:r>
        <w:t>“</w:t>
      </w:r>
      <w:r>
        <w:t>3D Object Recognition: On a Result of Basri and Ullman,</w:t>
      </w:r>
      <w:r>
        <w:t>”</w:t>
      </w:r>
      <w:r>
        <w:t xml:space="preserve"> (T. Poggio).  </w:t>
      </w:r>
      <w:r>
        <w:rPr>
          <w:i/>
          <w:iCs/>
        </w:rPr>
        <w:t>IRST Technical Report 9005-03</w:t>
      </w:r>
      <w:r>
        <w:t>, Istituto per la Ricerca Scientifica, Trento, Italy, May 1990.</w:t>
      </w:r>
    </w:p>
    <w:p w:rsidR="0085276D" w:rsidRDefault="0085276D"/>
    <w:p w:rsidR="0085276D" w:rsidRDefault="00015860">
      <w:r>
        <w:t>“</w:t>
      </w:r>
      <w:r>
        <w:t>Extensions of a Theory of Networks for Approximation and Learning: Dimensionality Reduction and Clustering,</w:t>
      </w:r>
      <w:r>
        <w:t>”</w:t>
      </w:r>
      <w:r>
        <w:t xml:space="preserve"> (T. Poggio and F. Girosi).  </w:t>
      </w:r>
      <w:r>
        <w:rPr>
          <w:i/>
          <w:iCs/>
        </w:rPr>
        <w:t>IRST Technical Report 9004-03</w:t>
      </w:r>
      <w:r>
        <w:t>, Istituto per la Ricerca Scientifica e Tecnologica, Trento, Italy, April 1990.</w:t>
      </w:r>
    </w:p>
    <w:p w:rsidR="0085276D" w:rsidRDefault="0085276D"/>
    <w:p w:rsidR="0085276D" w:rsidRDefault="00015860">
      <w:r>
        <w:t>“</w:t>
      </w:r>
      <w:r>
        <w:t>Bringing the Grandmother Back into the Picture: A Memory-based View of Object Recognition,</w:t>
      </w:r>
      <w:r>
        <w:t>”</w:t>
      </w:r>
      <w:r>
        <w:t xml:space="preserve"> (S. Edelman and T. Poggio).  </w:t>
      </w:r>
      <w:r>
        <w:rPr>
          <w:i/>
          <w:iCs/>
        </w:rPr>
        <w:t>AI Memo 1181/CBIP Paper 52</w:t>
      </w:r>
      <w:r>
        <w:t>, Massachusetts Institute of Technology, Cambridge, MA, April 1990.</w:t>
      </w:r>
    </w:p>
    <w:p w:rsidR="0085276D" w:rsidRDefault="0085276D"/>
    <w:p w:rsidR="0085276D" w:rsidRDefault="00015860">
      <w:r>
        <w:t>“</w:t>
      </w:r>
      <w:r>
        <w:t>Extensions of a Theory of Networks for Approximation and Learning: Outliers and Negative Examples,</w:t>
      </w:r>
      <w:r>
        <w:t>”</w:t>
      </w:r>
      <w:r>
        <w:t xml:space="preserve"> (F. Girosi, T. Poggio and B. Caprile).  </w:t>
      </w:r>
      <w:r>
        <w:rPr>
          <w:i/>
          <w:iCs/>
        </w:rPr>
        <w:t>AI Memo 1220/CBIP Paper 46</w:t>
      </w:r>
      <w:r>
        <w:t>, Massachusetts Institute of Technology, Cambridge, MA, July 1990.</w:t>
      </w:r>
    </w:p>
    <w:p w:rsidR="0085276D" w:rsidRDefault="0085276D"/>
    <w:p w:rsidR="0085276D" w:rsidRDefault="00015860">
      <w:r>
        <w:t>“</w:t>
      </w:r>
      <w:r>
        <w:t>The First Two Years of the MIT Vision Chip Project,</w:t>
      </w:r>
      <w:r>
        <w:t>”</w:t>
      </w:r>
      <w:r>
        <w:t xml:space="preserve"> (B.K.P. Horn, H.-S. Lee, T. Poggio, C. Sodini, and J. Wyatt).  </w:t>
      </w:r>
      <w:r>
        <w:rPr>
          <w:i/>
          <w:iCs/>
        </w:rPr>
        <w:t>VLSI Memo No. 90-605</w:t>
      </w:r>
      <w:r>
        <w:t>, Massachusetts Institute of Technology, Microsystems Technology Laboratories, 1990.</w:t>
      </w:r>
    </w:p>
    <w:p w:rsidR="0085276D" w:rsidRDefault="0085276D"/>
    <w:p w:rsidR="0085276D" w:rsidRDefault="00015860">
      <w:r>
        <w:t>“</w:t>
      </w:r>
      <w:r>
        <w:t>A Project for an Intelligent System: Vision and Learning,</w:t>
      </w:r>
      <w:r>
        <w:t>”</w:t>
      </w:r>
      <w:r>
        <w:t xml:space="preserve"> (T. Poggio and L. Stringa).  </w:t>
      </w:r>
      <w:r>
        <w:rPr>
          <w:i/>
          <w:iCs/>
        </w:rPr>
        <w:t>IRST Technical Report 9007-11</w:t>
      </w:r>
      <w:r>
        <w:t>, Istituto per la Ricerca Scientifica e Tecnologica, Trento, Italy, 1990.</w:t>
      </w:r>
    </w:p>
    <w:p w:rsidR="0085276D" w:rsidRDefault="0085276D"/>
    <w:p w:rsidR="0085276D" w:rsidRDefault="00015860">
      <w:r>
        <w:t>“</w:t>
      </w:r>
      <w:r>
        <w:t>Networks and the Best Approximation Property,</w:t>
      </w:r>
      <w:r>
        <w:t>”</w:t>
      </w:r>
      <w:r>
        <w:t xml:space="preserve"> (F. Girosi and T. Poggio).  </w:t>
      </w:r>
      <w:r>
        <w:rPr>
          <w:i/>
          <w:iCs/>
        </w:rPr>
        <w:t>AI Memo 1164/CBIP Paper 45</w:t>
      </w:r>
      <w:r>
        <w:t>, Massachusetts Institute of Technology, Cambridge, MA, October 1989.</w:t>
      </w:r>
    </w:p>
    <w:p w:rsidR="0085276D" w:rsidRDefault="0085276D"/>
    <w:p w:rsidR="0085276D" w:rsidRDefault="00015860">
      <w:r>
        <w:t>“</w:t>
      </w:r>
      <w:r>
        <w:t>Extensions of a Theory of Networks for Approximation and Learning: Dimensionality Reduction and Clustering,</w:t>
      </w:r>
      <w:r>
        <w:t>”</w:t>
      </w:r>
      <w:r>
        <w:t xml:space="preserve"> (T. Poggio and F. Girosi).  </w:t>
      </w:r>
      <w:r>
        <w:rPr>
          <w:i/>
          <w:iCs/>
        </w:rPr>
        <w:t>AI Memo 1167/CBIP Paper 44</w:t>
      </w:r>
      <w:r>
        <w:t>, Massachusetts Institute of Technology, Cambridge, MA, April 1990.</w:t>
      </w:r>
    </w:p>
    <w:p w:rsidR="0085276D" w:rsidRDefault="0085276D"/>
    <w:p w:rsidR="0085276D" w:rsidRDefault="00015860">
      <w:r>
        <w:t>“</w:t>
      </w:r>
      <w:r>
        <w:t>Continuous Stochastic Cellular Automata that have Stationary Distribution and No Detailed Balance,</w:t>
      </w:r>
      <w:r>
        <w:t>”</w:t>
      </w:r>
      <w:r>
        <w:t xml:space="preserve"> (T. Poggio and F. Girosi).  </w:t>
      </w:r>
      <w:r>
        <w:rPr>
          <w:i/>
          <w:iCs/>
        </w:rPr>
        <w:t>AI Memo 1168/CBIP Paper 37</w:t>
      </w:r>
      <w:r>
        <w:t>, Massachusetts Institute of Technology, Cambridge, MA, June 1993.</w:t>
      </w:r>
    </w:p>
    <w:p w:rsidR="0085276D" w:rsidRDefault="0085276D"/>
    <w:p w:rsidR="0085276D" w:rsidRDefault="00015860">
      <w:r>
        <w:t>“</w:t>
      </w:r>
      <w:r>
        <w:t>The First Year of the MIT Vision Chip Project,</w:t>
      </w:r>
      <w:r>
        <w:t>”</w:t>
      </w:r>
      <w:r>
        <w:t xml:space="preserve"> (B.K.P. Horn, H.-S. Lee, T. Poggio, C. Sodini, and J. Wyatt).  </w:t>
      </w:r>
      <w:r>
        <w:rPr>
          <w:i/>
          <w:iCs/>
        </w:rPr>
        <w:t>VLSI Memo No. 89-555</w:t>
      </w:r>
      <w:r>
        <w:t>, Massachusetts Institute of Technology, Microsystems Technology Laboratories, September 1989.</w:t>
      </w:r>
    </w:p>
    <w:p w:rsidR="0085276D" w:rsidRDefault="0085276D"/>
    <w:p w:rsidR="0085276D" w:rsidRDefault="00015860">
      <w:r>
        <w:t>“</w:t>
      </w:r>
      <w:r>
        <w:t>A Theory of Networks for Approximation and Learning,</w:t>
      </w:r>
      <w:r>
        <w:t>”</w:t>
      </w:r>
      <w:r>
        <w:t xml:space="preserve"> (T. Poggio and F. Girosi).  </w:t>
      </w:r>
      <w:r>
        <w:rPr>
          <w:i/>
          <w:iCs/>
        </w:rPr>
        <w:t>AI Memo 1140/CBIP Paper 31</w:t>
      </w:r>
      <w:r>
        <w:t>, Massachusetts Institute of Technology, Cambridge, MA, July 1989.</w:t>
      </w:r>
    </w:p>
    <w:p w:rsidR="0085276D" w:rsidRDefault="0085276D"/>
    <w:p w:rsidR="0085276D" w:rsidRDefault="00015860">
      <w:r>
        <w:t>“</w:t>
      </w:r>
      <w:r>
        <w:t>Visual Integration and Detection of Discontinuities: The Key Role of Intensity Edges,</w:t>
      </w:r>
      <w:r>
        <w:t>”</w:t>
      </w:r>
      <w:r>
        <w:t xml:space="preserve"> (E. Gamble and T. Poggio).  </w:t>
      </w:r>
      <w:r>
        <w:rPr>
          <w:i/>
          <w:iCs/>
        </w:rPr>
        <w:t>AI Memo 970/CBIP Paper 27</w:t>
      </w:r>
      <w:r>
        <w:t>, Massachusetts Institute of Technology, Cambridge, MA, October 1987.</w:t>
      </w:r>
    </w:p>
    <w:p w:rsidR="0085276D" w:rsidRDefault="0085276D"/>
    <w:p w:rsidR="0085276D" w:rsidRDefault="00015860">
      <w:r>
        <w:t>“</w:t>
      </w:r>
      <w:r>
        <w:t>Learning a Color Algorithm from Examples,</w:t>
      </w:r>
      <w:r>
        <w:t>”</w:t>
      </w:r>
      <w:r>
        <w:t xml:space="preserve"> (A. Hurlbert and T. Poggio).  </w:t>
      </w:r>
      <w:r>
        <w:rPr>
          <w:i/>
          <w:iCs/>
        </w:rPr>
        <w:t>AI Memo 909/CBIP Paper 25</w:t>
      </w:r>
      <w:r>
        <w:t>, Massachusetts Institute of Technology, Cambridge, MA, April 1987.</w:t>
      </w:r>
    </w:p>
    <w:p w:rsidR="0085276D" w:rsidRDefault="0085276D"/>
    <w:p w:rsidR="0085276D" w:rsidRDefault="00015860">
      <w:r>
        <w:t>“</w:t>
      </w:r>
      <w:r>
        <w:t>Motion Field and Optical Flow: Qualitative Properties,</w:t>
      </w:r>
      <w:r>
        <w:t>”</w:t>
      </w:r>
      <w:r>
        <w:t xml:space="preserve"> (A. Verri and T. Poggio).  </w:t>
      </w:r>
      <w:r>
        <w:rPr>
          <w:i/>
          <w:iCs/>
        </w:rPr>
        <w:t>AI Memo 917/CBIP Paper 22</w:t>
      </w:r>
      <w:r>
        <w:t>, Massachusetts Institute of Technology, Cambridge, MA, December 1986.</w:t>
      </w:r>
    </w:p>
    <w:p w:rsidR="0085276D" w:rsidRDefault="0085276D"/>
    <w:p w:rsidR="0085276D" w:rsidRDefault="00015860">
      <w:r>
        <w:t>“</w:t>
      </w:r>
      <w:r>
        <w:t>Computations in the Vertebrate Retina: Gain Enhancement, Differentiation, and Motion Discrimination,</w:t>
      </w:r>
      <w:r>
        <w:t>”</w:t>
      </w:r>
      <w:r>
        <w:t xml:space="preserve"> (C. Koch, V. Torre, and T. Poggio).  </w:t>
      </w:r>
      <w:r>
        <w:rPr>
          <w:i/>
          <w:iCs/>
        </w:rPr>
        <w:t>AI Memo 914/CBIP Paper 19</w:t>
      </w:r>
      <w:r>
        <w:t>, Massachusetts Institute of Technology, Cambridge, MA, September 1986.</w:t>
      </w:r>
    </w:p>
    <w:p w:rsidR="0085276D" w:rsidRDefault="0085276D"/>
    <w:p w:rsidR="0085276D" w:rsidRDefault="00015860">
      <w:r>
        <w:t>“</w:t>
      </w:r>
      <w:r>
        <w:t>Biophysics of Computation: Neurons, Synapses and Membranes,</w:t>
      </w:r>
      <w:r>
        <w:t>”</w:t>
      </w:r>
      <w:r>
        <w:t xml:space="preserve"> (C. Koch and T. Poggio).  </w:t>
      </w:r>
      <w:r>
        <w:rPr>
          <w:i/>
          <w:iCs/>
        </w:rPr>
        <w:t>AI Memo 795/CBIP Paper 8</w:t>
      </w:r>
      <w:r>
        <w:t>, Massachusetts Institute of Technology, Cambridge, MA, October 1984.</w:t>
      </w:r>
    </w:p>
    <w:p w:rsidR="0085276D" w:rsidRDefault="0085276D"/>
    <w:p w:rsidR="0085276D" w:rsidRDefault="00015860">
      <w:r>
        <w:t>“</w:t>
      </w:r>
      <w:r>
        <w:t>Synapses that Compute Motion,</w:t>
      </w:r>
      <w:r>
        <w:t>”</w:t>
      </w:r>
      <w:r>
        <w:t xml:space="preserve"> (T. Poggio and C. Koch).  </w:t>
      </w:r>
      <w:r>
        <w:rPr>
          <w:i/>
          <w:iCs/>
        </w:rPr>
        <w:t>AI Memo 973/CBIP Paper 18</w:t>
      </w:r>
      <w:r>
        <w:t>, Massachusetts Institute of Technology, Cambridge, MA, June 1987.</w:t>
      </w:r>
    </w:p>
    <w:p w:rsidR="0085276D" w:rsidRDefault="0085276D"/>
    <w:p w:rsidR="0085276D" w:rsidRDefault="00015860">
      <w:r>
        <w:t>“</w:t>
      </w:r>
      <w:r>
        <w:t>Visual Attention in Brains and Computers,</w:t>
      </w:r>
      <w:r>
        <w:t>”</w:t>
      </w:r>
      <w:r>
        <w:t xml:space="preserve"> (A. Hurlbert and T. Poggio).  </w:t>
      </w:r>
      <w:r>
        <w:rPr>
          <w:i/>
          <w:iCs/>
        </w:rPr>
        <w:t>AI Memo 915/CBIP Paper 17</w:t>
      </w:r>
      <w:r>
        <w:t>, Massachusetts Institute of Technology, Cambridge, MA, September 1986.</w:t>
      </w:r>
    </w:p>
    <w:p w:rsidR="0085276D" w:rsidRDefault="0085276D"/>
    <w:p w:rsidR="0085276D" w:rsidRDefault="00015860">
      <w:r>
        <w:t>“</w:t>
      </w:r>
      <w:r>
        <w:t>Spotlight on Attention,</w:t>
      </w:r>
      <w:r>
        <w:t>”</w:t>
      </w:r>
      <w:r>
        <w:t xml:space="preserve"> (A. Hurlbert and T. Poggio).  </w:t>
      </w:r>
      <w:r>
        <w:rPr>
          <w:i/>
          <w:iCs/>
        </w:rPr>
        <w:t>AI Memo 817/CBIP Paper 12</w:t>
      </w:r>
      <w:r>
        <w:t>, Massachusetts Institute of Technology, Cambridge, MA, April 1985.</w:t>
      </w:r>
    </w:p>
    <w:p w:rsidR="0085276D" w:rsidRDefault="0085276D"/>
    <w:p w:rsidR="0085276D" w:rsidRDefault="00015860">
      <w:r>
        <w:t>“</w:t>
      </w:r>
      <w:r>
        <w:t>A Generalized Ordering Constraint for Stereo Correspondence,</w:t>
      </w:r>
      <w:r>
        <w:t>”</w:t>
      </w:r>
      <w:r>
        <w:t xml:space="preserve"> (A. Yuille and T. Poggio).  </w:t>
      </w:r>
      <w:r>
        <w:rPr>
          <w:i/>
          <w:iCs/>
        </w:rPr>
        <w:t>AI Memo 777/CBIP Paper</w:t>
      </w:r>
      <w:r>
        <w:t xml:space="preserve"> 5, Massachusetts Institute of Technology, Cambridge, MA, May 1984.</w:t>
      </w:r>
    </w:p>
    <w:p w:rsidR="0085276D" w:rsidRDefault="0085276D"/>
    <w:p w:rsidR="0085276D" w:rsidRDefault="00015860">
      <w:r>
        <w:t>“</w:t>
      </w:r>
      <w:r>
        <w:t>An Analog Model of Computation for the Ill-Posed Problems of Early Vision,</w:t>
      </w:r>
      <w:r>
        <w:t>”</w:t>
      </w:r>
      <w:r>
        <w:t xml:space="preserve"> (T. Poggio and C. Koch).  </w:t>
      </w:r>
      <w:r>
        <w:rPr>
          <w:i/>
          <w:iCs/>
        </w:rPr>
        <w:t>AI Memo 783/CBIP Paper 2</w:t>
      </w:r>
      <w:r>
        <w:t>, Massachusetts Institute of Technology, Cambridge, MA, May 1984.</w:t>
      </w:r>
    </w:p>
    <w:p w:rsidR="0085276D" w:rsidRDefault="0085276D"/>
    <w:p w:rsidR="0085276D" w:rsidRDefault="00015860">
      <w:r>
        <w:t>“</w:t>
      </w:r>
      <w:r>
        <w:t>Ill-Posed Problems and Regularization Analysis in Early Vision,</w:t>
      </w:r>
      <w:r>
        <w:t>”</w:t>
      </w:r>
      <w:r>
        <w:t xml:space="preserve"> (T. Poggio and V. Torre).  </w:t>
      </w:r>
      <w:r>
        <w:rPr>
          <w:i/>
          <w:iCs/>
        </w:rPr>
        <w:t>AI Memo 773/CBIP Paper 1</w:t>
      </w:r>
      <w:r>
        <w:t>, Massachusetts Institute of Technology, Cambridge, MA, March 1984.</w:t>
      </w:r>
    </w:p>
    <w:p w:rsidR="0085276D" w:rsidRDefault="0085276D"/>
    <w:p w:rsidR="0085276D" w:rsidRDefault="00015860">
      <w:r>
        <w:t>“</w:t>
      </w:r>
      <w:r>
        <w:t>A Connection Between GRBF and MLP,</w:t>
      </w:r>
      <w:r>
        <w:t>”</w:t>
      </w:r>
      <w:r>
        <w:t xml:space="preserve"> (M. Maruyama, F. Girosi and T. Poggio).  </w:t>
      </w:r>
      <w:r>
        <w:rPr>
          <w:i/>
          <w:iCs/>
        </w:rPr>
        <w:t>AI Memo 1291</w:t>
      </w:r>
      <w:r>
        <w:t>, Massachusetts Institute of Technology, Cambridge, MA, March 1992.</w:t>
      </w:r>
    </w:p>
    <w:p w:rsidR="0085276D" w:rsidRDefault="0085276D"/>
    <w:p w:rsidR="0085276D" w:rsidRDefault="00015860">
      <w:r>
        <w:t>“</w:t>
      </w:r>
      <w:r>
        <w:t>An Optimal Scale for Edge Detection,</w:t>
      </w:r>
      <w:r>
        <w:t>”</w:t>
      </w:r>
      <w:r>
        <w:t xml:space="preserve"> (D. Geiger and T. Poggio).  </w:t>
      </w:r>
      <w:r>
        <w:rPr>
          <w:i/>
          <w:iCs/>
        </w:rPr>
        <w:t>AI Memo 1078</w:t>
      </w:r>
      <w:r>
        <w:t>, Massachusetts Institute of Technology, Cambridge, MA, September 1988.</w:t>
      </w:r>
    </w:p>
    <w:p w:rsidR="0085276D" w:rsidRDefault="0085276D"/>
    <w:p w:rsidR="0085276D" w:rsidRDefault="00015860">
      <w:r>
        <w:t>“</w:t>
      </w:r>
      <w:r>
        <w:t>Ill-posed Problems in Early Vision,</w:t>
      </w:r>
      <w:r>
        <w:t>”</w:t>
      </w:r>
      <w:r>
        <w:t xml:space="preserve"> (M. Bertero, T. Poggio and V. Torre).  </w:t>
      </w:r>
      <w:r>
        <w:rPr>
          <w:i/>
          <w:iCs/>
        </w:rPr>
        <w:t>AI Memo 924</w:t>
      </w:r>
      <w:r>
        <w:t>, Massachusetts Institute of Technology, Cambridge, MA, May 1987.</w:t>
      </w:r>
    </w:p>
    <w:p w:rsidR="0085276D" w:rsidRDefault="0085276D"/>
    <w:p w:rsidR="0085276D" w:rsidRDefault="00015860">
      <w:r>
        <w:t>“</w:t>
      </w:r>
      <w:r>
        <w:t>Regularization Theory and Shape Constraints,</w:t>
      </w:r>
      <w:r>
        <w:t>”</w:t>
      </w:r>
      <w:r>
        <w:t xml:space="preserve"> (A. Verri and T. Poggio).  </w:t>
      </w:r>
      <w:r>
        <w:rPr>
          <w:i/>
          <w:iCs/>
        </w:rPr>
        <w:t>AI Memo 916</w:t>
      </w:r>
      <w:r>
        <w:t>, Massachusetts Institute of Technology, Cambridge, MA, September 1986.</w:t>
      </w:r>
    </w:p>
    <w:p w:rsidR="0085276D" w:rsidRDefault="0085276D"/>
    <w:p w:rsidR="0085276D" w:rsidRDefault="00015860">
      <w:r>
        <w:t>“</w:t>
      </w:r>
      <w:r>
        <w:t>Probabilistic Solution of Ill-Posed Problems in Computational Vision,</w:t>
      </w:r>
      <w:r>
        <w:t>”</w:t>
      </w:r>
      <w:r>
        <w:t xml:space="preserve"> (J. Marroquin, S. Mitter and T. Poggio).  </w:t>
      </w:r>
      <w:r>
        <w:rPr>
          <w:i/>
          <w:iCs/>
        </w:rPr>
        <w:t>AI Memo 897</w:t>
      </w:r>
      <w:r>
        <w:t>, Massachusetts Institute of Technology, Cambridge, MA, March 1987.</w:t>
      </w:r>
    </w:p>
    <w:p w:rsidR="0085276D" w:rsidRDefault="0085276D"/>
    <w:p w:rsidR="0085276D" w:rsidRDefault="00015860">
      <w:r>
        <w:t>“</w:t>
      </w:r>
      <w:r>
        <w:t>A Regularized Solution to Edge Detection,</w:t>
      </w:r>
      <w:r>
        <w:t>”</w:t>
      </w:r>
      <w:r>
        <w:t xml:space="preserve"> (T. Poggio, H. Voorhees and A. Yuille).  </w:t>
      </w:r>
      <w:r>
        <w:rPr>
          <w:i/>
          <w:iCs/>
        </w:rPr>
        <w:t>AI Memo 833</w:t>
      </w:r>
      <w:r>
        <w:t>, Massachusetts Institute of Technology, Cambridge, MA, May 1985.</w:t>
      </w:r>
    </w:p>
    <w:p w:rsidR="0085276D" w:rsidRDefault="0085276D"/>
    <w:p w:rsidR="0085276D" w:rsidRDefault="00015860">
      <w:r>
        <w:t>“</w:t>
      </w:r>
      <w:r>
        <w:t>The Analysis of Stereopsis,</w:t>
      </w:r>
      <w:r>
        <w:t>”</w:t>
      </w:r>
      <w:r>
        <w:t xml:space="preserve"> (G. Poggio and T. Poggio). </w:t>
      </w:r>
      <w:r>
        <w:rPr>
          <w:i/>
          <w:iCs/>
        </w:rPr>
        <w:t xml:space="preserve"> AI Memo 785</w:t>
      </w:r>
      <w:r>
        <w:t>, Massachusetts Institute of Technology, Cambridge, MA, 1983.</w:t>
      </w:r>
    </w:p>
    <w:p w:rsidR="0085276D" w:rsidRDefault="0085276D"/>
    <w:p w:rsidR="0085276D" w:rsidRDefault="00015860">
      <w:r>
        <w:t>“</w:t>
      </w:r>
      <w:r>
        <w:t>Vision by Man and Machine,</w:t>
      </w:r>
      <w:r>
        <w:t>”</w:t>
      </w:r>
      <w:r>
        <w:t xml:space="preserve"> (T. Poggio).  </w:t>
      </w:r>
      <w:r>
        <w:rPr>
          <w:i/>
          <w:iCs/>
        </w:rPr>
        <w:t>AI Memo 776</w:t>
      </w:r>
      <w:r>
        <w:t>, Massachusetts Institute of Technology, Cambridge, MA, March 1984.</w:t>
      </w:r>
    </w:p>
    <w:p w:rsidR="0085276D" w:rsidRDefault="0085276D"/>
    <w:p w:rsidR="0085276D" w:rsidRDefault="00015860">
      <w:r>
        <w:t>“</w:t>
      </w:r>
      <w:r>
        <w:t>On Edge Detection,</w:t>
      </w:r>
      <w:r>
        <w:t>”</w:t>
      </w:r>
      <w:r>
        <w:t xml:space="preserve"> (V. Torre and T. Poggio).</w:t>
      </w:r>
      <w:r>
        <w:rPr>
          <w:i/>
          <w:iCs/>
        </w:rPr>
        <w:t xml:space="preserve">  AI Memo 768</w:t>
      </w:r>
      <w:r>
        <w:t>, Massachusetts Institute of Technology, Cambridge, MA, 1985.</w:t>
      </w:r>
    </w:p>
    <w:p w:rsidR="0085276D" w:rsidRDefault="0085276D"/>
    <w:p w:rsidR="0085276D" w:rsidRDefault="00015860">
      <w:r>
        <w:t>“</w:t>
      </w:r>
      <w:r>
        <w:t>Vertical Image Registration in Stereopsis,</w:t>
      </w:r>
      <w:r>
        <w:t>”</w:t>
      </w:r>
      <w:r>
        <w:t xml:space="preserve"> (K.R.K. Nielsen and T. Poggio). </w:t>
      </w:r>
      <w:r>
        <w:rPr>
          <w:i/>
          <w:iCs/>
        </w:rPr>
        <w:t>AI Memo 743</w:t>
      </w:r>
      <w:r>
        <w:t>, Massachusetts Institute of Technology, Cambridge, MA, 1983.</w:t>
      </w:r>
    </w:p>
    <w:p w:rsidR="0085276D" w:rsidRDefault="0085276D"/>
    <w:p w:rsidR="0085276D" w:rsidRDefault="00015860">
      <w:r>
        <w:t>“</w:t>
      </w:r>
      <w:r>
        <w:t>Hidden Cues in Random-Line Stereograms,</w:t>
      </w:r>
      <w:r>
        <w:t>”</w:t>
      </w:r>
      <w:r>
        <w:t xml:space="preserve"> (H. K. Nishihara and T. Poggio).  </w:t>
      </w:r>
      <w:r>
        <w:rPr>
          <w:i/>
          <w:iCs/>
        </w:rPr>
        <w:t>AI Memo 737</w:t>
      </w:r>
      <w:r>
        <w:t>, Massachusetts Institute of Technology, Cambridge, MA, August 1983.</w:t>
      </w:r>
    </w:p>
    <w:p w:rsidR="0085276D" w:rsidRDefault="0085276D"/>
    <w:p w:rsidR="0085276D" w:rsidRDefault="00015860">
      <w:r>
        <w:t>“</w:t>
      </w:r>
      <w:r>
        <w:t>Fingerprints Theorems for Zero Crossings,</w:t>
      </w:r>
      <w:r>
        <w:t>”</w:t>
      </w:r>
      <w:r>
        <w:t xml:space="preserve"> (A.L. Yuille and T. Poggio).  </w:t>
      </w:r>
      <w:r>
        <w:rPr>
          <w:i/>
          <w:iCs/>
        </w:rPr>
        <w:t>AI Memo 730</w:t>
      </w:r>
      <w:r>
        <w:t>, Massachusetts Institute of Technology, Cambridge, MA, October 1983.</w:t>
      </w:r>
    </w:p>
    <w:p w:rsidR="0085276D" w:rsidRDefault="0085276D"/>
    <w:p w:rsidR="0085276D" w:rsidRDefault="00015860">
      <w:r>
        <w:t>“</w:t>
      </w:r>
      <w:r>
        <w:t>Scaling Theorems for Zero-Crossings,</w:t>
      </w:r>
      <w:r>
        <w:t>”</w:t>
      </w:r>
      <w:r>
        <w:t xml:space="preserve"> (A.L. Yuille and T. Poggio).  </w:t>
      </w:r>
      <w:r>
        <w:rPr>
          <w:i/>
          <w:iCs/>
        </w:rPr>
        <w:t>AI Memo 722</w:t>
      </w:r>
      <w:r>
        <w:t>, Massachusetts Institute of Technology, Cambridge, MA, June 1983.</w:t>
      </w:r>
    </w:p>
    <w:p w:rsidR="0085276D" w:rsidRDefault="0085276D"/>
    <w:p w:rsidR="0085276D" w:rsidRDefault="00015860">
      <w:r>
        <w:t>“</w:t>
      </w:r>
      <w:r>
        <w:t>A Theoretical Analysis of Electrical Properties of Spines,</w:t>
      </w:r>
      <w:r>
        <w:t>”</w:t>
      </w:r>
      <w:r>
        <w:t xml:space="preserve"> (C. Koch and T. Poggio).  </w:t>
      </w:r>
      <w:r>
        <w:rPr>
          <w:i/>
          <w:iCs/>
        </w:rPr>
        <w:t>AI Memo 713</w:t>
      </w:r>
      <w:r>
        <w:t>, Massachusetts Institute of Technology, Cambridge, MA, March 1983.</w:t>
      </w:r>
    </w:p>
    <w:p w:rsidR="0085276D" w:rsidRDefault="0085276D"/>
    <w:p w:rsidR="0085276D" w:rsidRDefault="00015860">
      <w:r>
        <w:t>“</w:t>
      </w:r>
      <w:r>
        <w:t>Information Processing in Dendritic Spines,</w:t>
      </w:r>
      <w:r>
        <w:t>”</w:t>
      </w:r>
      <w:r>
        <w:t xml:space="preserve"> (C. Koch and T. Poggio).  </w:t>
      </w:r>
      <w:r>
        <w:rPr>
          <w:i/>
          <w:iCs/>
        </w:rPr>
        <w:t>AI Memo 712</w:t>
      </w:r>
      <w:r>
        <w:t>, Massachusetts Institute of Technology, Cambridge, MA, March 1983.</w:t>
      </w:r>
    </w:p>
    <w:p w:rsidR="0085276D" w:rsidRDefault="0085276D"/>
    <w:p w:rsidR="0085276D" w:rsidRDefault="00015860">
      <w:r>
        <w:t>“</w:t>
      </w:r>
      <w:r>
        <w:t>The Computational Problem of Motor Control,</w:t>
      </w:r>
      <w:r>
        <w:t>”</w:t>
      </w:r>
      <w:r>
        <w:t xml:space="preserve"> (T. Poggio and B. Rosser).  </w:t>
      </w:r>
      <w:r>
        <w:rPr>
          <w:i/>
          <w:iCs/>
        </w:rPr>
        <w:t>AI Memo 687</w:t>
      </w:r>
      <w:r>
        <w:t>, Massachusetts Institute of Technology, Cambridge, MA, May 1983.</w:t>
      </w:r>
    </w:p>
    <w:p w:rsidR="0085276D" w:rsidRDefault="0085276D"/>
    <w:p w:rsidR="0085276D" w:rsidRDefault="00015860">
      <w:r>
        <w:t>“</w:t>
      </w:r>
      <w:r>
        <w:t>Visual Algorithms,</w:t>
      </w:r>
      <w:r>
        <w:t>”</w:t>
      </w:r>
      <w:r>
        <w:t xml:space="preserve"> (T. Poggio).  </w:t>
      </w:r>
      <w:r>
        <w:rPr>
          <w:i/>
          <w:iCs/>
        </w:rPr>
        <w:t>AI Memo 683</w:t>
      </w:r>
      <w:r>
        <w:t>, Massachusetts Institute of Technology, Cambridge, MA, May 1982.</w:t>
      </w:r>
    </w:p>
    <w:p w:rsidR="0085276D" w:rsidRDefault="0085276D"/>
    <w:p w:rsidR="0085276D" w:rsidRDefault="00015860">
      <w:r>
        <w:t>“</w:t>
      </w:r>
      <w:r>
        <w:t>Zero-Crossings and Spatiotemporal Interpolation in Vision: Aliasing and Electrical Coupling between Sensors,</w:t>
      </w:r>
      <w:r>
        <w:t>”</w:t>
      </w:r>
      <w:r>
        <w:t xml:space="preserve"> (T. Poggio, H.K. Nishihara and K.R.K. Nielsen).  </w:t>
      </w:r>
      <w:r>
        <w:rPr>
          <w:i/>
          <w:iCs/>
        </w:rPr>
        <w:t>AI Memo 675</w:t>
      </w:r>
      <w:r>
        <w:t>, Massachusetts Institute of Technology, Cambridge, MA, May 1982.</w:t>
      </w:r>
    </w:p>
    <w:p w:rsidR="0085276D" w:rsidRDefault="0085276D"/>
    <w:p w:rsidR="0085276D" w:rsidRDefault="00015860">
      <w:r>
        <w:t>“</w:t>
      </w:r>
      <w:r>
        <w:t>Nonlinear Interactions in a Dendritic Tree: Localization, Timing and Role in Information Processing,</w:t>
      </w:r>
      <w:r>
        <w:t>”</w:t>
      </w:r>
      <w:r>
        <w:t xml:space="preserve"> (T. Poggio and C. Koch).  </w:t>
      </w:r>
      <w:r>
        <w:rPr>
          <w:i/>
          <w:iCs/>
        </w:rPr>
        <w:t>AI Memo 657</w:t>
      </w:r>
      <w:r>
        <w:t>, Massachusetts Institute of Technology, Cambridge, MA, September 1981.</w:t>
      </w:r>
    </w:p>
    <w:p w:rsidR="0085276D" w:rsidRDefault="0085276D"/>
    <w:p w:rsidR="0085276D" w:rsidRDefault="00015860">
      <w:r>
        <w:t>“</w:t>
      </w:r>
      <w:r>
        <w:t>Microelectronics in Nerve Cells: Dendritic Morphology and Information Processing,</w:t>
      </w:r>
      <w:r>
        <w:t>”</w:t>
      </w:r>
      <w:r>
        <w:t xml:space="preserve"> (T. Poggio, C. Koch and V. Torre).  </w:t>
      </w:r>
      <w:r>
        <w:rPr>
          <w:i/>
          <w:iCs/>
        </w:rPr>
        <w:t>AI Memo 650</w:t>
      </w:r>
      <w:r>
        <w:t>, Massachusetts Institute of Technology, Cambridge, MA, October 1981.</w:t>
      </w:r>
    </w:p>
    <w:p w:rsidR="0085276D" w:rsidRDefault="0085276D"/>
    <w:p w:rsidR="0085276D" w:rsidRDefault="00015860">
      <w:r>
        <w:t>“</w:t>
      </w:r>
      <w:r>
        <w:t>Marr</w:t>
      </w:r>
      <w:r>
        <w:t>’</w:t>
      </w:r>
      <w:r>
        <w:t>s Approach to Vision,</w:t>
      </w:r>
      <w:r>
        <w:t>”</w:t>
      </w:r>
      <w:r>
        <w:t xml:space="preserve"> (T. Poggio).  </w:t>
      </w:r>
      <w:r>
        <w:rPr>
          <w:i/>
          <w:iCs/>
        </w:rPr>
        <w:t>AI Memo 645</w:t>
      </w:r>
      <w:r>
        <w:t>, Massachusetts Institute of Technology, Cambridge, MA, August 1981.</w:t>
      </w:r>
    </w:p>
    <w:p w:rsidR="0085276D" w:rsidRDefault="0085276D"/>
    <w:p w:rsidR="0085276D" w:rsidRDefault="00015860">
      <w:r>
        <w:t>“</w:t>
      </w:r>
      <w:r>
        <w:t>Some Comments on a Recent Theory of Stereopsis,</w:t>
      </w:r>
      <w:r>
        <w:t>”</w:t>
      </w:r>
      <w:r>
        <w:t xml:space="preserve"> (D. Marr and T. Poggio).  </w:t>
      </w:r>
      <w:r>
        <w:rPr>
          <w:i/>
          <w:iCs/>
        </w:rPr>
        <w:t>AI Memo 558</w:t>
      </w:r>
      <w:r>
        <w:t>, Massachusetts Institute of Technology, Cambridge, MA, July 1980.</w:t>
      </w:r>
    </w:p>
    <w:p w:rsidR="0085276D" w:rsidRDefault="0085276D"/>
    <w:p w:rsidR="0085276D" w:rsidRDefault="00015860">
      <w:r>
        <w:t>“</w:t>
      </w:r>
      <w:r>
        <w:t>An Information-Processing Approach to Understanding the Visual Cortex,</w:t>
      </w:r>
      <w:r>
        <w:t>”</w:t>
      </w:r>
      <w:r>
        <w:t xml:space="preserve"> (F.H. Crick, D.C. Marr and T. Poggio).  </w:t>
      </w:r>
      <w:r>
        <w:rPr>
          <w:i/>
          <w:iCs/>
        </w:rPr>
        <w:t>AI Memo 557</w:t>
      </w:r>
      <w:r>
        <w:t>, Massachusetts Institute of Technology, Cambridge, MA, April 1980.</w:t>
      </w:r>
    </w:p>
    <w:p w:rsidR="0085276D" w:rsidRDefault="0085276D"/>
    <w:p w:rsidR="0085276D" w:rsidRDefault="00015860">
      <w:r>
        <w:t>“</w:t>
      </w:r>
      <w:r>
        <w:t>Evidence for a Fifth, Smaller Channel in Early Human Vision,</w:t>
      </w:r>
      <w:r>
        <w:t>”</w:t>
      </w:r>
      <w:r>
        <w:t xml:space="preserve"> (D. Marr, E.  Hildreth and T. Poggio).  </w:t>
      </w:r>
      <w:r>
        <w:rPr>
          <w:i/>
          <w:iCs/>
        </w:rPr>
        <w:t>AI Memo 541</w:t>
      </w:r>
      <w:r>
        <w:t>, Massachusetts Institute of Technology, Cambridge, MA, August 1979.</w:t>
      </w:r>
    </w:p>
    <w:p w:rsidR="0085276D" w:rsidRDefault="0085276D"/>
    <w:p w:rsidR="0085276D" w:rsidRDefault="00015860">
      <w:r>
        <w:t>“</w:t>
      </w:r>
      <w:r>
        <w:t>Bandpass Channels, Zero-Crossings and Early Visual Information Processing,</w:t>
      </w:r>
      <w:r>
        <w:t>”</w:t>
      </w:r>
      <w:r>
        <w:t xml:space="preserve"> (D. Marr, T. Poggio and S. Ullman).  </w:t>
      </w:r>
      <w:r>
        <w:rPr>
          <w:i/>
          <w:iCs/>
        </w:rPr>
        <w:t>AI Memo 491</w:t>
      </w:r>
      <w:r>
        <w:t>, Massachusetts Institute of Technology, Cambridge, MA, September 1978.</w:t>
      </w:r>
    </w:p>
    <w:p w:rsidR="0085276D" w:rsidRDefault="0085276D"/>
    <w:p w:rsidR="0085276D" w:rsidRDefault="00015860">
      <w:r>
        <w:t>“</w:t>
      </w:r>
      <w:r>
        <w:t>A Theory of Human Stereo Vision,</w:t>
      </w:r>
      <w:r>
        <w:t>”</w:t>
      </w:r>
      <w:r>
        <w:t xml:space="preserve"> (D. Marr and T. Poggio).  </w:t>
      </w:r>
      <w:r>
        <w:rPr>
          <w:i/>
          <w:iCs/>
        </w:rPr>
        <w:t>AI Memo 451</w:t>
      </w:r>
      <w:r>
        <w:t>, Massachusetts Institute of Technology, Cambridge, MA, November 1977.</w:t>
      </w:r>
    </w:p>
    <w:p w:rsidR="0085276D" w:rsidRDefault="0085276D"/>
    <w:p w:rsidR="0085276D" w:rsidRDefault="00015860">
      <w:r>
        <w:t>“</w:t>
      </w:r>
      <w:r>
        <w:t>Analysis of a Cooperative Stereo Algorithm,</w:t>
      </w:r>
      <w:r>
        <w:t>”</w:t>
      </w:r>
      <w:r>
        <w:t xml:space="preserve"> (D. Marr, G. Palm and T. Poggio).  </w:t>
      </w:r>
      <w:r>
        <w:rPr>
          <w:i/>
          <w:iCs/>
        </w:rPr>
        <w:t>AI Memo 446</w:t>
      </w:r>
      <w:r>
        <w:t>, Massachusetts Institute of Technology, Cambridge, MA, October 1977.</w:t>
      </w:r>
    </w:p>
    <w:p w:rsidR="0085276D" w:rsidRDefault="0085276D"/>
    <w:p w:rsidR="0085276D" w:rsidRDefault="00015860">
      <w:r>
        <w:t>“</w:t>
      </w:r>
      <w:r>
        <w:t>Cooperative Computation of Stereo Disparity,</w:t>
      </w:r>
      <w:r>
        <w:t>”</w:t>
      </w:r>
      <w:r>
        <w:t xml:space="preserve"> (D. Marr and T. Poggio).  </w:t>
      </w:r>
      <w:r>
        <w:rPr>
          <w:i/>
          <w:iCs/>
        </w:rPr>
        <w:t>AI Memo 364</w:t>
      </w:r>
      <w:r>
        <w:t>, Massachusetts Institute of Technology, Cambridge, MA, June 1976.</w:t>
      </w:r>
    </w:p>
    <w:p w:rsidR="0085276D" w:rsidRDefault="0085276D"/>
    <w:p w:rsidR="0085276D" w:rsidRDefault="00015860">
      <w:r>
        <w:t>“</w:t>
      </w:r>
      <w:hyperlink r:id="rId365" w:history="1">
        <w:r>
          <w:rPr>
            <w:rStyle w:val="Hyperlink14"/>
          </w:rPr>
          <w:t>From Understanding Computation to Understanding Neural Circuitry</w:t>
        </w:r>
      </w:hyperlink>
      <w:r>
        <w:t>,</w:t>
      </w:r>
      <w:r>
        <w:t>”</w:t>
      </w:r>
      <w:r>
        <w:t xml:space="preserve"> (D. Marr and T. Poggio).  </w:t>
      </w:r>
      <w:r>
        <w:rPr>
          <w:i/>
          <w:iCs/>
        </w:rPr>
        <w:t>AI Memo 357</w:t>
      </w:r>
      <w:r>
        <w:t>, Massachusetts Institute of Technology, Cambridge, MA, May 1976.</w:t>
      </w:r>
    </w:p>
    <w:p w:rsidR="0085276D" w:rsidRDefault="0085276D"/>
    <w:p w:rsidR="0085276D" w:rsidRDefault="0085276D"/>
    <w:p w:rsidR="0085276D" w:rsidRDefault="00015860">
      <w:r>
        <w:t xml:space="preserve"> </w:t>
      </w:r>
    </w:p>
    <w:sectPr w:rsidR="0085276D" w:rsidSect="00D362D7">
      <w:headerReference w:type="even" r:id="rId366"/>
      <w:headerReference w:type="default" r:id="rId367"/>
      <w:footerReference w:type="even" r:id="rId368"/>
      <w:footerReference w:type="default" r:id="rId36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CF" w:rsidRDefault="00831BCF">
      <w:r>
        <w:separator/>
      </w:r>
    </w:p>
  </w:endnote>
  <w:endnote w:type="continuationSeparator" w:id="0">
    <w:p w:rsidR="00831BCF" w:rsidRDefault="008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C7" w:rsidRDefault="00A35DC7">
    <w:pPr>
      <w:pStyle w:val="Footer1"/>
      <w:jc w:val="center"/>
    </w:pPr>
  </w:p>
  <w:p w:rsidR="00A35DC7" w:rsidRDefault="00A35DC7">
    <w:pPr>
      <w:pStyle w:val="Footer1"/>
      <w:jc w:val="center"/>
      <w:rPr>
        <w:rFonts w:ascii="Times New Roman"/>
        <w:sz w:val="20"/>
        <w:szCs w:val="20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 PAGE </w:instrText>
    </w:r>
    <w:r>
      <w:rPr>
        <w:rStyle w:val="PageNumber1"/>
      </w:rPr>
      <w:fldChar w:fldCharType="separate"/>
    </w:r>
    <w:r w:rsidR="00EF3FF0">
      <w:rPr>
        <w:rStyle w:val="PageNumber1"/>
        <w:noProof/>
      </w:rPr>
      <w:t>4</w:t>
    </w:r>
    <w:r>
      <w:rPr>
        <w:rStyle w:val="PageNumber1"/>
      </w:rPr>
      <w:fldChar w:fldCharType="end"/>
    </w:r>
  </w:p>
  <w:p w:rsidR="00A35DC7" w:rsidRDefault="00A35D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C7" w:rsidRDefault="00A35DC7">
    <w:pPr>
      <w:pStyle w:val="Footer1"/>
      <w:jc w:val="center"/>
    </w:pPr>
  </w:p>
  <w:p w:rsidR="00A35DC7" w:rsidRDefault="00A35DC7">
    <w:pPr>
      <w:pStyle w:val="Footer1"/>
      <w:jc w:val="center"/>
      <w:rPr>
        <w:rFonts w:ascii="Times New Roman"/>
        <w:sz w:val="20"/>
        <w:szCs w:val="20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 PAGE </w:instrText>
    </w:r>
    <w:r>
      <w:rPr>
        <w:rStyle w:val="PageNumber1"/>
      </w:rPr>
      <w:fldChar w:fldCharType="separate"/>
    </w:r>
    <w:r w:rsidR="00EF3FF0">
      <w:rPr>
        <w:rStyle w:val="PageNumber1"/>
        <w:noProof/>
      </w:rPr>
      <w:t>3</w:t>
    </w:r>
    <w:r>
      <w:rPr>
        <w:rStyle w:val="PageNumber1"/>
      </w:rPr>
      <w:fldChar w:fldCharType="end"/>
    </w:r>
  </w:p>
  <w:p w:rsidR="00A35DC7" w:rsidRDefault="00A35DC7"/>
  <w:p w:rsidR="00A35DC7" w:rsidRDefault="00A35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CF" w:rsidRDefault="00831BCF">
      <w:r>
        <w:separator/>
      </w:r>
    </w:p>
  </w:footnote>
  <w:footnote w:type="continuationSeparator" w:id="0">
    <w:p w:rsidR="00831BCF" w:rsidRDefault="0083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C7" w:rsidRDefault="00A35DC7">
    <w:pPr>
      <w:pStyle w:val="FreeFormA"/>
    </w:pPr>
  </w:p>
  <w:p w:rsidR="00A35DC7" w:rsidRDefault="00A35D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C7" w:rsidRDefault="00A35DC7">
    <w:pPr>
      <w:pStyle w:val="FreeFormA"/>
    </w:pPr>
  </w:p>
  <w:p w:rsidR="00A35DC7" w:rsidRDefault="00A35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1E14"/>
    <w:multiLevelType w:val="multilevel"/>
    <w:tmpl w:val="407ADD7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">
    <w:nsid w:val="0FBB3E1A"/>
    <w:multiLevelType w:val="multilevel"/>
    <w:tmpl w:val="6FD0F49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2">
    <w:nsid w:val="12172184"/>
    <w:multiLevelType w:val="multilevel"/>
    <w:tmpl w:val="FF980E2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3">
    <w:nsid w:val="126D0820"/>
    <w:multiLevelType w:val="hybridMultilevel"/>
    <w:tmpl w:val="CC3E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0449"/>
    <w:multiLevelType w:val="multilevel"/>
    <w:tmpl w:val="183E5D48"/>
    <w:styleLink w:val="List0"/>
    <w:lvl w:ilvl="0">
      <w:numFmt w:val="bullet"/>
      <w:lvlText w:val="▪"/>
      <w:lvlJc w:val="left"/>
      <w:rPr>
        <w:kern w:val="36"/>
        <w:position w:val="0"/>
      </w:rPr>
    </w:lvl>
    <w:lvl w:ilvl="1">
      <w:start w:val="1"/>
      <w:numFmt w:val="bullet"/>
      <w:lvlText w:val="o"/>
      <w:lvlJc w:val="left"/>
      <w:rPr>
        <w:kern w:val="36"/>
        <w:position w:val="0"/>
      </w:rPr>
    </w:lvl>
    <w:lvl w:ilvl="2">
      <w:start w:val="1"/>
      <w:numFmt w:val="bullet"/>
      <w:lvlText w:val="▪"/>
      <w:lvlJc w:val="left"/>
      <w:rPr>
        <w:kern w:val="36"/>
        <w:position w:val="0"/>
      </w:rPr>
    </w:lvl>
    <w:lvl w:ilvl="3">
      <w:start w:val="1"/>
      <w:numFmt w:val="bullet"/>
      <w:lvlText w:val="•"/>
      <w:lvlJc w:val="left"/>
      <w:rPr>
        <w:kern w:val="36"/>
        <w:position w:val="0"/>
      </w:rPr>
    </w:lvl>
    <w:lvl w:ilvl="4">
      <w:start w:val="1"/>
      <w:numFmt w:val="bullet"/>
      <w:lvlText w:val="o"/>
      <w:lvlJc w:val="left"/>
      <w:rPr>
        <w:kern w:val="36"/>
        <w:position w:val="0"/>
      </w:rPr>
    </w:lvl>
    <w:lvl w:ilvl="5">
      <w:start w:val="1"/>
      <w:numFmt w:val="bullet"/>
      <w:lvlText w:val="▪"/>
      <w:lvlJc w:val="left"/>
      <w:rPr>
        <w:kern w:val="36"/>
        <w:position w:val="0"/>
      </w:rPr>
    </w:lvl>
    <w:lvl w:ilvl="6">
      <w:start w:val="1"/>
      <w:numFmt w:val="bullet"/>
      <w:lvlText w:val="•"/>
      <w:lvlJc w:val="left"/>
      <w:rPr>
        <w:kern w:val="36"/>
        <w:position w:val="0"/>
      </w:rPr>
    </w:lvl>
    <w:lvl w:ilvl="7">
      <w:start w:val="1"/>
      <w:numFmt w:val="bullet"/>
      <w:lvlText w:val="o"/>
      <w:lvlJc w:val="left"/>
      <w:rPr>
        <w:kern w:val="36"/>
        <w:position w:val="0"/>
      </w:rPr>
    </w:lvl>
    <w:lvl w:ilvl="8">
      <w:start w:val="1"/>
      <w:numFmt w:val="bullet"/>
      <w:lvlText w:val="▪"/>
      <w:lvlJc w:val="left"/>
      <w:rPr>
        <w:kern w:val="36"/>
        <w:position w:val="0"/>
      </w:rPr>
    </w:lvl>
  </w:abstractNum>
  <w:abstractNum w:abstractNumId="5">
    <w:nsid w:val="2CD22471"/>
    <w:multiLevelType w:val="multilevel"/>
    <w:tmpl w:val="89B08E4A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6">
    <w:nsid w:val="2F4B11F7"/>
    <w:multiLevelType w:val="multilevel"/>
    <w:tmpl w:val="EDFC7F4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7">
    <w:nsid w:val="3CA30655"/>
    <w:multiLevelType w:val="multilevel"/>
    <w:tmpl w:val="4B626FA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8">
    <w:nsid w:val="409A1B93"/>
    <w:multiLevelType w:val="multilevel"/>
    <w:tmpl w:val="35B6F5B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9">
    <w:nsid w:val="43C77C62"/>
    <w:multiLevelType w:val="multilevel"/>
    <w:tmpl w:val="130E61EC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0">
    <w:nsid w:val="499105E7"/>
    <w:multiLevelType w:val="multilevel"/>
    <w:tmpl w:val="5290E342"/>
    <w:lvl w:ilvl="0">
      <w:numFmt w:val="bullet"/>
      <w:lvlText w:val="▪"/>
      <w:lvlJc w:val="left"/>
      <w:rPr>
        <w:position w:val="0"/>
        <w:u w:val="single"/>
      </w:rPr>
    </w:lvl>
    <w:lvl w:ilvl="1">
      <w:start w:val="1"/>
      <w:numFmt w:val="bullet"/>
      <w:lvlText w:val="o"/>
      <w:lvlJc w:val="left"/>
      <w:rPr>
        <w:position w:val="0"/>
        <w:u w:val="single"/>
      </w:rPr>
    </w:lvl>
    <w:lvl w:ilvl="2">
      <w:start w:val="1"/>
      <w:numFmt w:val="bullet"/>
      <w:lvlText w:val="▪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o"/>
      <w:lvlJc w:val="left"/>
      <w:rPr>
        <w:position w:val="0"/>
        <w:u w:val="single"/>
      </w:rPr>
    </w:lvl>
    <w:lvl w:ilvl="5">
      <w:start w:val="1"/>
      <w:numFmt w:val="bullet"/>
      <w:lvlText w:val="▪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o"/>
      <w:lvlJc w:val="left"/>
      <w:rPr>
        <w:position w:val="0"/>
        <w:u w:val="single"/>
      </w:rPr>
    </w:lvl>
    <w:lvl w:ilvl="8">
      <w:start w:val="1"/>
      <w:numFmt w:val="bullet"/>
      <w:lvlText w:val="▪"/>
      <w:lvlJc w:val="left"/>
      <w:rPr>
        <w:position w:val="0"/>
        <w:u w:val="single"/>
      </w:rPr>
    </w:lvl>
  </w:abstractNum>
  <w:abstractNum w:abstractNumId="11">
    <w:nsid w:val="4B3870F0"/>
    <w:multiLevelType w:val="multilevel"/>
    <w:tmpl w:val="CD56E474"/>
    <w:styleLink w:val="List1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2">
    <w:nsid w:val="5BC14BCC"/>
    <w:multiLevelType w:val="multilevel"/>
    <w:tmpl w:val="05C49A12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3">
    <w:nsid w:val="5C8C2D62"/>
    <w:multiLevelType w:val="multilevel"/>
    <w:tmpl w:val="6A1888B2"/>
    <w:styleLink w:val="List31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4">
    <w:nsid w:val="67BA1AB6"/>
    <w:multiLevelType w:val="multilevel"/>
    <w:tmpl w:val="BB88FA3C"/>
    <w:styleLink w:val="List21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5">
    <w:nsid w:val="6AF46843"/>
    <w:multiLevelType w:val="multilevel"/>
    <w:tmpl w:val="280811C2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6">
    <w:nsid w:val="6C665138"/>
    <w:multiLevelType w:val="multilevel"/>
    <w:tmpl w:val="1C5EB40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 Light" w:eastAsia="Calibri Light" w:hAnsi="Calibri Light" w:cs="Calibri Light"/>
        <w:position w:val="0"/>
        <w:sz w:val="26"/>
        <w:szCs w:val="26"/>
      </w:rPr>
    </w:lvl>
  </w:abstractNum>
  <w:abstractNum w:abstractNumId="17">
    <w:nsid w:val="741A4754"/>
    <w:multiLevelType w:val="multilevel"/>
    <w:tmpl w:val="62585052"/>
    <w:lvl w:ilvl="0">
      <w:numFmt w:val="bullet"/>
      <w:lvlText w:val="▪"/>
      <w:lvlJc w:val="left"/>
      <w:rPr>
        <w:position w:val="0"/>
        <w:u w:val="single"/>
      </w:rPr>
    </w:lvl>
    <w:lvl w:ilvl="1">
      <w:start w:val="1"/>
      <w:numFmt w:val="bullet"/>
      <w:lvlText w:val="o"/>
      <w:lvlJc w:val="left"/>
      <w:rPr>
        <w:position w:val="0"/>
        <w:u w:val="single"/>
      </w:rPr>
    </w:lvl>
    <w:lvl w:ilvl="2">
      <w:start w:val="1"/>
      <w:numFmt w:val="bullet"/>
      <w:lvlText w:val="▪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o"/>
      <w:lvlJc w:val="left"/>
      <w:rPr>
        <w:position w:val="0"/>
        <w:u w:val="single"/>
      </w:rPr>
    </w:lvl>
    <w:lvl w:ilvl="5">
      <w:start w:val="1"/>
      <w:numFmt w:val="bullet"/>
      <w:lvlText w:val="▪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o"/>
      <w:lvlJc w:val="left"/>
      <w:rPr>
        <w:position w:val="0"/>
        <w:u w:val="single"/>
      </w:rPr>
    </w:lvl>
    <w:lvl w:ilvl="8">
      <w:start w:val="1"/>
      <w:numFmt w:val="bullet"/>
      <w:lvlText w:val="▪"/>
      <w:lvlJc w:val="left"/>
      <w:rPr>
        <w:position w:val="0"/>
        <w:u w:val="single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D"/>
    <w:rsid w:val="00015860"/>
    <w:rsid w:val="001307A7"/>
    <w:rsid w:val="0017796B"/>
    <w:rsid w:val="002E2A12"/>
    <w:rsid w:val="003428C1"/>
    <w:rsid w:val="003D01E8"/>
    <w:rsid w:val="00432BBC"/>
    <w:rsid w:val="00455AA6"/>
    <w:rsid w:val="004B7306"/>
    <w:rsid w:val="0059678F"/>
    <w:rsid w:val="005C0B48"/>
    <w:rsid w:val="00744135"/>
    <w:rsid w:val="00807FBB"/>
    <w:rsid w:val="008127ED"/>
    <w:rsid w:val="00831BCF"/>
    <w:rsid w:val="00834EC1"/>
    <w:rsid w:val="00836EFA"/>
    <w:rsid w:val="00841DA3"/>
    <w:rsid w:val="0085276D"/>
    <w:rsid w:val="008B513B"/>
    <w:rsid w:val="00910C33"/>
    <w:rsid w:val="00A27B51"/>
    <w:rsid w:val="00A35DC7"/>
    <w:rsid w:val="00AA531C"/>
    <w:rsid w:val="00AE0B93"/>
    <w:rsid w:val="00B737EF"/>
    <w:rsid w:val="00BB7178"/>
    <w:rsid w:val="00C11B1C"/>
    <w:rsid w:val="00C356AF"/>
    <w:rsid w:val="00C44D4B"/>
    <w:rsid w:val="00C70660"/>
    <w:rsid w:val="00D362D7"/>
    <w:rsid w:val="00EF3FF0"/>
    <w:rsid w:val="00F27B9D"/>
    <w:rsid w:val="00F52A22"/>
    <w:rsid w:val="00F8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0C42E-D18E-4F2A-AB40-FA0D0BA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62D7"/>
    <w:rPr>
      <w:rFonts w:ascii="Arial" w:hAnsi="Arial Unicode MS" w:cs="Arial Unicode MS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2D7"/>
    <w:rPr>
      <w:u w:val="single"/>
    </w:rPr>
  </w:style>
  <w:style w:type="paragraph" w:customStyle="1" w:styleId="FreeFormA">
    <w:name w:val="Free Form A"/>
    <w:rsid w:val="00D362D7"/>
    <w:rPr>
      <w:rFonts w:hAnsi="Arial Unicode MS" w:cs="Arial Unicode MS"/>
      <w:color w:val="000000"/>
    </w:rPr>
  </w:style>
  <w:style w:type="paragraph" w:customStyle="1" w:styleId="Footer1">
    <w:name w:val="Footer1"/>
    <w:rsid w:val="00D362D7"/>
    <w:pPr>
      <w:tabs>
        <w:tab w:val="center" w:pos="4320"/>
        <w:tab w:val="right" w:pos="8640"/>
      </w:tabs>
    </w:pPr>
    <w:rPr>
      <w:rFonts w:ascii="Times" w:hAnsi="Arial Unicode MS" w:cs="Arial Unicode MS"/>
      <w:color w:val="000000"/>
      <w:sz w:val="24"/>
      <w:szCs w:val="24"/>
    </w:rPr>
  </w:style>
  <w:style w:type="character" w:customStyle="1" w:styleId="PageNumber1">
    <w:name w:val="Page Number1"/>
    <w:rsid w:val="00D362D7"/>
    <w:rPr>
      <w:color w:val="000000"/>
      <w:sz w:val="20"/>
      <w:szCs w:val="20"/>
    </w:rPr>
  </w:style>
  <w:style w:type="paragraph" w:customStyle="1" w:styleId="TitleA">
    <w:name w:val="Title A"/>
    <w:rsid w:val="00D362D7"/>
    <w:pPr>
      <w:jc w:val="center"/>
    </w:pPr>
    <w:rPr>
      <w:rFonts w:ascii="Book Antiqua" w:hAnsi="Arial Unicode MS" w:cs="Arial Unicode MS"/>
      <w:b/>
      <w:bCs/>
      <w:color w:val="000000"/>
    </w:rPr>
  </w:style>
  <w:style w:type="paragraph" w:customStyle="1" w:styleId="HTMLPreformatted1">
    <w:name w:val="HTML Preformatted1"/>
    <w:rsid w:val="00D3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FreeFormAA">
    <w:name w:val="Free Form A A"/>
    <w:rsid w:val="00D362D7"/>
    <w:rPr>
      <w:rFonts w:hAnsi="Arial Unicode MS" w:cs="Arial Unicode MS"/>
      <w:color w:val="000000"/>
    </w:rPr>
  </w:style>
  <w:style w:type="paragraph" w:customStyle="1" w:styleId="MediumGrid21">
    <w:name w:val="Medium Grid 21"/>
    <w:rsid w:val="00D362D7"/>
    <w:rPr>
      <w:rFonts w:ascii="Calibri" w:hAnsi="Arial Unicode MS" w:cs="Arial Unicode MS"/>
      <w:color w:val="000000"/>
      <w:sz w:val="22"/>
      <w:szCs w:val="22"/>
    </w:rPr>
  </w:style>
  <w:style w:type="character" w:customStyle="1" w:styleId="Link">
    <w:name w:val="Link"/>
    <w:rsid w:val="00D362D7"/>
    <w:rPr>
      <w:color w:val="000099"/>
      <w:u w:val="single"/>
    </w:rPr>
  </w:style>
  <w:style w:type="character" w:customStyle="1" w:styleId="Hyperlink0">
    <w:name w:val="Hyperlink.0"/>
    <w:basedOn w:val="Link"/>
    <w:rsid w:val="00D362D7"/>
    <w:rPr>
      <w:color w:val="0000FA"/>
      <w:u w:val="single"/>
    </w:rPr>
  </w:style>
  <w:style w:type="character" w:customStyle="1" w:styleId="Hyperlink1">
    <w:name w:val="Hyperlink.1"/>
    <w:basedOn w:val="Link"/>
    <w:rsid w:val="00D362D7"/>
    <w:rPr>
      <w:rFonts w:ascii="Arial" w:eastAsia="Arial" w:hAnsi="Arial" w:cs="Arial"/>
      <w:color w:val="0000FA"/>
      <w:sz w:val="18"/>
      <w:szCs w:val="18"/>
      <w:u w:val="single"/>
    </w:rPr>
  </w:style>
  <w:style w:type="paragraph" w:customStyle="1" w:styleId="FreeFormB">
    <w:name w:val="Free Form B"/>
    <w:rsid w:val="00D362D7"/>
    <w:rPr>
      <w:rFonts w:eastAsia="Times New Roman"/>
      <w:color w:val="000000"/>
    </w:rPr>
  </w:style>
  <w:style w:type="paragraph" w:customStyle="1" w:styleId="FreeFormBA">
    <w:name w:val="Free Form B A"/>
    <w:rsid w:val="00D362D7"/>
    <w:rPr>
      <w:rFonts w:eastAsia="Times New Roman"/>
      <w:color w:val="000000"/>
    </w:rPr>
  </w:style>
  <w:style w:type="character" w:customStyle="1" w:styleId="Hyperlink2">
    <w:name w:val="Hyperlink.2"/>
    <w:basedOn w:val="Link"/>
    <w:rsid w:val="00D362D7"/>
    <w:rPr>
      <w:color w:val="000086"/>
      <w:u w:val="single"/>
    </w:rPr>
  </w:style>
  <w:style w:type="paragraph" w:customStyle="1" w:styleId="NormalWeb2">
    <w:name w:val="Normal (Web)2"/>
    <w:rsid w:val="00D362D7"/>
    <w:pPr>
      <w:spacing w:before="100" w:after="100"/>
    </w:pPr>
    <w:rPr>
      <w:rFonts w:ascii="Times" w:hAnsi="Arial Unicode MS" w:cs="Arial Unicode MS"/>
      <w:color w:val="000000"/>
    </w:rPr>
  </w:style>
  <w:style w:type="character" w:customStyle="1" w:styleId="Hyperlink3">
    <w:name w:val="Hyperlink.3"/>
    <w:basedOn w:val="Link"/>
    <w:rsid w:val="00D362D7"/>
    <w:rPr>
      <w:rFonts w:ascii="Arial" w:eastAsia="Arial" w:hAnsi="Arial" w:cs="Arial"/>
      <w:color w:val="0000FE"/>
      <w:sz w:val="18"/>
      <w:szCs w:val="18"/>
      <w:u w:val="single"/>
    </w:rPr>
  </w:style>
  <w:style w:type="character" w:customStyle="1" w:styleId="Hyperlink4">
    <w:name w:val="Hyperlink.4"/>
    <w:basedOn w:val="Link"/>
    <w:rsid w:val="00D362D7"/>
    <w:rPr>
      <w:color w:val="0000FA"/>
      <w:u w:val="single"/>
      <w:lang w:val="de-DE"/>
    </w:rPr>
  </w:style>
  <w:style w:type="character" w:customStyle="1" w:styleId="Hyperlink5">
    <w:name w:val="Hyperlink.5"/>
    <w:basedOn w:val="Link"/>
    <w:rsid w:val="00D362D7"/>
    <w:rPr>
      <w:color w:val="0000FA"/>
      <w:u w:val="single"/>
      <w:lang w:val="fr-FR"/>
    </w:rPr>
  </w:style>
  <w:style w:type="character" w:customStyle="1" w:styleId="Hyperlink6">
    <w:name w:val="Hyperlink.6"/>
    <w:basedOn w:val="Link"/>
    <w:rsid w:val="00D362D7"/>
    <w:rPr>
      <w:color w:val="0000FA"/>
      <w:u w:val="single"/>
      <w:lang w:val="nl-NL"/>
    </w:rPr>
  </w:style>
  <w:style w:type="character" w:customStyle="1" w:styleId="Hyperlink7">
    <w:name w:val="Hyperlink.7"/>
    <w:basedOn w:val="Link"/>
    <w:rsid w:val="00D362D7"/>
    <w:rPr>
      <w:color w:val="0018ED"/>
      <w:u w:val="single" w:color="0239F0"/>
    </w:rPr>
  </w:style>
  <w:style w:type="character" w:customStyle="1" w:styleId="Hyperlink8">
    <w:name w:val="Hyperlink.8"/>
    <w:basedOn w:val="Link"/>
    <w:rsid w:val="00D362D7"/>
    <w:rPr>
      <w:rFonts w:ascii="Arial" w:eastAsia="Arial" w:hAnsi="Arial" w:cs="Arial"/>
      <w:i/>
      <w:iCs/>
      <w:color w:val="00005E"/>
      <w:sz w:val="18"/>
      <w:szCs w:val="18"/>
      <w:u w:val="single"/>
      <w:lang w:val="en-US"/>
    </w:rPr>
  </w:style>
  <w:style w:type="paragraph" w:customStyle="1" w:styleId="Heading1AA">
    <w:name w:val="Heading 1 A A"/>
    <w:next w:val="Normal"/>
    <w:rsid w:val="00D362D7"/>
    <w:pPr>
      <w:keepNext/>
      <w:jc w:val="both"/>
      <w:outlineLvl w:val="0"/>
    </w:pPr>
    <w:rPr>
      <w:rFonts w:ascii="Geneva" w:eastAsia="Geneva" w:hAnsi="Geneva" w:cs="Geneva"/>
      <w:color w:val="000000"/>
      <w:u w:val="single"/>
    </w:rPr>
  </w:style>
  <w:style w:type="character" w:customStyle="1" w:styleId="Hyperlink9">
    <w:name w:val="Hyperlink.9"/>
    <w:basedOn w:val="Link"/>
    <w:rsid w:val="00D362D7"/>
    <w:rPr>
      <w:color w:val="0000FF"/>
      <w:u w:val="single"/>
      <w:shd w:val="clear" w:color="auto" w:fill="FEFFFF"/>
    </w:rPr>
  </w:style>
  <w:style w:type="paragraph" w:customStyle="1" w:styleId="NormalWeb1">
    <w:name w:val="Normal (Web)1"/>
    <w:rsid w:val="00D362D7"/>
    <w:pPr>
      <w:spacing w:before="100" w:after="10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BodyText1">
    <w:name w:val="Body Text1"/>
    <w:rsid w:val="00D362D7"/>
    <w:rPr>
      <w:rFonts w:ascii="Book Antiqua" w:hAnsi="Arial Unicode MS" w:cs="Arial Unicode MS"/>
      <w:color w:val="000000"/>
    </w:rPr>
  </w:style>
  <w:style w:type="character" w:customStyle="1" w:styleId="Hyperlink10">
    <w:name w:val="Hyperlink.10"/>
    <w:basedOn w:val="Link"/>
    <w:rsid w:val="00D362D7"/>
    <w:rPr>
      <w:color w:val="0000FC"/>
      <w:u w:val="single"/>
    </w:rPr>
  </w:style>
  <w:style w:type="character" w:customStyle="1" w:styleId="Hyperlink11">
    <w:name w:val="Hyperlink.11"/>
    <w:basedOn w:val="Link"/>
    <w:rsid w:val="00D362D7"/>
    <w:rPr>
      <w:color w:val="000000"/>
      <w:u w:val="none"/>
    </w:rPr>
  </w:style>
  <w:style w:type="character" w:customStyle="1" w:styleId="Hyperlink12">
    <w:name w:val="Hyperlink.12"/>
    <w:basedOn w:val="Link"/>
    <w:rsid w:val="00D362D7"/>
    <w:rPr>
      <w:rFonts w:ascii="Arial" w:eastAsia="Arial" w:hAnsi="Arial" w:cs="Arial"/>
      <w:color w:val="000000"/>
      <w:sz w:val="18"/>
      <w:szCs w:val="18"/>
      <w:u w:val="none"/>
    </w:rPr>
  </w:style>
  <w:style w:type="paragraph" w:customStyle="1" w:styleId="Heading5A">
    <w:name w:val="Heading 5 A"/>
    <w:next w:val="Normal"/>
    <w:rsid w:val="00D362D7"/>
    <w:pPr>
      <w:spacing w:before="240" w:after="60"/>
      <w:outlineLvl w:val="4"/>
    </w:pPr>
    <w:rPr>
      <w:rFonts w:ascii="Calibri" w:hAnsi="Arial Unicode MS" w:cs="Arial Unicode MS"/>
      <w:b/>
      <w:bCs/>
      <w:i/>
      <w:iCs/>
      <w:color w:val="000000"/>
      <w:sz w:val="26"/>
      <w:szCs w:val="26"/>
    </w:rPr>
  </w:style>
  <w:style w:type="character" w:customStyle="1" w:styleId="Hyperlink13">
    <w:name w:val="Hyperlink.13"/>
    <w:basedOn w:val="Link"/>
    <w:rsid w:val="00D362D7"/>
    <w:rPr>
      <w:rFonts w:ascii="Arial" w:eastAsia="Arial" w:hAnsi="Arial" w:cs="Arial"/>
      <w:color w:val="0000FA"/>
      <w:sz w:val="18"/>
      <w:szCs w:val="18"/>
      <w:u w:val="single"/>
    </w:rPr>
  </w:style>
  <w:style w:type="character" w:customStyle="1" w:styleId="Hyperlink14">
    <w:name w:val="Hyperlink.14"/>
    <w:basedOn w:val="Link"/>
    <w:rsid w:val="00D362D7"/>
    <w:rPr>
      <w:color w:val="000072"/>
      <w:u w:val="single"/>
    </w:rPr>
  </w:style>
  <w:style w:type="paragraph" w:styleId="ListParagraph">
    <w:name w:val="List Paragraph"/>
    <w:rsid w:val="001307A7"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NoList"/>
    <w:rsid w:val="001307A7"/>
    <w:pPr>
      <w:numPr>
        <w:numId w:val="5"/>
      </w:numPr>
    </w:pPr>
  </w:style>
  <w:style w:type="numbering" w:customStyle="1" w:styleId="List21">
    <w:name w:val="List 21"/>
    <w:basedOn w:val="NoList"/>
    <w:rsid w:val="001307A7"/>
    <w:pPr>
      <w:numPr>
        <w:numId w:val="4"/>
      </w:numPr>
    </w:pPr>
  </w:style>
  <w:style w:type="numbering" w:customStyle="1" w:styleId="List31">
    <w:name w:val="List 31"/>
    <w:basedOn w:val="NoList"/>
    <w:rsid w:val="001307A7"/>
    <w:pPr>
      <w:numPr>
        <w:numId w:val="16"/>
      </w:numPr>
    </w:pPr>
  </w:style>
  <w:style w:type="numbering" w:customStyle="1" w:styleId="List0">
    <w:name w:val="List 0"/>
    <w:basedOn w:val="NoList"/>
    <w:rsid w:val="00807FBB"/>
    <w:pPr>
      <w:numPr>
        <w:numId w:val="18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96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678F"/>
    <w:rPr>
      <w:rFonts w:ascii="Courier New" w:eastAsiaTheme="minorHAnsi" w:hAnsi="Courier New" w:cs="Courier New"/>
      <w:color w:val="00000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B717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B7178"/>
  </w:style>
  <w:style w:type="character" w:styleId="Emphasis">
    <w:name w:val="Emphasis"/>
    <w:basedOn w:val="DefaultParagraphFont"/>
    <w:uiPriority w:val="20"/>
    <w:qFormat/>
    <w:rsid w:val="00AA5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-tuebingen.de/uni/knv/arl/giese.html" TargetMode="External"/><Relationship Id="rId299" Type="http://schemas.openxmlformats.org/officeDocument/2006/relationships/hyperlink" Target="http://cbcl.mit.edu/people/poggio/journals/nishihara-poggio-nature-1982.pdf" TargetMode="External"/><Relationship Id="rId303" Type="http://schemas.openxmlformats.org/officeDocument/2006/relationships/hyperlink" Target="http://cbcl.mit.edu/people/poggio/journals/poggio-Trends-NeuroSciences-1981.pdf" TargetMode="External"/><Relationship Id="rId21" Type="http://schemas.openxmlformats.org/officeDocument/2006/relationships/hyperlink" Target="http://cbcl.mit.edu/projects/cbcl/publications/theses/thesis-zacharia.pdf" TargetMode="External"/><Relationship Id="rId42" Type="http://schemas.openxmlformats.org/officeDocument/2006/relationships/hyperlink" Target="http://cbcl.mit.edu/projects/cbcl/publications/theses/thesis-shelton.pdf" TargetMode="External"/><Relationship Id="rId63" Type="http://schemas.openxmlformats.org/officeDocument/2006/relationships/hyperlink" Target="http://cbcl.mit.edu/projects/cbcl/publications/theses/thesis-hutchinson.pdf" TargetMode="External"/><Relationship Id="rId84" Type="http://schemas.openxmlformats.org/officeDocument/2006/relationships/hyperlink" Target="http://cuneus.ai.mit.edu:8000/" TargetMode="External"/><Relationship Id="rId138" Type="http://schemas.openxmlformats.org/officeDocument/2006/relationships/hyperlink" Target="http://web.mit.edu/bcs/sinha/home.html" TargetMode="External"/><Relationship Id="rId159" Type="http://schemas.openxmlformats.org/officeDocument/2006/relationships/hyperlink" Target="https://owa.exchange.mit.edu/owa/redir.aspx?C=nhqiXSeA-kO7v4fTkVaFltocHE-_o9AIAm_oMrnqcalS1p-IoxKcPMga-c0q3LKPMyQDC49NrL0.&amp;URL=http%3a%2f%2fcbcl.mit.edu%2fpublications%2fai-publications%2f2013%2fMIT-CSAIL-TR-2013-013.pdf" TargetMode="External"/><Relationship Id="rId324" Type="http://schemas.openxmlformats.org/officeDocument/2006/relationships/hyperlink" Target="http://cbcl.mit.edu/people/poggio/journals/wehrhahn-poggio-nature-may-1976.pdf" TargetMode="External"/><Relationship Id="rId345" Type="http://schemas.openxmlformats.org/officeDocument/2006/relationships/hyperlink" Target="http://homepages.inf.ed.ac.uk/rbf/vaib10.html" TargetMode="External"/><Relationship Id="rId366" Type="http://schemas.openxmlformats.org/officeDocument/2006/relationships/header" Target="header1.xml"/><Relationship Id="rId170" Type="http://schemas.openxmlformats.org/officeDocument/2006/relationships/hyperlink" Target="http://www.nature.com/ncomms/journal/v1/n6/abs/ncomms1064.html" TargetMode="External"/><Relationship Id="rId191" Type="http://schemas.openxmlformats.org/officeDocument/2006/relationships/hyperlink" Target="http://cbcl.mit.edu/projects/cbcl/publications/ps/crick-physics-today.pdf" TargetMode="External"/><Relationship Id="rId205" Type="http://schemas.openxmlformats.org/officeDocument/2006/relationships/hyperlink" Target="http://cbcl.mit.edu/projects/cbcl/publications/ps/nb120204.pdf" TargetMode="External"/><Relationship Id="rId226" Type="http://schemas.openxmlformats.org/officeDocument/2006/relationships/hyperlink" Target="http://cbcl.mit.edu/projects/cbcl/publications/ps/mmm.ps" TargetMode="External"/><Relationship Id="rId247" Type="http://schemas.openxmlformats.org/officeDocument/2006/relationships/hyperlink" Target="http://cbcl.mit.edu/people/poggio/journals/hutchinson-lo-poggio-jfinance-1994.pdf" TargetMode="External"/><Relationship Id="rId107" Type="http://schemas.openxmlformats.org/officeDocument/2006/relationships/hyperlink" Target="http://www.klab.caltech.edu/~koch/" TargetMode="External"/><Relationship Id="rId268" Type="http://schemas.openxmlformats.org/officeDocument/2006/relationships/hyperlink" Target="http://cbcl.mit.edu/people/poggio/journals/gamble-poggio-IEEETSMC-1989.pdf" TargetMode="External"/><Relationship Id="rId289" Type="http://schemas.openxmlformats.org/officeDocument/2006/relationships/hyperlink" Target="http://cbcl.mit.edu/people/poggio/journals/koch-poggio-JTheorBiol-1985.pdf" TargetMode="External"/><Relationship Id="rId11" Type="http://schemas.openxmlformats.org/officeDocument/2006/relationships/hyperlink" Target="http://nips.cc/Conferences/2007/Program/event.php?ID=574" TargetMode="External"/><Relationship Id="rId32" Type="http://schemas.openxmlformats.org/officeDocument/2006/relationships/hyperlink" Target="http://cbcl.mit.edu/projects/cbcl/publications/theses/thesis-yeo.pdf" TargetMode="External"/><Relationship Id="rId53" Type="http://schemas.openxmlformats.org/officeDocument/2006/relationships/hyperlink" Target="http://www.merl.com/people/mjones/" TargetMode="External"/><Relationship Id="rId74" Type="http://schemas.openxmlformats.org/officeDocument/2006/relationships/hyperlink" Target="http://cbcl.mit.edu/projects/cbcl/publications/theses/thesis-marroquin.pdf" TargetMode="External"/><Relationship Id="rId128" Type="http://schemas.openxmlformats.org/officeDocument/2006/relationships/hyperlink" Target="http://www.stat.duke.edu/~sayan/" TargetMode="External"/><Relationship Id="rId149" Type="http://schemas.openxmlformats.org/officeDocument/2006/relationships/hyperlink" Target="http://cbmm.mit.edu/publications/learning-invariant-speech-representation/" TargetMode="External"/><Relationship Id="rId314" Type="http://schemas.openxmlformats.org/officeDocument/2006/relationships/hyperlink" Target="http://cbcl.mit.edu/people/poggio/journals/palm-poggio-SIAM-JApplMath-1977.pdf" TargetMode="External"/><Relationship Id="rId335" Type="http://schemas.openxmlformats.org/officeDocument/2006/relationships/hyperlink" Target="http://cbcl.mit.edu/people/poggio/journals/borsellino-poggio-kybernetik-1972.pdf" TargetMode="External"/><Relationship Id="rId356" Type="http://schemas.openxmlformats.org/officeDocument/2006/relationships/hyperlink" Target="http://cbcl.mit.edu/publications/ai-publications/2004/AIM-2004-031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europhys.biomedicale.univ-paris5.fr/~graham/" TargetMode="External"/><Relationship Id="rId160" Type="http://schemas.openxmlformats.org/officeDocument/2006/relationships/hyperlink" Target="https://owa.exchange.mit.edu/owa/redir.aspx?C=nhqiXSeA-kO7v4fTkVaFltocHE-_o9AIAm_oMrnqcalS1p-IoxKcPMga-c0q3LKPMyQDC49NrL0.&amp;URL=http%3a%2f%2fhdl.handle.net%2f1721.1%2f79354" TargetMode="External"/><Relationship Id="rId181" Type="http://schemas.openxmlformats.org/officeDocument/2006/relationships/hyperlink" Target="http://cbcl.mit.edu/people/poggio/journals/serre-wolf-poggio-PAMI-07.pdf" TargetMode="External"/><Relationship Id="rId216" Type="http://schemas.openxmlformats.org/officeDocument/2006/relationships/hyperlink" Target="http://cbcl.mit.edu/projects/cbcl/publications/ps/papageorgiou-poggio-IJCV-2000.pdf" TargetMode="External"/><Relationship Id="rId237" Type="http://schemas.openxmlformats.org/officeDocument/2006/relationships/hyperlink" Target="http://cbcl.mit.edu/people/poggio/journals/brunelli-poggio-machinevision-appli-1995.pdf" TargetMode="External"/><Relationship Id="rId258" Type="http://schemas.openxmlformats.org/officeDocument/2006/relationships/hyperlink" Target="http://cbcl.mit.edu/people/poggio/journals/weems-poggio-IEEE-Expert-1991.pdf" TargetMode="External"/><Relationship Id="rId279" Type="http://schemas.openxmlformats.org/officeDocument/2006/relationships/hyperlink" Target="http://cbcl.mit.edu/people/poggio/journals/poggio-koch-SciAmer-1987.pdf" TargetMode="External"/><Relationship Id="rId22" Type="http://schemas.openxmlformats.org/officeDocument/2006/relationships/hyperlink" Target="http://cbcl.mit.edu/projects/cbcl/publications/theses/thesis-kouh.pdf" TargetMode="External"/><Relationship Id="rId43" Type="http://schemas.openxmlformats.org/officeDocument/2006/relationships/hyperlink" Target="http://www.stat.duke.edu/~sayan/" TargetMode="External"/><Relationship Id="rId64" Type="http://schemas.openxmlformats.org/officeDocument/2006/relationships/hyperlink" Target="http://ccs.mit.edu/subirana/" TargetMode="External"/><Relationship Id="rId118" Type="http://schemas.openxmlformats.org/officeDocument/2006/relationships/hyperlink" Target="http://vpl.usc.edu/people/grzywacz.html" TargetMode="External"/><Relationship Id="rId139" Type="http://schemas.openxmlformats.org/officeDocument/2006/relationships/hyperlink" Target="http://ccs.mit.edu/subirana/" TargetMode="External"/><Relationship Id="rId290" Type="http://schemas.openxmlformats.org/officeDocument/2006/relationships/hyperlink" Target="http://cbcl.mit.edu/people/poggio/journals/koch-poggio-JNeurosciMethods-1985.pdf" TargetMode="External"/><Relationship Id="rId304" Type="http://schemas.openxmlformats.org/officeDocument/2006/relationships/hyperlink" Target="http://cbcl.mit.edu/people/poggio/journals/poggio-reichardt-naturwissenschaften-1981.pdf" TargetMode="External"/><Relationship Id="rId325" Type="http://schemas.openxmlformats.org/officeDocument/2006/relationships/hyperlink" Target="http://cbcl.mit.edu/people/poggio/journals/heimburger-poggio-BiolCybernetics-1976.pdf" TargetMode="External"/><Relationship Id="rId346" Type="http://schemas.openxmlformats.org/officeDocument/2006/relationships/hyperlink" Target="http://hdl.handle.net/1721.1/45598" TargetMode="External"/><Relationship Id="rId367" Type="http://schemas.openxmlformats.org/officeDocument/2006/relationships/header" Target="header2.xml"/><Relationship Id="rId85" Type="http://schemas.openxmlformats.org/officeDocument/2006/relationships/hyperlink" Target="http://www.cs.tau.ac.il/~wolf/" TargetMode="External"/><Relationship Id="rId150" Type="http://schemas.openxmlformats.org/officeDocument/2006/relationships/hyperlink" Target="http://jn.physiology.org/content/111/1/91.full" TargetMode="External"/><Relationship Id="rId171" Type="http://schemas.openxmlformats.org/officeDocument/2006/relationships/hyperlink" Target="http://cbcl.mit.edu/publications/ps/Chikkerur_Serre_Tan_Poggio_VisRsrchApril2010.pdf" TargetMode="External"/><Relationship Id="rId192" Type="http://schemas.openxmlformats.org/officeDocument/2006/relationships/hyperlink" Target="http://cbcl.mit.edu/projects/cbcl/publications/ps/nature-predictivity.pdf" TargetMode="External"/><Relationship Id="rId206" Type="http://schemas.openxmlformats.org/officeDocument/2006/relationships/hyperlink" Target="http://cbcl.mit.edu/projects/cbcl/publications/ps/perception-sinha-02.pdf" TargetMode="External"/><Relationship Id="rId227" Type="http://schemas.openxmlformats.org/officeDocument/2006/relationships/hyperlink" Target="http://cbcl.mit.edu/projects/cbcl/publications/ps/PogGir98.ps" TargetMode="External"/><Relationship Id="rId248" Type="http://schemas.openxmlformats.org/officeDocument/2006/relationships/hyperlink" Target="http://cbcl.mit.edu/people/poggio/journals/vetter-poggio-current-biology-1994.pdf" TargetMode="External"/><Relationship Id="rId269" Type="http://schemas.openxmlformats.org/officeDocument/2006/relationships/hyperlink" Target="http://cbcl.mit.edu/people/poggio/journals/cv-journal-files/buelthoff-poggio-nature-1989.pdf" TargetMode="External"/><Relationship Id="rId12" Type="http://schemas.openxmlformats.org/officeDocument/2006/relationships/hyperlink" Target="http://cbcl.mit.edu/publications/theses/Cheston_Tan_thesis_final.pdf" TargetMode="External"/><Relationship Id="rId33" Type="http://schemas.openxmlformats.org/officeDocument/2006/relationships/hyperlink" Target="http://five-percent-nation.mit.edu/PersonalPages/rif/index.html" TargetMode="External"/><Relationship Id="rId108" Type="http://schemas.openxmlformats.org/officeDocument/2006/relationships/hyperlink" Target="http://cuneus.ai.mit.edu:8000/" TargetMode="External"/><Relationship Id="rId129" Type="http://schemas.openxmlformats.org/officeDocument/2006/relationships/hyperlink" Target="http://people.cs.uchicago.edu/~niyogi/" TargetMode="External"/><Relationship Id="rId280" Type="http://schemas.openxmlformats.org/officeDocument/2006/relationships/hyperlink" Target="http://cbcl.mit.edu/people/poggio/journals/marroquin-poggio-JASA-1987.pdf" TargetMode="External"/><Relationship Id="rId315" Type="http://schemas.openxmlformats.org/officeDocument/2006/relationships/hyperlink" Target="http://cbcl.mit.edu/people/poggio/journals/marr-palm-poggio-BiolCybernetics-1978.pdf" TargetMode="External"/><Relationship Id="rId336" Type="http://schemas.openxmlformats.org/officeDocument/2006/relationships/hyperlink" Target="http://cbcl.mit.edu/publications/ps/Marr-Poggio_FromUnderstandingComputation_opt-crpd.pdf" TargetMode="External"/><Relationship Id="rId357" Type="http://schemas.openxmlformats.org/officeDocument/2006/relationships/hyperlink" Target="http://cbcl.mit.edu/publications/ai-publications/2004/AIM-2004-020.pdf" TargetMode="External"/><Relationship Id="rId54" Type="http://schemas.openxmlformats.org/officeDocument/2006/relationships/hyperlink" Target="http://cbcl.mit.edu/projects/cbcl/publications/theses/thesis-thau.pdf" TargetMode="External"/><Relationship Id="rId75" Type="http://schemas.openxmlformats.org/officeDocument/2006/relationships/hyperlink" Target="http://www.klab.caltech.edu/~koch/" TargetMode="External"/><Relationship Id="rId96" Type="http://schemas.openxmlformats.org/officeDocument/2006/relationships/hyperlink" Target="http://informatik.unibas.ch/personen/vetter_t.html" TargetMode="External"/><Relationship Id="rId140" Type="http://schemas.openxmlformats.org/officeDocument/2006/relationships/hyperlink" Target="http://www.disi.unige.it/person/VerriA/" TargetMode="External"/><Relationship Id="rId161" Type="http://schemas.openxmlformats.org/officeDocument/2006/relationships/hyperlink" Target="https://owa.exchange.mit.edu/owa/redir.aspx?C=nhqiXSeA-kO7v4fTkVaFltocHE-_o9AIAm_oMrnqcalS1p-IoxKcPMga-c0q3LKPMyQDC49NrL0.&amp;URL=http%3a%2f%2fcbcl.mit.edu%2fpublications%2fps%2fMIT-CSAIL-TR-2013-004.pdf" TargetMode="External"/><Relationship Id="rId182" Type="http://schemas.openxmlformats.org/officeDocument/2006/relationships/hyperlink" Target="http://cbcl.mit.edu/projects/cbcl/publications/ps/Kreiman-Hung-neuron-2-06.pdf" TargetMode="External"/><Relationship Id="rId217" Type="http://schemas.openxmlformats.org/officeDocument/2006/relationships/hyperlink" Target="http://cbcl.mit.edu/people/poggio/journals/poggio-FutureSoftware-2001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cbcl.mit.edu/people/poggio/journals/fahle-poggio-vision-research-1995.pdf" TargetMode="External"/><Relationship Id="rId259" Type="http://schemas.openxmlformats.org/officeDocument/2006/relationships/hyperlink" Target="http://cbcl.mit.edu/people/poggio/journals/poggio-girosi-IEEE-1990.pdf" TargetMode="External"/><Relationship Id="rId23" Type="http://schemas.openxmlformats.org/officeDocument/2006/relationships/hyperlink" Target="http://cbcl.mit.edu/projects/cbcl/publications/theses/thesis-bileschi.pdf" TargetMode="External"/><Relationship Id="rId119" Type="http://schemas.openxmlformats.org/officeDocument/2006/relationships/hyperlink" Target="http://www.cnel.ufl.edu/analog/harris.html" TargetMode="External"/><Relationship Id="rId270" Type="http://schemas.openxmlformats.org/officeDocument/2006/relationships/hyperlink" Target="http://cbcl.mit.edu/people/poggio/journals/hurlbert-poggio-SistemiIntelligenti-1989.pdf" TargetMode="External"/><Relationship Id="rId291" Type="http://schemas.openxmlformats.org/officeDocument/2006/relationships/hyperlink" Target="http://cbcl.mit.edu/people/poggio/journals/yuille-poggio-OptSocAmer-1985.pdf" TargetMode="External"/><Relationship Id="rId305" Type="http://schemas.openxmlformats.org/officeDocument/2006/relationships/hyperlink" Target="http://cbcl.mit.edu/people/poggio/journals/poggio-reichardt-BiolCybernetics-1981.pdf" TargetMode="External"/><Relationship Id="rId326" Type="http://schemas.openxmlformats.org/officeDocument/2006/relationships/hyperlink" Target="http://cbcl.mit.edu/people/poggio/journals/geiger-poggio-science-1975.pdf" TargetMode="External"/><Relationship Id="rId347" Type="http://schemas.openxmlformats.org/officeDocument/2006/relationships/hyperlink" Target="http://cbcl.mit.edu/people/poggio-new/journals/Caponnetto.Poggio.Smale.ModelVisualCortex.CBCL.040308.pdf" TargetMode="External"/><Relationship Id="rId44" Type="http://schemas.openxmlformats.org/officeDocument/2006/relationships/hyperlink" Target="http://cbcl.mit.edu/projects/cbcl/publications/theses/thesis-shelton.pdf" TargetMode="External"/><Relationship Id="rId65" Type="http://schemas.openxmlformats.org/officeDocument/2006/relationships/hyperlink" Target="http://cbcl.mit.edu/projects/cbcl/publications/theses/thesis-passera.pdf" TargetMode="External"/><Relationship Id="rId86" Type="http://schemas.openxmlformats.org/officeDocument/2006/relationships/hyperlink" Target="http://www.disi.unige.it/person/CaponnettoA/" TargetMode="External"/><Relationship Id="rId130" Type="http://schemas.openxmlformats.org/officeDocument/2006/relationships/hyperlink" Target="http://www.sjc.ox.ac.uk/index.php?A=2&amp;B=3&amp;X=175" TargetMode="External"/><Relationship Id="rId151" Type="http://schemas.openxmlformats.org/officeDocument/2006/relationships/hyperlink" Target="http://cbmm.mit.edu/publications/learning-invariant-representations-applications-face-verification/" TargetMode="External"/><Relationship Id="rId368" Type="http://schemas.openxmlformats.org/officeDocument/2006/relationships/footer" Target="footer1.xml"/><Relationship Id="rId172" Type="http://schemas.openxmlformats.org/officeDocument/2006/relationships/hyperlink" Target="http://cbcl.mit.edu/publications/ps/Roy_Riesenhuber_Poggio_Millerj_neurosci_2010.pdf" TargetMode="External"/><Relationship Id="rId193" Type="http://schemas.openxmlformats.org/officeDocument/2006/relationships/hyperlink" Target="http://cbcl.mit.edu/projects/cbcl/publications/ps/jns-03.pdf" TargetMode="External"/><Relationship Id="rId207" Type="http://schemas.openxmlformats.org/officeDocument/2006/relationships/hyperlink" Target="http://cbcl.mit.edu/people/poggio/journals/yu-giese-poggio-02.pdf" TargetMode="External"/><Relationship Id="rId228" Type="http://schemas.openxmlformats.org/officeDocument/2006/relationships/hyperlink" Target="http://cbcl.mit.edu/people/poggio/journals/sung-poggio-IEEE-PAMI-1998.pdf" TargetMode="External"/><Relationship Id="rId249" Type="http://schemas.openxmlformats.org/officeDocument/2006/relationships/hyperlink" Target="http://cbcl.mit.edu/people/poggio/journals/poggio-BiolCybernetics-1993.pdf" TargetMode="External"/><Relationship Id="rId13" Type="http://schemas.openxmlformats.org/officeDocument/2006/relationships/hyperlink" Target="http://web.mit.edu/hueihan/www/index.html" TargetMode="External"/><Relationship Id="rId109" Type="http://schemas.openxmlformats.org/officeDocument/2006/relationships/hyperlink" Target="http://www.rand.org/economics/girosi.html" TargetMode="External"/><Relationship Id="rId260" Type="http://schemas.openxmlformats.org/officeDocument/2006/relationships/hyperlink" Target="http://cbcl.mit.edu/people/poggio/journals/kanade-poggio-ARCS-1990.pdf" TargetMode="External"/><Relationship Id="rId281" Type="http://schemas.openxmlformats.org/officeDocument/2006/relationships/hyperlink" Target="http://cbcl.mit.edu/people/poggio/journals/hurlbert-poggio-nature-1986.pdf" TargetMode="External"/><Relationship Id="rId316" Type="http://schemas.openxmlformats.org/officeDocument/2006/relationships/hyperlink" Target="http://cbcl.mit.edu/people/poggio/journals/torre-poggio-PFSL-1978.pdf" TargetMode="External"/><Relationship Id="rId337" Type="http://schemas.openxmlformats.org/officeDocument/2006/relationships/hyperlink" Target="http://cbcl.mit.edu/publications/ps/ezzat-poggio-sapa-2008.pdf" TargetMode="External"/><Relationship Id="rId34" Type="http://schemas.openxmlformats.org/officeDocument/2006/relationships/hyperlink" Target="http://cbcl.mit.edu/projects/cbcl/publications/theses/thesis-rifkin.pdf" TargetMode="External"/><Relationship Id="rId55" Type="http://schemas.openxmlformats.org/officeDocument/2006/relationships/hyperlink" Target="http://cbcl.mit.edu/projects/cbcl/publications/theses/thesis-bricolo.pdf" TargetMode="External"/><Relationship Id="rId76" Type="http://schemas.openxmlformats.org/officeDocument/2006/relationships/hyperlink" Target="https://owa.exchange.mit.edu/owa/redir.aspx?C=vmKKGgW8bkKLfpDZkET_JpoJbAagmNAIQKFKATl5D13jlfPAplc8z_650SDXIAXvkZspfNhllK4.&amp;URL=mailto%3aampatel%40MIT.EDU" TargetMode="External"/><Relationship Id="rId97" Type="http://schemas.openxmlformats.org/officeDocument/2006/relationships/hyperlink" Target="http://www.usc.edu/programs/neuroscience/faculty/profile.php?fid=42" TargetMode="External"/><Relationship Id="rId120" Type="http://schemas.openxmlformats.org/officeDocument/2006/relationships/hyperlink" Target="http://www.ncl.ac.uk/biol/staff/profile/anya.hurlbert" TargetMode="External"/><Relationship Id="rId141" Type="http://schemas.openxmlformats.org/officeDocument/2006/relationships/hyperlink" Target="http://informatik.unibas.ch/personen/vetter_t.html" TargetMode="External"/><Relationship Id="rId358" Type="http://schemas.openxmlformats.org/officeDocument/2006/relationships/hyperlink" Target="http://cbcl.mit.edu/projects/cbcl/publications/ps/concentration-sr-tp.pdf" TargetMode="External"/><Relationship Id="rId7" Type="http://schemas.openxmlformats.org/officeDocument/2006/relationships/hyperlink" Target="http://www.festivalscienzalive.it/site/home.html" TargetMode="External"/><Relationship Id="rId162" Type="http://schemas.openxmlformats.org/officeDocument/2006/relationships/hyperlink" Target="https://owa.exchange.mit.edu/owa/redir.aspx?C=nhqiXSeA-kO7v4fTkVaFltocHE-_o9AIAm_oMrnqcalS1p-IoxKcPMga-c0q3LKPMyQDC49NrL0.&amp;URL=http%3a%2f%2fdspace.mit.edu%2fhandle%2f1721.1%2f77936" TargetMode="External"/><Relationship Id="rId183" Type="http://schemas.openxmlformats.org/officeDocument/2006/relationships/hyperlink" Target="http://cbcl.mit.edu/projects/cbcl/publications/ps/mukherjee-ACM-06.pdf" TargetMode="External"/><Relationship Id="rId218" Type="http://schemas.openxmlformats.org/officeDocument/2006/relationships/hyperlink" Target="http://cbcl.mit.edu/projects/cbcl/publications/ps/poggio-verri-IJCV-2000.pdf" TargetMode="External"/><Relationship Id="rId239" Type="http://schemas.openxmlformats.org/officeDocument/2006/relationships/hyperlink" Target="http://cbcl.mit.edu/projects/cbcl/publications/ps/GirJonPogNC.ps.gz" TargetMode="External"/><Relationship Id="rId250" Type="http://schemas.openxmlformats.org/officeDocument/2006/relationships/hyperlink" Target="http://cbcl.mit.edu/people/poggio/journals/brunelli-poggio-BioCybernetics-1993.pdf" TargetMode="External"/><Relationship Id="rId271" Type="http://schemas.openxmlformats.org/officeDocument/2006/relationships/hyperlink" Target="http://cbcl.mit.edu/people/poggio/journals/verri-poggio-IEEETPAMI-1989.pdf" TargetMode="External"/><Relationship Id="rId292" Type="http://schemas.openxmlformats.org/officeDocument/2006/relationships/hyperlink" Target="http://cbcl.mit.edu/people/poggio/journals/nielsen-poggio-VisionRes-1984.pdf" TargetMode="External"/><Relationship Id="rId306" Type="http://schemas.openxmlformats.org/officeDocument/2006/relationships/hyperlink" Target="http://cbcl.mit.edu/people/poggio/journals/geiger-poggio-BiolCybernetics-1981.pdf" TargetMode="External"/><Relationship Id="rId24" Type="http://schemas.openxmlformats.org/officeDocument/2006/relationships/hyperlink" Target="http://cbcl.mit.edu/projects/cbcl/publications/theses/thesis-bileschi.pdf" TargetMode="External"/><Relationship Id="rId45" Type="http://schemas.openxmlformats.org/officeDocument/2006/relationships/hyperlink" Target="http://cbcl.mit.edu/projects/cbcl/publications/theses/thesis-chan.pdf" TargetMode="External"/><Relationship Id="rId66" Type="http://schemas.openxmlformats.org/officeDocument/2006/relationships/hyperlink" Target="http://www.iupr.org/tmb" TargetMode="External"/><Relationship Id="rId87" Type="http://schemas.openxmlformats.org/officeDocument/2006/relationships/hyperlink" Target="http://www.stat.duke.edu/~sayan/" TargetMode="External"/><Relationship Id="rId110" Type="http://schemas.openxmlformats.org/officeDocument/2006/relationships/hyperlink" Target="http://www.usc.edu/programs/neuroscience/faculty/profile.php?fid=42" TargetMode="External"/><Relationship Id="rId131" Type="http://schemas.openxmlformats.org/officeDocument/2006/relationships/hyperlink" Target="http://www.cs.ucl.ac.uk/staff/M.Pontil/" TargetMode="External"/><Relationship Id="rId327" Type="http://schemas.openxmlformats.org/officeDocument/2006/relationships/hyperlink" Target="http://cbcl.mit.edu/people/poggio/journals/poggio-ExpBrainRes-1975.pdf" TargetMode="External"/><Relationship Id="rId348" Type="http://schemas.openxmlformats.org/officeDocument/2006/relationships/hyperlink" Target="http://hdl.handle.net/1721.1/41858" TargetMode="External"/><Relationship Id="rId369" Type="http://schemas.openxmlformats.org/officeDocument/2006/relationships/footer" Target="footer2.xml"/><Relationship Id="rId152" Type="http://schemas.openxmlformats.org/officeDocument/2006/relationships/hyperlink" Target="http://cbmm.mit.edu/publications/can-biologically-plausible-hierarchy-effectively-replace-face-detection-alignment-recognition-pipelines/" TargetMode="External"/><Relationship Id="rId173" Type="http://schemas.openxmlformats.org/officeDocument/2006/relationships/hyperlink" Target="http://www.springerlink.com/content/k650503137550j23/fulltext.pdf" TargetMode="External"/><Relationship Id="rId194" Type="http://schemas.openxmlformats.org/officeDocument/2006/relationships/hyperlink" Target="http://cbcl.mit.edu/projects/cbcl/publications/ps/giese-poggio-nature.pdf" TargetMode="External"/><Relationship Id="rId208" Type="http://schemas.openxmlformats.org/officeDocument/2006/relationships/hyperlink" Target="http://cbcl.mit.edu/projects/cbcl/publications/ps/riesenhuber-science-2001.pdf" TargetMode="External"/><Relationship Id="rId229" Type="http://schemas.openxmlformats.org/officeDocument/2006/relationships/hyperlink" Target="http://cbcl.mit.edu/people/poggio/journals/vetter-poggio-IEEE-pami-1997.pdf" TargetMode="External"/><Relationship Id="rId240" Type="http://schemas.openxmlformats.org/officeDocument/2006/relationships/hyperlink" Target="http://cbcl.mit.edu/people/poggio/journals/logothetis-poggio-current-biology-1995.pdf" TargetMode="External"/><Relationship Id="rId261" Type="http://schemas.openxmlformats.org/officeDocument/2006/relationships/hyperlink" Target="http://cbcl.mit.edu/people/poggio/journals/girosi-poggio-BiolCybernetics-1990.pdf" TargetMode="External"/><Relationship Id="rId14" Type="http://schemas.openxmlformats.org/officeDocument/2006/relationships/hyperlink" Target="http://cbcl.mit.edu/publications/theses/thesis_Jhuang_final_2011.pdf" TargetMode="External"/><Relationship Id="rId35" Type="http://schemas.openxmlformats.org/officeDocument/2006/relationships/hyperlink" Target="http://research.microsoft.com/~szummer/" TargetMode="External"/><Relationship Id="rId56" Type="http://schemas.openxmlformats.org/officeDocument/2006/relationships/hyperlink" Target="http://cbcl.mit.edu/projects/cbcl/publications/theses/thesis-sung.pdf" TargetMode="External"/><Relationship Id="rId77" Type="http://schemas.openxmlformats.org/officeDocument/2006/relationships/hyperlink" Target="https://owa.exchange.mit.edu/owa/redir.aspx?C=vmKKGgW8bkKLfpDZkET_JpoJbAagmNAIQKFKATl5D13jlfPAplc8z_650SDXIAXvkZspfNhllK4.&amp;URL=http%3a%2f%2fcbcl.mit.edu%2fpublications%2ftheses%2fNi-Yuzhao_thesis_MEng-June2013.pdf" TargetMode="External"/><Relationship Id="rId100" Type="http://schemas.openxmlformats.org/officeDocument/2006/relationships/hyperlink" Target="http://www.cs.huji.ac.il/~daphna/" TargetMode="External"/><Relationship Id="rId282" Type="http://schemas.openxmlformats.org/officeDocument/2006/relationships/hyperlink" Target="http://cbcl.mit.edu/people/poggio/journals/koch-poggio-TrendsNeuroSciences-1986.pdf" TargetMode="External"/><Relationship Id="rId317" Type="http://schemas.openxmlformats.org/officeDocument/2006/relationships/hyperlink" Target="http://cbcl.mit.edu/people/poggio/journals/palm-poggio-SIAM-JApplMath-1977.pdf" TargetMode="External"/><Relationship Id="rId338" Type="http://schemas.openxmlformats.org/officeDocument/2006/relationships/hyperlink" Target="http://cbcl.mit.edu/publications/ps/bouvrie-ezzat-poggio-ICASSP2008.pdf" TargetMode="External"/><Relationship Id="rId359" Type="http://schemas.openxmlformats.org/officeDocument/2006/relationships/hyperlink" Target="http://cbcl.mit.edu/publications/ai-publications/2004/AIM-2004-026.pdf" TargetMode="External"/><Relationship Id="rId8" Type="http://schemas.openxmlformats.org/officeDocument/2006/relationships/hyperlink" Target="http://www6.cityu.edu.hk/ma/iccha4/abs/poggio,tomaso.pdf" TargetMode="External"/><Relationship Id="rId98" Type="http://schemas.openxmlformats.org/officeDocument/2006/relationships/hyperlink" Target="http://www.cnel.ufl.edu/analog/harris.html" TargetMode="External"/><Relationship Id="rId121" Type="http://schemas.openxmlformats.org/officeDocument/2006/relationships/hyperlink" Target="https://www.alleninstitute.org/our-institute/our-team/" TargetMode="External"/><Relationship Id="rId142" Type="http://schemas.openxmlformats.org/officeDocument/2006/relationships/hyperlink" Target="http://www.cs.huji.ac.il/~daphna/" TargetMode="External"/><Relationship Id="rId163" Type="http://schemas.openxmlformats.org/officeDocument/2006/relationships/hyperlink" Target="https://owa.exchange.mit.edu/owa/redir.aspx?C=nhqiXSeA-kO7v4fTkVaFltocHE-_o9AIAm_oMrnqcalS1p-IoxKcPMga-c0q3LKPMyQDC49NrL0.&amp;URL=http%3a%2f%2fwww.scholarpedia.org%2farticle%2fModels_of_visual_cortex" TargetMode="External"/><Relationship Id="rId184" Type="http://schemas.openxmlformats.org/officeDocument/2006/relationships/hyperlink" Target="http://cbcl.mit.edu/projects/cbcl/publications/ps/riesenhuber-bhj100v1.pdf" TargetMode="External"/><Relationship Id="rId219" Type="http://schemas.openxmlformats.org/officeDocument/2006/relationships/hyperlink" Target="http://www.nature.com/neuro/journal/v3/n11s/index.html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://cbcl.mit.edu/people/poggio/journals/brunelli-poggio-pat-recog-1997.pdf" TargetMode="External"/><Relationship Id="rId251" Type="http://schemas.openxmlformats.org/officeDocument/2006/relationships/hyperlink" Target="http://cbcl.mit.edu/people/poggio/journals/brunelli-poggio-IEEE-PAMI-1993.pdf" TargetMode="External"/><Relationship Id="rId25" Type="http://schemas.openxmlformats.org/officeDocument/2006/relationships/hyperlink" Target="http://people.csail.mit.edu/sanmay/" TargetMode="External"/><Relationship Id="rId46" Type="http://schemas.openxmlformats.org/officeDocument/2006/relationships/hyperlink" Target="http://www.insead.edu/facultyresearch/faculty/profiles/tevgeniou/" TargetMode="External"/><Relationship Id="rId67" Type="http://schemas.openxmlformats.org/officeDocument/2006/relationships/hyperlink" Target="http://cbcl.mit.edu/projects/cbcl/publications/theses/thesis-breuel.pdf" TargetMode="External"/><Relationship Id="rId272" Type="http://schemas.openxmlformats.org/officeDocument/2006/relationships/hyperlink" Target="http://cbcl.mit.edu/people/poggio/journals/bertero-poggio-IEEE-1988.pdf" TargetMode="External"/><Relationship Id="rId293" Type="http://schemas.openxmlformats.org/officeDocument/2006/relationships/hyperlink" Target="http://cbcl.mit.edu/people/poggio/journals/poggio-scientificamerican-1984.pdf" TargetMode="External"/><Relationship Id="rId307" Type="http://schemas.openxmlformats.org/officeDocument/2006/relationships/hyperlink" Target="http://cbcl.mit.edu/people/poggio/journals/poggio-reichardt-BiolCybenetics-1980.pdf" TargetMode="External"/><Relationship Id="rId328" Type="http://schemas.openxmlformats.org/officeDocument/2006/relationships/hyperlink" Target="http://cbcl.mit.edu/people/poggio/journals/poggio-BiolCybernetics-1975.pdf" TargetMode="External"/><Relationship Id="rId349" Type="http://schemas.openxmlformats.org/officeDocument/2006/relationships/hyperlink" Target="http://cbcl.mit.edu/projects/cbcl/publications/ps/CBCL-Paper-KBP-2007.pdf" TargetMode="External"/><Relationship Id="rId88" Type="http://schemas.openxmlformats.org/officeDocument/2006/relationships/hyperlink" Target="http://riesenhuberlab.neuro.georgetown.edu/" TargetMode="External"/><Relationship Id="rId111" Type="http://schemas.openxmlformats.org/officeDocument/2006/relationships/hyperlink" Target="http://www.iupr.org/tmb" TargetMode="External"/><Relationship Id="rId132" Type="http://schemas.openxmlformats.org/officeDocument/2006/relationships/hyperlink" Target="http://www.eecs.berkeley.edu/~rakhlin/" TargetMode="External"/><Relationship Id="rId153" Type="http://schemas.openxmlformats.org/officeDocument/2006/relationships/hyperlink" Target="http://cbcl.mit.edu/publications/ps/domain_spec_modules_bioarxiv_v09.pdf" TargetMode="External"/><Relationship Id="rId174" Type="http://schemas.openxmlformats.org/officeDocument/2006/relationships/hyperlink" Target="http://cbcl.mit.edu/publications/ps/kouh-poggio-NeuroComp-June2008.pdf" TargetMode="External"/><Relationship Id="rId195" Type="http://schemas.openxmlformats.org/officeDocument/2006/relationships/hyperlink" Target="http://cbcl.mit.edu/projects/cbcl/publications/ps/heisele-cviu-03.pdf" TargetMode="External"/><Relationship Id="rId209" Type="http://schemas.openxmlformats.org/officeDocument/2006/relationships/hyperlink" Target="http://cbcl.mit.edu/projects/cbcl/publications/ps/mohan-ieee.pdf" TargetMode="External"/><Relationship Id="rId360" Type="http://schemas.openxmlformats.org/officeDocument/2006/relationships/hyperlink" Target="http://cbcl.mit.edu/publications/ai-publications/2004/AIM-2004-010.pdf" TargetMode="External"/><Relationship Id="rId220" Type="http://schemas.openxmlformats.org/officeDocument/2006/relationships/hyperlink" Target="http://cbcl.mit.edu/people/poggio/journals/koch-poggio-nat-neurosci-1999.pdf" TargetMode="External"/><Relationship Id="rId241" Type="http://schemas.openxmlformats.org/officeDocument/2006/relationships/hyperlink" Target="http://cbcl.mit.edu/projects/cbcl/publications/ps/face-sprvlg95.ps.gz" TargetMode="External"/><Relationship Id="rId15" Type="http://schemas.openxmlformats.org/officeDocument/2006/relationships/hyperlink" Target="http://web.mit.edu/emeyers/www/" TargetMode="External"/><Relationship Id="rId36" Type="http://schemas.openxmlformats.org/officeDocument/2006/relationships/hyperlink" Target="http://cbcl.mit.edu/projects/cbcl/publications/theses/thesis-szummer.pdf" TargetMode="External"/><Relationship Id="rId57" Type="http://schemas.openxmlformats.org/officeDocument/2006/relationships/hyperlink" Target="http://web.mit.edu/bcs/sinha/home.html" TargetMode="External"/><Relationship Id="rId262" Type="http://schemas.openxmlformats.org/officeDocument/2006/relationships/hyperlink" Target="http://cbcl.mit.edu/people/poggio/journals/poggio-edelman-nature-1990.pdf" TargetMode="External"/><Relationship Id="rId283" Type="http://schemas.openxmlformats.org/officeDocument/2006/relationships/hyperlink" Target="http://cbcl.mit.edu/people/poggio/journals/yuille-poggio-IEEETPAMI-1986.pdf" TargetMode="External"/><Relationship Id="rId318" Type="http://schemas.openxmlformats.org/officeDocument/2006/relationships/hyperlink" Target="http://cbcl.mit.edu/people/poggio/journals/palm-poggio-JMathematicalBiology-1977.pdf" TargetMode="External"/><Relationship Id="rId339" Type="http://schemas.openxmlformats.org/officeDocument/2006/relationships/hyperlink" Target="http://www.springerlink.com/content/k377h7761j6858u6/" TargetMode="External"/><Relationship Id="rId10" Type="http://schemas.openxmlformats.org/officeDocument/2006/relationships/hyperlink" Target="http://cosyne.org/c/images/1/1b/Poggio.pdf" TargetMode="External"/><Relationship Id="rId31" Type="http://schemas.openxmlformats.org/officeDocument/2006/relationships/hyperlink" Target="http://www.snl.salk.edu/~geneyeo/geneyeoCV2.html" TargetMode="External"/><Relationship Id="rId52" Type="http://schemas.openxmlformats.org/officeDocument/2006/relationships/hyperlink" Target="http://cbcl.mit.edu/projects/cbcl/publications/theses/thesis-osuna.pdf" TargetMode="External"/><Relationship Id="rId73" Type="http://schemas.openxmlformats.org/officeDocument/2006/relationships/hyperlink" Target="http://www.ncl.ac.uk/biol/staff/profile/anya.hurlbert" TargetMode="External"/><Relationship Id="rId78" Type="http://schemas.openxmlformats.org/officeDocument/2006/relationships/hyperlink" Target="http://web.mit.edu/guilledc/www/" TargetMode="External"/><Relationship Id="rId94" Type="http://schemas.openxmlformats.org/officeDocument/2006/relationships/hyperlink" Target="http://www.cs.huji.ac.il/~shashua/" TargetMode="External"/><Relationship Id="rId99" Type="http://schemas.openxmlformats.org/officeDocument/2006/relationships/hyperlink" Target="http://www.psych.cornell.edu/people/Faculty/se37.html" TargetMode="External"/><Relationship Id="rId101" Type="http://schemas.openxmlformats.org/officeDocument/2006/relationships/hyperlink" Target="http://www.humanbio.uni-bremen.de/Mitarbeiter/Fahle/index-e.htm" TargetMode="External"/><Relationship Id="rId122" Type="http://schemas.openxmlformats.org/officeDocument/2006/relationships/hyperlink" Target="http://www.klab.caltech.edu/~koch/" TargetMode="External"/><Relationship Id="rId143" Type="http://schemas.openxmlformats.org/officeDocument/2006/relationships/hyperlink" Target="http://www.cs.tau.ac.il/~wolf/" TargetMode="External"/><Relationship Id="rId148" Type="http://schemas.openxmlformats.org/officeDocument/2006/relationships/hyperlink" Target="http://cbcl.mit.edu/publications/ps/marr-vision-afterword.pdf" TargetMode="External"/><Relationship Id="rId164" Type="http://schemas.openxmlformats.org/officeDocument/2006/relationships/hyperlink" Target="https://owa.exchange.mit.edu/owa/redir.aspx?C=nhqiXSeA-kO7v4fTkVaFltocHE-_o9AIAm_oMrnqcalS1p-IoxKcPMga-c0q3LKPMyQDC49NrL0.&amp;URL=http%3a%2f%2fonlinelibrary.wiley.com%2fdoi%2f10.1111%2fnyas.12148%2ffull" TargetMode="External"/><Relationship Id="rId169" Type="http://schemas.openxmlformats.org/officeDocument/2006/relationships/hyperlink" Target="http://cbcl.mit.edu/publications/ps/Jhuang_Garrote_Poggio_Steele_Serre_Ncomms_10.pdf" TargetMode="External"/><Relationship Id="rId185" Type="http://schemas.openxmlformats.org/officeDocument/2006/relationships/hyperlink" Target="http://cbcl.mit.edu/projects/cbcl/publications/ps/ReadOut.pdf" TargetMode="External"/><Relationship Id="rId334" Type="http://schemas.openxmlformats.org/officeDocument/2006/relationships/hyperlink" Target="http://cbcl.mit.edu/people/poggio/journals/poggio-reichardt-kybernetik-1972.pdf" TargetMode="External"/><Relationship Id="rId350" Type="http://schemas.openxmlformats.org/officeDocument/2006/relationships/hyperlink" Target="http://dspace.mit.edu/bitstream/1721.1/33789/2/MIT-CSAIL-TR-2006-054.pdf" TargetMode="External"/><Relationship Id="rId355" Type="http://schemas.openxmlformats.org/officeDocument/2006/relationships/hyperlink" Target="http://cbcl.mit.edu/publications/ai-publications/2004/AIM-2004-024.pdf" TargetMode="External"/><Relationship Id="rId37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cnc.huji.ac.il/activities/heller/displayheller.php?id=38" TargetMode="External"/><Relationship Id="rId180" Type="http://schemas.openxmlformats.org/officeDocument/2006/relationships/hyperlink" Target="http://cbcl.mit.edu/publications/ps/Serre_etal_PBR07.pdf" TargetMode="External"/><Relationship Id="rId210" Type="http://schemas.openxmlformats.org/officeDocument/2006/relationships/hyperlink" Target="http://cbcl.mit.edu/projects/cbcl/publications/ps/pnasgcm2001_.pdf" TargetMode="External"/><Relationship Id="rId215" Type="http://schemas.openxmlformats.org/officeDocument/2006/relationships/hyperlink" Target="http://cbcl.mit.edu/projects/cbcl/publications/ps/giese-IJCV.ps.gz" TargetMode="External"/><Relationship Id="rId236" Type="http://schemas.openxmlformats.org/officeDocument/2006/relationships/hyperlink" Target="http://cbcl.mit.edu/people/poggio/journals/sinha-poggio-nature-1996.pdf" TargetMode="External"/><Relationship Id="rId257" Type="http://schemas.openxmlformats.org/officeDocument/2006/relationships/hyperlink" Target="http://cbcl.mit.edu/people/poggio/journals/edelman-poggio-CurOpinNeurobiol-1991.pdf" TargetMode="External"/><Relationship Id="rId278" Type="http://schemas.openxmlformats.org/officeDocument/2006/relationships/hyperlink" Target="http://cbcl.mit.edu/people/poggio/journals/hurlbert-poggio-science-1988.pdf" TargetMode="External"/><Relationship Id="rId26" Type="http://schemas.openxmlformats.org/officeDocument/2006/relationships/hyperlink" Target="http://cbcl.mit.edu/projects/cbcl/publications/theses/thesis-das.pdf" TargetMode="External"/><Relationship Id="rId231" Type="http://schemas.openxmlformats.org/officeDocument/2006/relationships/hyperlink" Target="http://cbcl.mit.edu/people/poggio/journals/jones-vetter-poggio-currentbiology-1997.pdf" TargetMode="External"/><Relationship Id="rId252" Type="http://schemas.openxmlformats.org/officeDocument/2006/relationships/hyperlink" Target="http://cbcl.mit.edu/people/poggio/journals/poggio-edelman-CVGIP-IU-1992.pdf" TargetMode="External"/><Relationship Id="rId273" Type="http://schemas.openxmlformats.org/officeDocument/2006/relationships/hyperlink" Target="http://cbcl.mit.edu/people/poggio/journals/chellappa-poggio-IEEE-1998.pdf" TargetMode="External"/><Relationship Id="rId294" Type="http://schemas.openxmlformats.org/officeDocument/2006/relationships/hyperlink" Target="http://cbcl.mit.edu/people/poggio/journals/poggio-poggio-AnnRevNeurosci-1984.pdf" TargetMode="External"/><Relationship Id="rId308" Type="http://schemas.openxmlformats.org/officeDocument/2006/relationships/hyperlink" Target="http://cbcl.mit.edu/people/poggio/journals/buelthoff-poggio-ZNaturforsch-1980.pdf" TargetMode="External"/><Relationship Id="rId329" Type="http://schemas.openxmlformats.org/officeDocument/2006/relationships/hyperlink" Target="http://cbcl.mit.edu/people/poggio/journals/geiger-poggio-BioCybernetics-1975.pdf" TargetMode="External"/><Relationship Id="rId47" Type="http://schemas.openxmlformats.org/officeDocument/2006/relationships/hyperlink" Target="http://cbcl.mit.edu/projects/cbcl/publications/theses/thesis-evgeniou.pdf" TargetMode="External"/><Relationship Id="rId68" Type="http://schemas.openxmlformats.org/officeDocument/2006/relationships/hyperlink" Target="http://www.neurophys.biomedicale.univ-paris5.fr/~graham/" TargetMode="External"/><Relationship Id="rId89" Type="http://schemas.openxmlformats.org/officeDocument/2006/relationships/hyperlink" Target="http://cbcl.mit.edu/cbcl/people/heisele/heisele.html" TargetMode="External"/><Relationship Id="rId112" Type="http://schemas.openxmlformats.org/officeDocument/2006/relationships/hyperlink" Target="http://www.kyb.mpg.de/~hhb" TargetMode="External"/><Relationship Id="rId133" Type="http://schemas.openxmlformats.org/officeDocument/2006/relationships/hyperlink" Target="http://riesenhuberlab.neuro.georgetown.edu/" TargetMode="External"/><Relationship Id="rId154" Type="http://schemas.openxmlformats.org/officeDocument/2006/relationships/hyperlink" Target="http://cbcl.mit.edu/publications/ps/Leibo_Liao_Poggio_VISAPP_2014.pdf" TargetMode="External"/><Relationship Id="rId175" Type="http://schemas.openxmlformats.org/officeDocument/2006/relationships/hyperlink" Target="http://jn.physiology.org/cgi/reprint/100/3/1407" TargetMode="External"/><Relationship Id="rId340" Type="http://schemas.openxmlformats.org/officeDocument/2006/relationships/hyperlink" Target="http://www.ai.mit.edu/projects/cbcl/publications/ps/pervasive-2002.pdf" TargetMode="External"/><Relationship Id="rId361" Type="http://schemas.openxmlformats.org/officeDocument/2006/relationships/hyperlink" Target="http://cbcl.mit.edu/publications/ai-publications/2004/AIM-2004-007.pdf" TargetMode="External"/><Relationship Id="rId196" Type="http://schemas.openxmlformats.org/officeDocument/2006/relationships/hyperlink" Target="http://cbcl.mit.edu/projects/cbcl/publications/ps/heisele-patternrecog-03.pdf" TargetMode="External"/><Relationship Id="rId200" Type="http://schemas.openxmlformats.org/officeDocument/2006/relationships/hyperlink" Target="http://cbcl.mit.edu/projects/cbcl/publications/ps/siam-review-2003.pdf" TargetMode="External"/><Relationship Id="rId16" Type="http://schemas.openxmlformats.org/officeDocument/2006/relationships/hyperlink" Target="http://cbcl.mit.edu/publications/theses/thesis_meyers_e_2011.pdf" TargetMode="External"/><Relationship Id="rId221" Type="http://schemas.openxmlformats.org/officeDocument/2006/relationships/hyperlink" Target="http://www.ai.mit.edu/people/cshelton/papers/aimag99.pdf" TargetMode="External"/><Relationship Id="rId242" Type="http://schemas.openxmlformats.org/officeDocument/2006/relationships/hyperlink" Target="http://cbcl.mit.edu/people/poggio/journals/vetter-poggio-CerebralCortex-1995.pdf" TargetMode="External"/><Relationship Id="rId263" Type="http://schemas.openxmlformats.org/officeDocument/2006/relationships/hyperlink" Target="http://cbcl.mit.edu/people/poggio/journals/poggio-girosi-science-1990.pdf" TargetMode="External"/><Relationship Id="rId284" Type="http://schemas.openxmlformats.org/officeDocument/2006/relationships/hyperlink" Target="http://cbcl.mit.edu/people/poggio/journals/torre-poggio-IEEETPAMI-1986.pdf" TargetMode="External"/><Relationship Id="rId319" Type="http://schemas.openxmlformats.org/officeDocument/2006/relationships/hyperlink" Target="http://cbcl.mit.edu/people/poggio/journals/poggio-torre-BiolCybernetics-1997.pdf" TargetMode="External"/><Relationship Id="rId37" Type="http://schemas.openxmlformats.org/officeDocument/2006/relationships/hyperlink" Target="http://cbcl.mit.edu/projects/cbcl/publications/theses/thesis-kumar.pdf" TargetMode="External"/><Relationship Id="rId58" Type="http://schemas.openxmlformats.org/officeDocument/2006/relationships/hyperlink" Target="http://cbcl.mit.edu/projects/cbcl/publications/theses/thesis-sinha.pdf" TargetMode="External"/><Relationship Id="rId79" Type="http://schemas.openxmlformats.org/officeDocument/2006/relationships/hyperlink" Target="http://www.mit.edu/~bileschi/" TargetMode="External"/><Relationship Id="rId102" Type="http://schemas.openxmlformats.org/officeDocument/2006/relationships/hyperlink" Target="http://www.cs.ubc.ca/people/profile.jsp?id=little" TargetMode="External"/><Relationship Id="rId123" Type="http://schemas.openxmlformats.org/officeDocument/2006/relationships/hyperlink" Target="http://www.childrenshospital.org/cfapps/research/data_admin/Site2244/mainpageS2244P0.html" TargetMode="External"/><Relationship Id="rId144" Type="http://schemas.openxmlformats.org/officeDocument/2006/relationships/hyperlink" Target="http://www.eecs.harvard.edu/vlsi/users/faculty/Yang.html" TargetMode="External"/><Relationship Id="rId330" Type="http://schemas.openxmlformats.org/officeDocument/2006/relationships/hyperlink" Target="http://cbcl.mit.edu/people/poggio/journals/reichardt-poggio-BiolCybernetics-1975.pdf" TargetMode="External"/><Relationship Id="rId90" Type="http://schemas.openxmlformats.org/officeDocument/2006/relationships/hyperlink" Target="http://www.uni-tuebingen.de/uni/knv/arl/giese.html" TargetMode="External"/><Relationship Id="rId165" Type="http://schemas.openxmlformats.org/officeDocument/2006/relationships/hyperlink" Target="https://owa.exchange.mit.edu/owa/redir.aspx?C=nhqiXSeA-kO7v4fTkVaFltocHE-_o9AIAm_oMrnqcalS1p-IoxKcPMga-c0q3LKPMyQDC49NrL0.&amp;URL=http%3a%2f%2fcbcl.mit.edu%2fpublications%2fps%2fMIT-CSAIL-TR-2013-019.pdf" TargetMode="External"/><Relationship Id="rId186" Type="http://schemas.openxmlformats.org/officeDocument/2006/relationships/hyperlink" Target="http://cbcl.mit.edu/projects/cbcl/publications/ps/rakhlin-AA_0304.pdf" TargetMode="External"/><Relationship Id="rId351" Type="http://schemas.openxmlformats.org/officeDocument/2006/relationships/hyperlink" Target="http://cbcl.mit.edu/publications/ps/jerry-FG2006-toCBCL.pdf" TargetMode="External"/><Relationship Id="rId211" Type="http://schemas.openxmlformats.org/officeDocument/2006/relationships/hyperlink" Target="http://cbcl.mit.edu/people/poggio/journals/poggio-shelton-spatialvision-2000.pdf" TargetMode="External"/><Relationship Id="rId232" Type="http://schemas.openxmlformats.org/officeDocument/2006/relationships/hyperlink" Target="http://cbcl.mit.edu/projects/cbcl/publications/ps/bschoelkopf.ps" TargetMode="External"/><Relationship Id="rId253" Type="http://schemas.openxmlformats.org/officeDocument/2006/relationships/hyperlink" Target="http://cbcl.mit.edu/people/poggio/journals/wyatt-poggio-IJCV-1992.pdf" TargetMode="External"/><Relationship Id="rId274" Type="http://schemas.openxmlformats.org/officeDocument/2006/relationships/hyperlink" Target="http://cbcl.mit.edu/people/poggio/journals/little-poggio-IJSA-1988.pdf" TargetMode="External"/><Relationship Id="rId295" Type="http://schemas.openxmlformats.org/officeDocument/2006/relationships/hyperlink" Target="http://cbcl.mit.edu/people/poggio/journals/koch-poggio-PRSL-1983.pdf" TargetMode="External"/><Relationship Id="rId309" Type="http://schemas.openxmlformats.org/officeDocument/2006/relationships/hyperlink" Target="http://cbcl.mit.edu/people/poggio/journals/poggio-QuarterlyRevBiology-1979.pdf" TargetMode="External"/><Relationship Id="rId27" Type="http://schemas.openxmlformats.org/officeDocument/2006/relationships/hyperlink" Target="http://www.eecs.berkeley.edu/~rakhlin/" TargetMode="External"/><Relationship Id="rId48" Type="http://schemas.openxmlformats.org/officeDocument/2006/relationships/hyperlink" Target="http://riesenhuberlab.neuro.georgetown.edu/" TargetMode="External"/><Relationship Id="rId69" Type="http://schemas.openxmlformats.org/officeDocument/2006/relationships/hyperlink" Target="http://cbcl.mit.edu/projects/cbcl/publications/theses/thesis-borg-graham.pdf" TargetMode="External"/><Relationship Id="rId113" Type="http://schemas.openxmlformats.org/officeDocument/2006/relationships/hyperlink" Target="http://kybele.psych.cornell.edu/~edelman/Shimon-Edelman.html" TargetMode="External"/><Relationship Id="rId134" Type="http://schemas.openxmlformats.org/officeDocument/2006/relationships/hyperlink" Target="http://209.85.165.104/search?q=cache:yqCpJri1BrUJ:www.stanford.edu/~sanger/+%22terry+sanger%22&amp;hl=en&amp;ct=clnk&amp;cd=1&amp;gl=us" TargetMode="External"/><Relationship Id="rId320" Type="http://schemas.openxmlformats.org/officeDocument/2006/relationships/hyperlink" Target="http://cbcl.mit.edu/people/poggio/journals/geiger-poggio-BiolCybenetics-1977.pdf" TargetMode="External"/><Relationship Id="rId80" Type="http://schemas.openxmlformats.org/officeDocument/2006/relationships/hyperlink" Target="http://people.csail.mit.edu/jwkim/" TargetMode="External"/><Relationship Id="rId155" Type="http://schemas.openxmlformats.org/officeDocument/2006/relationships/hyperlink" Target="http://cbmm.mit.edu/publications/computational-role-eccentricity-dependent-cortical-magnification/" TargetMode="External"/><Relationship Id="rId176" Type="http://schemas.openxmlformats.org/officeDocument/2006/relationships/hyperlink" Target="http://www.ploscompbiol.org/annotation/listThread.action?inReplyTo=info%3Adoi/10.1371/annotation/2cd5476a-edd5-4630-8231-e77914de13da&amp;root=info%3Adoi/10.1371/annotation/2cd5476a-edd5-4630-8231-e77914de13da" TargetMode="External"/><Relationship Id="rId197" Type="http://schemas.openxmlformats.org/officeDocument/2006/relationships/hyperlink" Target="http://cbcl.mit.edu/projects/cbcl/publications/ps/nakajima-pr-03.pdf" TargetMode="External"/><Relationship Id="rId341" Type="http://schemas.openxmlformats.org/officeDocument/2006/relationships/hyperlink" Target="http://www.ai.mit.edu/projects/cbcl/publications/ps/nips2001.pdf" TargetMode="External"/><Relationship Id="rId362" Type="http://schemas.openxmlformats.org/officeDocument/2006/relationships/hyperlink" Target="http://cbcl.mit.edu/publications/ai-publications/2003/AIM-2003-003.pdf" TargetMode="External"/><Relationship Id="rId201" Type="http://schemas.openxmlformats.org/officeDocument/2006/relationships/hyperlink" Target="http://cbcl.mit.edu/projects/cbcl/publications/ps/heisele-verri-9-02.pdf" TargetMode="External"/><Relationship Id="rId222" Type="http://schemas.openxmlformats.org/officeDocument/2006/relationships/hyperlink" Target="http://cbcl.mit.edu/projects/cbcl/publications/ps/gem.ps" TargetMode="External"/><Relationship Id="rId243" Type="http://schemas.openxmlformats.org/officeDocument/2006/relationships/hyperlink" Target="http://cbcl.mit.edu/people/poggio/journals/ancona-poggio-IJCV-1995.pdf" TargetMode="External"/><Relationship Id="rId264" Type="http://schemas.openxmlformats.org/officeDocument/2006/relationships/hyperlink" Target="http://cbcl.mit.edu/people/poggio/journals/poggio-SFERA-1989.pdf" TargetMode="External"/><Relationship Id="rId285" Type="http://schemas.openxmlformats.org/officeDocument/2006/relationships/hyperlink" Target="http://cbcl.mit.edu/people/poggio/journals/poggio-koch-PRSL-1985.pdf" TargetMode="External"/><Relationship Id="rId17" Type="http://schemas.openxmlformats.org/officeDocument/2006/relationships/hyperlink" Target="http://people.csail.mit.edu/knoblich/" TargetMode="External"/><Relationship Id="rId38" Type="http://schemas.openxmlformats.org/officeDocument/2006/relationships/hyperlink" Target="http://cbcl.mit.edu/projects/cbcl/publications/theses/thesis-kumar.pdf" TargetMode="External"/><Relationship Id="rId59" Type="http://schemas.openxmlformats.org/officeDocument/2006/relationships/hyperlink" Target="http://www.ai.sri.com/~beymer/" TargetMode="External"/><Relationship Id="rId103" Type="http://schemas.openxmlformats.org/officeDocument/2006/relationships/hyperlink" Target="http://www.uni-tuebingen.de/cog/staff/ham/hpmallot.htm" TargetMode="External"/><Relationship Id="rId124" Type="http://schemas.openxmlformats.org/officeDocument/2006/relationships/hyperlink" Target="http://www.cs.ubc.ca/people/profile.jsp?id=little" TargetMode="External"/><Relationship Id="rId310" Type="http://schemas.openxmlformats.org/officeDocument/2006/relationships/hyperlink" Target="http://cbcl.mit.edu/people/poggio/journals/marr-poggio-hildreth-JOptSocAmer-1980.pdf" TargetMode="External"/><Relationship Id="rId70" Type="http://schemas.openxmlformats.org/officeDocument/2006/relationships/hyperlink" Target="http://www.eecs.harvard.edu/vlsi/users/faculty/Yang.html" TargetMode="External"/><Relationship Id="rId91" Type="http://schemas.openxmlformats.org/officeDocument/2006/relationships/hyperlink" Target="http://www.cs.ucl.ac.uk/staff/M.Pontil/" TargetMode="External"/><Relationship Id="rId145" Type="http://schemas.openxmlformats.org/officeDocument/2006/relationships/hyperlink" Target="http://www.snl.salk.edu/~geneyeo/geneyeoCV2.html" TargetMode="External"/><Relationship Id="rId166" Type="http://schemas.openxmlformats.org/officeDocument/2006/relationships/hyperlink" Target="https://owa.exchange.mit.edu/owa/redir.aspx?C=nhqiXSeA-kO7v4fTkVaFltocHE-_o9AIAm_oMrnqcalS1p-IoxKcPMga-c0q3LKPMyQDC49NrL0.&amp;URL=http%3a%2f%2fdspace.mit.edu%2fhandle%2f1721.1%2f79828%23files-area" TargetMode="External"/><Relationship Id="rId187" Type="http://schemas.openxmlformats.org/officeDocument/2006/relationships/hyperlink" Target="http://cbcl.mit.edu/projects/cbcl/publications/ps/yeo_pnas05.pdf" TargetMode="External"/><Relationship Id="rId331" Type="http://schemas.openxmlformats.org/officeDocument/2006/relationships/hyperlink" Target="http://cbcl.mit.edu/people/poggio/journals/poggio-reichardt-kybernetik-1973.pdf" TargetMode="External"/><Relationship Id="rId352" Type="http://schemas.openxmlformats.org/officeDocument/2006/relationships/hyperlink" Target="http://cbcl.mit.edu/projects/cbcl/publications/ai-publications/2005/AIM-2005-022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bcl.mit.edu/projects/cbcl/publications/ps/evgeniou-pontil-IJCV-2000.pdf" TargetMode="External"/><Relationship Id="rId233" Type="http://schemas.openxmlformats.org/officeDocument/2006/relationships/hyperlink" Target="http://cbcl.mit.edu/people/poggio/journals/sinha-poggio-TCS-1997.pdf" TargetMode="External"/><Relationship Id="rId254" Type="http://schemas.openxmlformats.org/officeDocument/2006/relationships/hyperlink" Target="http://cbcl.mit.edu/people/poggio/journals/poggio-stringa-IJQC-1992.pdf" TargetMode="External"/><Relationship Id="rId28" Type="http://schemas.openxmlformats.org/officeDocument/2006/relationships/hyperlink" Target="http://cbcl.mit.edu/projects/cbcl/publications/theses/thesis-rakhlin.pdf" TargetMode="External"/><Relationship Id="rId49" Type="http://schemas.openxmlformats.org/officeDocument/2006/relationships/hyperlink" Target="http://cbcl.mit.edu/projects/cbcl/publications/theses/thesis-riesenhuber.pdf" TargetMode="External"/><Relationship Id="rId114" Type="http://schemas.openxmlformats.org/officeDocument/2006/relationships/hyperlink" Target="http://www.insead.edu/facultyresearch/faculty/profiles/tevgeniou/" TargetMode="External"/><Relationship Id="rId275" Type="http://schemas.openxmlformats.org/officeDocument/2006/relationships/hyperlink" Target="http://cbcl.mit.edu/people/poggio/journals/poggio-gamble-science-1988.pdf" TargetMode="External"/><Relationship Id="rId296" Type="http://schemas.openxmlformats.org/officeDocument/2006/relationships/hyperlink" Target="http://cbcl.mit.edu/people/poggio/journals/koch-poggio-PNAS-1983.pdf" TargetMode="External"/><Relationship Id="rId300" Type="http://schemas.openxmlformats.org/officeDocument/2006/relationships/hyperlink" Target="http://cbcl.mit.edu/people/poggio/journals/wehrhahn-poggio-buelthoff-BiolCybern-1982.pdf" TargetMode="External"/><Relationship Id="rId60" Type="http://schemas.openxmlformats.org/officeDocument/2006/relationships/hyperlink" Target="http://cbcl.mit.edu/projects/cbcl/publications/theses/thesis-beymer.pdf" TargetMode="External"/><Relationship Id="rId81" Type="http://schemas.openxmlformats.org/officeDocument/2006/relationships/hyperlink" Target="http://serre-lab.clps.brown.edu/index.htm" TargetMode="External"/><Relationship Id="rId135" Type="http://schemas.openxmlformats.org/officeDocument/2006/relationships/hyperlink" Target="http://serre-lab.clps.brown.edu/index.htm" TargetMode="External"/><Relationship Id="rId156" Type="http://schemas.openxmlformats.org/officeDocument/2006/relationships/hyperlink" Target="http://cbmm.mit.edu/publications/neural-tuning-size-key-factor-underlying-holistic-face-processing/" TargetMode="External"/><Relationship Id="rId177" Type="http://schemas.openxmlformats.org/officeDocument/2006/relationships/hyperlink" Target="http://cbcl.mit.edu/cbcl/publications/ps/cadieu-etallJN2007.pdf" TargetMode="External"/><Relationship Id="rId198" Type="http://schemas.openxmlformats.org/officeDocument/2006/relationships/hyperlink" Target="http://cbcl.mit.edu/projects/cbcl/publications/ps/notices-ams2003refs.pdf" TargetMode="External"/><Relationship Id="rId321" Type="http://schemas.openxmlformats.org/officeDocument/2006/relationships/hyperlink" Target="http://cbcl.mit.edu/people/poggio/journals/reichardt-poggio-partII-QRevBiophysics-1976.pdf" TargetMode="External"/><Relationship Id="rId342" Type="http://schemas.openxmlformats.org/officeDocument/2006/relationships/hyperlink" Target="http://www.ai.mit.edu/projects/cbcl/publications/ps/cauwenberghs-nips00.pdf" TargetMode="External"/><Relationship Id="rId363" Type="http://schemas.openxmlformats.org/officeDocument/2006/relationships/hyperlink" Target="http://cbcl.mit.edu/publications/ai-publications/2003/AIM-2003-020.pdf" TargetMode="External"/><Relationship Id="rId202" Type="http://schemas.openxmlformats.org/officeDocument/2006/relationships/hyperlink" Target="http://cbcl.mit.edu/projects/cbcl/publications/ps/theos-paper.pdf" TargetMode="External"/><Relationship Id="rId223" Type="http://schemas.openxmlformats.org/officeDocument/2006/relationships/hyperlink" Target="http://www.ai.mit.edu/people/max/webPub/nn.ps" TargetMode="External"/><Relationship Id="rId244" Type="http://schemas.openxmlformats.org/officeDocument/2006/relationships/hyperlink" Target="http://cbcl.mit.edu/people/poggio/journals/vetter-poggio-spatialvision-1994.pdf" TargetMode="External"/><Relationship Id="rId18" Type="http://schemas.openxmlformats.org/officeDocument/2006/relationships/hyperlink" Target="http://www.sharat.org/" TargetMode="External"/><Relationship Id="rId39" Type="http://schemas.openxmlformats.org/officeDocument/2006/relationships/hyperlink" Target="http://cuneus.ai.mit.edu:8000/" TargetMode="External"/><Relationship Id="rId265" Type="http://schemas.openxmlformats.org/officeDocument/2006/relationships/hyperlink" Target="http://cbcl.mit.edu/people/poggio/journals/girosi-poggio-NeuralComputation-1989.pdf" TargetMode="External"/><Relationship Id="rId286" Type="http://schemas.openxmlformats.org/officeDocument/2006/relationships/hyperlink" Target="http://cbcl.mit.edu/people/poggio/journals/hurlbert-poggio-TrendsNeuroSciences-1985.pdf" TargetMode="External"/><Relationship Id="rId50" Type="http://schemas.openxmlformats.org/officeDocument/2006/relationships/hyperlink" Target="http://cbcl.mit.edu/projects/cbcl/publications/theses/thesis-papageorgiou.pdf" TargetMode="External"/><Relationship Id="rId104" Type="http://schemas.openxmlformats.org/officeDocument/2006/relationships/hyperlink" Target="http://www.disi.unige.it/person/VerriA/" TargetMode="External"/><Relationship Id="rId125" Type="http://schemas.openxmlformats.org/officeDocument/2006/relationships/hyperlink" Target="http://www.uni-tuebingen.de/cog/staff/ham/hpmallot.htm" TargetMode="External"/><Relationship Id="rId146" Type="http://schemas.openxmlformats.org/officeDocument/2006/relationships/hyperlink" Target="http://www.cogsci.ucsd.edu/~ajyu/" TargetMode="External"/><Relationship Id="rId167" Type="http://schemas.openxmlformats.org/officeDocument/2006/relationships/hyperlink" Target="https://owa.exchange.mit.edu/owa/redir.aspx?C=nhqiXSeA-kO7v4fTkVaFltocHE-_o9AIAm_oMrnqcalS1p-IoxKcPMga-c0q3LKPMyQDC49NrL0.&amp;URL=http%3a%2f%2fcbcl.mit.edu%2fpublications%2fps%2fVilla_arXiv_1303.5976v1.pdf" TargetMode="External"/><Relationship Id="rId188" Type="http://schemas.openxmlformats.org/officeDocument/2006/relationships/hyperlink" Target="http://cbcl.mit.edu/projects/cbcl/publications/ps/lampl-riesenhuber-jnp04.pdf" TargetMode="External"/><Relationship Id="rId311" Type="http://schemas.openxmlformats.org/officeDocument/2006/relationships/hyperlink" Target="http://cbcl.mit.edu/people/poggio/journals/marr-poggio-PRSL-1979.pdf" TargetMode="External"/><Relationship Id="rId332" Type="http://schemas.openxmlformats.org/officeDocument/2006/relationships/hyperlink" Target="http://cbcl.mit.edu/people/poggio/journals/borsellino-poggio-kybernetik-1973.pdf" TargetMode="External"/><Relationship Id="rId353" Type="http://schemas.openxmlformats.org/officeDocument/2006/relationships/hyperlink" Target="http://cbcl.mit.edu/projects/cbcl/publications/ai-publications/2005/AIM-2005-036.pdf" TargetMode="External"/><Relationship Id="rId71" Type="http://schemas.openxmlformats.org/officeDocument/2006/relationships/hyperlink" Target="http://cbcl.mit.edu/projects/cbcl/publications/theses/thesis-yang.pdf" TargetMode="External"/><Relationship Id="rId92" Type="http://schemas.openxmlformats.org/officeDocument/2006/relationships/hyperlink" Target="http://web.mit.edu/bcs/sinha/home.html" TargetMode="External"/><Relationship Id="rId213" Type="http://schemas.openxmlformats.org/officeDocument/2006/relationships/hyperlink" Target="http://cbcl.mit.edu/projects/cbcl/publications/ps/evgeniou-reviewall.pdf" TargetMode="External"/><Relationship Id="rId234" Type="http://schemas.openxmlformats.org/officeDocument/2006/relationships/hyperlink" Target="http://cbcl.mit.edu/projects/cbcl/publications/ps/science-beymer.ps" TargetMode="External"/><Relationship Id="rId2" Type="http://schemas.openxmlformats.org/officeDocument/2006/relationships/styles" Target="styles.xml"/><Relationship Id="rId29" Type="http://schemas.openxmlformats.org/officeDocument/2006/relationships/hyperlink" Target="http://web.mit.edu/serre/www/" TargetMode="External"/><Relationship Id="rId255" Type="http://schemas.openxmlformats.org/officeDocument/2006/relationships/hyperlink" Target="http://cbcl.mit.edu/people/poggio/journals/poggio-fahle-edelman-science-1992.pdf" TargetMode="External"/><Relationship Id="rId276" Type="http://schemas.openxmlformats.org/officeDocument/2006/relationships/hyperlink" Target="http://cbcl.mit.edu/people/poggio/journals/voorhees-poggio-nature-1988.pdf" TargetMode="External"/><Relationship Id="rId297" Type="http://schemas.openxmlformats.org/officeDocument/2006/relationships/hyperlink" Target="http://cbcl.mit.edu/people/poggio/journals/reichardt-poggio-BiolCybernetics-1983.pdf" TargetMode="External"/><Relationship Id="rId40" Type="http://schemas.openxmlformats.org/officeDocument/2006/relationships/hyperlink" Target="http://cbcl.mit.edu/projects/cbcl/publications/theses/thesis-ezzat.pdf" TargetMode="External"/><Relationship Id="rId115" Type="http://schemas.openxmlformats.org/officeDocument/2006/relationships/hyperlink" Target="http://www.humanbio.uni-bremen.de/Mitarbeiter/Fahle/index-e.htm" TargetMode="External"/><Relationship Id="rId136" Type="http://schemas.openxmlformats.org/officeDocument/2006/relationships/hyperlink" Target="http://www.cs.huji.ac.il/~shashua/" TargetMode="External"/><Relationship Id="rId157" Type="http://schemas.openxmlformats.org/officeDocument/2006/relationships/hyperlink" Target="http://cbmm.mit.edu/publications/neural-tuning-size-key-factor-underlying-holistic-face-processing/" TargetMode="External"/><Relationship Id="rId178" Type="http://schemas.openxmlformats.org/officeDocument/2006/relationships/hyperlink" Target="http://cbcl.mit.edu/projects/cbcl/publications/ps/serre-PNAS-4-07.pdf" TargetMode="External"/><Relationship Id="rId301" Type="http://schemas.openxmlformats.org/officeDocument/2006/relationships/hyperlink" Target="http://cbcl.mit.edu/people/poggio/journals/koch-poggio-torres-PRSL-1982.pdf" TargetMode="External"/><Relationship Id="rId322" Type="http://schemas.openxmlformats.org/officeDocument/2006/relationships/hyperlink" Target="http://cbcl.mit.edu/people/poggio/journals/reichardt-poggio-partI-QRevBiophysics-1976.pdf" TargetMode="External"/><Relationship Id="rId343" Type="http://schemas.openxmlformats.org/officeDocument/2006/relationships/hyperlink" Target="http://www.ai.mit.edu/projects/cbcl/publications/ps/iccv2001.pdf" TargetMode="External"/><Relationship Id="rId364" Type="http://schemas.openxmlformats.org/officeDocument/2006/relationships/hyperlink" Target="http://cbcl.mit.edu/publications/ai-publications/2002/AIM-2002-012.pdf" TargetMode="External"/><Relationship Id="rId61" Type="http://schemas.openxmlformats.org/officeDocument/2006/relationships/hyperlink" Target="http://people.cs.uchicago.edu/~niyogi/" TargetMode="External"/><Relationship Id="rId82" Type="http://schemas.openxmlformats.org/officeDocument/2006/relationships/hyperlink" Target="http://www.mit.edu/~zoccolan/DavideScienceCV.html" TargetMode="External"/><Relationship Id="rId199" Type="http://schemas.openxmlformats.org/officeDocument/2006/relationships/hyperlink" Target="http://www.ams.org/notices/200305/200305-toc.html" TargetMode="External"/><Relationship Id="rId203" Type="http://schemas.openxmlformats.org/officeDocument/2006/relationships/hyperlink" Target="http://cbcl.mit.edu/projects/cbcl/publications/ps/freedman_jnp_2002.pdf" TargetMode="External"/><Relationship Id="rId19" Type="http://schemas.openxmlformats.org/officeDocument/2006/relationships/hyperlink" Target="http://web.mit.edu/jvb/www/" TargetMode="External"/><Relationship Id="rId224" Type="http://schemas.openxmlformats.org/officeDocument/2006/relationships/hyperlink" Target="http://cbcl.mit.edu/projects/cbcl/publications/ps/riesenhuber-neuron-1999.pdf" TargetMode="External"/><Relationship Id="rId245" Type="http://schemas.openxmlformats.org/officeDocument/2006/relationships/hyperlink" Target="http://cbcl.mit.edu/people/poggio/journals/poggio-SistemiImpresa-1994.pdf" TargetMode="External"/><Relationship Id="rId266" Type="http://schemas.openxmlformats.org/officeDocument/2006/relationships/hyperlink" Target="http://cbcl.mit.edu/people/poggio/journals/poggio-Ulisse2000-1989.pdf" TargetMode="External"/><Relationship Id="rId287" Type="http://schemas.openxmlformats.org/officeDocument/2006/relationships/hyperlink" Target="http://cbcl.mit.edu/people/poggio/journals/poggio-koch-nature-1985.pdf" TargetMode="External"/><Relationship Id="rId30" Type="http://schemas.openxmlformats.org/officeDocument/2006/relationships/hyperlink" Target="http://cbcl.mit.edu/projects/cbcl/publications/theses/thesis-serre.pdf" TargetMode="External"/><Relationship Id="rId105" Type="http://schemas.openxmlformats.org/officeDocument/2006/relationships/hyperlink" Target="http://www.kyb.mpg.de/~hhb" TargetMode="External"/><Relationship Id="rId126" Type="http://schemas.openxmlformats.org/officeDocument/2006/relationships/hyperlink" Target="http://sunak2.cs.shinshu-u.ac.jp/~maruyama/index-e.html" TargetMode="External"/><Relationship Id="rId147" Type="http://schemas.openxmlformats.org/officeDocument/2006/relationships/hyperlink" Target="http://cbcl.mit.edu/publications/ps/Marr_Letters.pdf" TargetMode="External"/><Relationship Id="rId168" Type="http://schemas.openxmlformats.org/officeDocument/2006/relationships/hyperlink" Target="https://owa.exchange.mit.edu/owa/redir.aspx?C=nhqiXSeA-kO7v4fTkVaFltocHE-_o9AIAm_oMrnqcalS1p-IoxKcPMga-c0q3LKPMyQDC49NrL0.&amp;URL=http%3a%2f%2farxiv.org%2fabs%2f1303.5976" TargetMode="External"/><Relationship Id="rId312" Type="http://schemas.openxmlformats.org/officeDocument/2006/relationships/hyperlink" Target="http://cbcl.mit.edu/people/poggio/journals/marr-ullman-poggio-JOptSocAm-1979.pdf" TargetMode="External"/><Relationship Id="rId333" Type="http://schemas.openxmlformats.org/officeDocument/2006/relationships/hyperlink" Target="http://cbcl.mit.edu/people/poggio/journals/poggio-kybernetik-1973.pdf" TargetMode="External"/><Relationship Id="rId354" Type="http://schemas.openxmlformats.org/officeDocument/2006/relationships/hyperlink" Target="http://cbcl.mit.edu/projects/cbcl/publications/ai-publications/2005/AIM-2005-023.pdf" TargetMode="External"/><Relationship Id="rId51" Type="http://schemas.openxmlformats.org/officeDocument/2006/relationships/hyperlink" Target="http://cbcl.mit.edu/projects/cbcl/publications/theses/thesis-papageorgiou.pdf" TargetMode="External"/><Relationship Id="rId72" Type="http://schemas.openxmlformats.org/officeDocument/2006/relationships/hyperlink" Target="http://cs.nyu.edu/cs/faculty/geiger/" TargetMode="External"/><Relationship Id="rId93" Type="http://schemas.openxmlformats.org/officeDocument/2006/relationships/hyperlink" Target="http://people.cs.uchicago.edu/~niyogi/" TargetMode="External"/><Relationship Id="rId189" Type="http://schemas.openxmlformats.org/officeDocument/2006/relationships/hyperlink" Target="http://cbcl.mit.edu/projects/cbcl/publications/ps/c-b-poggio-12-0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wkap.nl/oasis.htm/266550" TargetMode="External"/><Relationship Id="rId235" Type="http://schemas.openxmlformats.org/officeDocument/2006/relationships/hyperlink" Target="http://cbcl.mit.edu/people/poggio/journals/sinha-poggio-nature-correspondence-1996.pdf" TargetMode="External"/><Relationship Id="rId256" Type="http://schemas.openxmlformats.org/officeDocument/2006/relationships/hyperlink" Target="http://cbcl.mit.edu/people/poggio/journals/edelman-poggio-IJPRAI-1992.pdf" TargetMode="External"/><Relationship Id="rId277" Type="http://schemas.openxmlformats.org/officeDocument/2006/relationships/hyperlink" Target="http://cbcl.mit.edu/people/poggio/journals/poggio-voorhees-JComplexity-1988.pdf" TargetMode="External"/><Relationship Id="rId298" Type="http://schemas.openxmlformats.org/officeDocument/2006/relationships/hyperlink" Target="http://cbcl.mit.edu/people/poggio/journals/koch-poggio-TrendsNeurosciences-1983.pdf" TargetMode="External"/><Relationship Id="rId116" Type="http://schemas.openxmlformats.org/officeDocument/2006/relationships/hyperlink" Target="http://cs.nyu.edu/cs/faculty/geiger/" TargetMode="External"/><Relationship Id="rId137" Type="http://schemas.openxmlformats.org/officeDocument/2006/relationships/hyperlink" Target="http://www.cs.ucr.edu/~cshelton/" TargetMode="External"/><Relationship Id="rId158" Type="http://schemas.openxmlformats.org/officeDocument/2006/relationships/hyperlink" Target="https://owa.exchange.mit.edu/owa/redir.aspx?C=nhqiXSeA-kO7v4fTkVaFltocHE-_o9AIAm_oMrnqcalS1p-IoxKcPMga-c0q3LKPMyQDC49NrL0.&amp;URL=http%3a%2f%2fcbcl.mit.edu%2fpublications%2fps%2fMagic_working_paper_Sept27_2013.pdf" TargetMode="External"/><Relationship Id="rId302" Type="http://schemas.openxmlformats.org/officeDocument/2006/relationships/hyperlink" Target="http://cbcl.mit.edu/people/poggio/journals/fahle-poggio-PRSL-1981.pdf" TargetMode="External"/><Relationship Id="rId323" Type="http://schemas.openxmlformats.org/officeDocument/2006/relationships/hyperlink" Target="http://cbcl.mit.edu/people/poggio/journals/marr-poggio-science-1976.pdf" TargetMode="External"/><Relationship Id="rId344" Type="http://schemas.openxmlformats.org/officeDocument/2006/relationships/hyperlink" Target="http://cbcl.mit.edu/publications/ps/poggio_ColdSpringsHarborSymposia_1990.pdf" TargetMode="External"/><Relationship Id="rId20" Type="http://schemas.openxmlformats.org/officeDocument/2006/relationships/hyperlink" Target="http://cbcl.mit.edu/publications/theses/thesis_bouvrie_2009.pdf" TargetMode="External"/><Relationship Id="rId41" Type="http://schemas.openxmlformats.org/officeDocument/2006/relationships/hyperlink" Target="http://www.engr.ucr.edu/faculty/cs/cshelton.html" TargetMode="External"/><Relationship Id="rId62" Type="http://schemas.openxmlformats.org/officeDocument/2006/relationships/hyperlink" Target="http://cbcl.mit.edu/projects/cbcl/publications/theses/thesis-niyogi.pdf" TargetMode="External"/><Relationship Id="rId83" Type="http://schemas.openxmlformats.org/officeDocument/2006/relationships/hyperlink" Target="http://www.childrenshospital.org/cfapps/research/data_admin/Site2244/mainpageS2244P0.html" TargetMode="External"/><Relationship Id="rId179" Type="http://schemas.openxmlformats.org/officeDocument/2006/relationships/hyperlink" Target="http://cbcl.mit.edu/projects/cbcl/publications/ps/heisele_etal-IJCV-07.pdf" TargetMode="External"/><Relationship Id="rId365" Type="http://schemas.openxmlformats.org/officeDocument/2006/relationships/hyperlink" Target="http://cbcl.mit.edu/publications/ps/Marr-Poggio_FromUnderstanding_AIM-357.pdf" TargetMode="External"/><Relationship Id="rId190" Type="http://schemas.openxmlformats.org/officeDocument/2006/relationships/hyperlink" Target="http://cbcl.mit.edu/projects/cbcl/publications/ps/nature03014.pdf" TargetMode="External"/><Relationship Id="rId204" Type="http://schemas.openxmlformats.org/officeDocument/2006/relationships/hyperlink" Target="http://cbcl.mit.edu/projects/cbcl/publications/ps/mukherjee-nature-2002.pdf" TargetMode="External"/><Relationship Id="rId225" Type="http://schemas.openxmlformats.org/officeDocument/2006/relationships/hyperlink" Target="http://cbcl.mit.edu/people/poggio/journals/niyogi-poggio-ProcIEEE-1998.pdf" TargetMode="External"/><Relationship Id="rId246" Type="http://schemas.openxmlformats.org/officeDocument/2006/relationships/hyperlink" Target="http://cbcl.mit.edu/people/poggio/journals/logothetis-poggio-current-biology-1994.pdf" TargetMode="External"/><Relationship Id="rId267" Type="http://schemas.openxmlformats.org/officeDocument/2006/relationships/hyperlink" Target="http://cbcl.mit.edu/people/poggio/journals/edelman-poggio-OpticNews-1989.pdf" TargetMode="External"/><Relationship Id="rId288" Type="http://schemas.openxmlformats.org/officeDocument/2006/relationships/hyperlink" Target="http://cbcl.mit.edu/people/poggio/journals/poggio-ComputerVisionGraphicsIP-1085.pdf" TargetMode="External"/><Relationship Id="rId106" Type="http://schemas.openxmlformats.org/officeDocument/2006/relationships/hyperlink" Target="http://www.sjc.ox.ac.uk/index.php?A=2&amp;B=3&amp;X=175" TargetMode="External"/><Relationship Id="rId127" Type="http://schemas.openxmlformats.org/officeDocument/2006/relationships/hyperlink" Target="http://www.cimat.mx/pag_externa.php?m=1&amp;ext=extensiones.html" TargetMode="External"/><Relationship Id="rId313" Type="http://schemas.openxmlformats.org/officeDocument/2006/relationships/hyperlink" Target="http://cbcl.mit.edu/people/poggio/journals/reichardt-poggio-BiolCybernetics-197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48C74CDF</Template>
  <TotalTime>1</TotalTime>
  <Pages>50</Pages>
  <Words>27633</Words>
  <Characters>157514</Characters>
  <Application>Microsoft Office Word</Application>
  <DocSecurity>0</DocSecurity>
  <Lines>1312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184778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Bishop</dc:creator>
  <cp:lastModifiedBy>Felicia Bishop</cp:lastModifiedBy>
  <cp:revision>2</cp:revision>
  <cp:lastPrinted>2015-02-19T20:25:00Z</cp:lastPrinted>
  <dcterms:created xsi:type="dcterms:W3CDTF">2015-02-19T21:10:00Z</dcterms:created>
  <dcterms:modified xsi:type="dcterms:W3CDTF">2015-02-19T21:10:00Z</dcterms:modified>
</cp:coreProperties>
</file>